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9B87F" w14:textId="67AB9483" w:rsidR="00570274" w:rsidRDefault="00570274" w:rsidP="00911FCA">
      <w:pPr>
        <w:tabs>
          <w:tab w:val="left" w:pos="435"/>
          <w:tab w:val="left" w:pos="4485"/>
          <w:tab w:val="left" w:pos="6270"/>
        </w:tabs>
        <w:spacing w:before="600" w:after="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1FCA">
        <w:rPr>
          <w:b/>
          <w:sz w:val="28"/>
          <w:szCs w:val="28"/>
        </w:rPr>
        <w:tab/>
      </w:r>
    </w:p>
    <w:p w14:paraId="7413CAFD" w14:textId="6E6615CA" w:rsidR="00A05600" w:rsidRPr="00570274" w:rsidRDefault="0031204E" w:rsidP="00F50374">
      <w:pPr>
        <w:spacing w:before="600" w:after="200"/>
        <w:jc w:val="center"/>
        <w:rPr>
          <w:b/>
          <w:sz w:val="28"/>
          <w:szCs w:val="28"/>
        </w:rPr>
      </w:pPr>
      <w:r w:rsidRPr="00570274">
        <w:rPr>
          <w:b/>
          <w:sz w:val="28"/>
          <w:szCs w:val="28"/>
        </w:rPr>
        <w:t>Programme d’échanges scolaires ADN-</w:t>
      </w:r>
      <w:r w:rsidR="00A05600" w:rsidRPr="00570274">
        <w:rPr>
          <w:b/>
          <w:sz w:val="28"/>
          <w:szCs w:val="28"/>
        </w:rPr>
        <w:t>AEFE</w:t>
      </w:r>
    </w:p>
    <w:p w14:paraId="365F33FD" w14:textId="77777777" w:rsidR="00A05600" w:rsidRPr="00570274" w:rsidRDefault="00A05600" w:rsidP="00A05600">
      <w:pPr>
        <w:spacing w:after="200"/>
        <w:jc w:val="center"/>
        <w:rPr>
          <w:b/>
          <w:sz w:val="28"/>
          <w:szCs w:val="28"/>
        </w:rPr>
      </w:pPr>
      <w:r w:rsidRPr="00570274">
        <w:rPr>
          <w:b/>
          <w:sz w:val="28"/>
          <w:szCs w:val="28"/>
        </w:rPr>
        <w:t>DOSSIER DE CANDIDATURE FAMILLE</w:t>
      </w:r>
    </w:p>
    <w:p w14:paraId="4EF822B6" w14:textId="77777777" w:rsidR="00B929A5" w:rsidRDefault="00570274" w:rsidP="00570274">
      <w:pPr>
        <w:tabs>
          <w:tab w:val="center" w:pos="5102"/>
          <w:tab w:val="left" w:pos="9315"/>
        </w:tabs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4534B" w:rsidRPr="00570274">
        <w:rPr>
          <w:b/>
          <w:sz w:val="28"/>
          <w:szCs w:val="28"/>
        </w:rPr>
        <w:t>2018/2019</w:t>
      </w:r>
    </w:p>
    <w:p w14:paraId="7D5A2FEC" w14:textId="20587563" w:rsidR="00A05600" w:rsidRPr="00570274" w:rsidRDefault="00570274" w:rsidP="00570274">
      <w:pPr>
        <w:tabs>
          <w:tab w:val="center" w:pos="5102"/>
          <w:tab w:val="left" w:pos="9315"/>
        </w:tabs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BC313CF" w14:textId="77777777" w:rsidR="00F17315" w:rsidRPr="00570274" w:rsidRDefault="00F17315" w:rsidP="00A05600">
      <w:pPr>
        <w:spacing w:after="200"/>
        <w:rPr>
          <w:b/>
        </w:rPr>
      </w:pPr>
      <w:r w:rsidRPr="00570274">
        <w:rPr>
          <w:b/>
        </w:rPr>
        <w:t>Informations de votre enfant </w:t>
      </w:r>
    </w:p>
    <w:p w14:paraId="02B1F765" w14:textId="0F21B426" w:rsidR="00F50374" w:rsidRPr="00570274" w:rsidRDefault="00F50374" w:rsidP="00F50374">
      <w:pPr>
        <w:spacing w:line="480" w:lineRule="auto"/>
      </w:pPr>
      <w:r w:rsidRPr="00570274">
        <w:t>Etablissement d’origine de votre enfant (nom du lycée - ville - pays)</w:t>
      </w:r>
      <w:r w:rsidR="00B929A5">
        <w:t> :</w:t>
      </w:r>
    </w:p>
    <w:p w14:paraId="578C4B25" w14:textId="006C90DF" w:rsidR="00F50374" w:rsidRPr="00570274" w:rsidRDefault="00F50374" w:rsidP="00F50374">
      <w:pPr>
        <w:spacing w:line="480" w:lineRule="auto"/>
      </w:pPr>
      <w:r w:rsidRPr="00570274">
        <w:t>…………………………………………………………………………………………………………………</w:t>
      </w:r>
    </w:p>
    <w:p w14:paraId="4F2C7C75" w14:textId="3AA665E9" w:rsidR="00F50374" w:rsidRPr="00570274" w:rsidRDefault="00A05600" w:rsidP="00F50374">
      <w:pPr>
        <w:spacing w:line="480" w:lineRule="auto"/>
      </w:pPr>
      <w:r w:rsidRPr="00570274">
        <w:t>Nom</w:t>
      </w:r>
      <w:r w:rsidR="00F50374" w:rsidRPr="00570274">
        <w:t xml:space="preserve"> : </w:t>
      </w:r>
      <w:r w:rsidR="00813890" w:rsidRPr="00570274">
        <w:t>………………………………………………</w:t>
      </w:r>
      <w:r w:rsidRPr="00570274">
        <w:t xml:space="preserve">       </w:t>
      </w:r>
      <w:r w:rsidR="00282236" w:rsidRPr="00570274">
        <w:t xml:space="preserve">    </w:t>
      </w:r>
    </w:p>
    <w:p w14:paraId="39B0E8C4" w14:textId="54D91525" w:rsidR="00A05600" w:rsidRPr="00570274" w:rsidRDefault="00282236" w:rsidP="00F50374">
      <w:pPr>
        <w:spacing w:line="480" w:lineRule="auto"/>
      </w:pPr>
      <w:r w:rsidRPr="00570274">
        <w:t>Prénom : …………………………………………..</w:t>
      </w:r>
    </w:p>
    <w:p w14:paraId="52DE88C2" w14:textId="5830C317" w:rsidR="00A05600" w:rsidRPr="00570274" w:rsidRDefault="00A05600" w:rsidP="00F50374">
      <w:pPr>
        <w:spacing w:line="480" w:lineRule="auto"/>
      </w:pPr>
      <w:r w:rsidRPr="00570274">
        <w:t xml:space="preserve">Genre : Fille </w:t>
      </w:r>
      <w:r w:rsidR="0031204E" w:rsidRPr="00570274">
        <w:t>–</w:t>
      </w:r>
      <w:r w:rsidRPr="00570274">
        <w:t xml:space="preserve"> garçon</w:t>
      </w:r>
      <w:r w:rsidR="0031204E" w:rsidRPr="00570274">
        <w:t xml:space="preserve"> </w:t>
      </w:r>
    </w:p>
    <w:p w14:paraId="3E316759" w14:textId="77777777" w:rsidR="00F4534B" w:rsidRPr="00570274" w:rsidRDefault="00A05600" w:rsidP="00F50374">
      <w:pPr>
        <w:spacing w:line="480" w:lineRule="auto"/>
      </w:pPr>
      <w:r w:rsidRPr="00570274">
        <w:t xml:space="preserve">Classe : …………………………………            </w:t>
      </w:r>
      <w:r w:rsidRPr="00570274">
        <w:tab/>
      </w:r>
      <w:r w:rsidR="00F4534B" w:rsidRPr="00570274">
        <w:tab/>
      </w:r>
      <w:r w:rsidR="00F4534B" w:rsidRPr="00570274">
        <w:tab/>
      </w:r>
      <w:r w:rsidR="00F4534B" w:rsidRPr="00570274">
        <w:tab/>
      </w:r>
      <w:r w:rsidR="00F4534B" w:rsidRPr="00570274">
        <w:tab/>
      </w:r>
      <w:r w:rsidR="00F4534B" w:rsidRPr="00570274">
        <w:tab/>
      </w:r>
    </w:p>
    <w:p w14:paraId="73131AA0" w14:textId="725808C7" w:rsidR="00B929A5" w:rsidRDefault="00A05600" w:rsidP="00F50374">
      <w:pPr>
        <w:spacing w:line="480" w:lineRule="auto"/>
      </w:pPr>
      <w:r w:rsidRPr="00570274">
        <w:t>Date de n</w:t>
      </w:r>
      <w:r w:rsidR="00813890" w:rsidRPr="00570274">
        <w:t>aissance : …………………………..…</w:t>
      </w:r>
    </w:p>
    <w:p w14:paraId="3655A990" w14:textId="77777777" w:rsidR="00B929A5" w:rsidRPr="00570274" w:rsidRDefault="00B929A5" w:rsidP="00F50374">
      <w:pPr>
        <w:spacing w:line="480" w:lineRule="auto"/>
      </w:pPr>
    </w:p>
    <w:p w14:paraId="277DBCB0" w14:textId="645CB70A" w:rsidR="00A05600" w:rsidRPr="00570274" w:rsidRDefault="00F4534B" w:rsidP="00F50374">
      <w:pPr>
        <w:spacing w:line="480" w:lineRule="auto"/>
        <w:rPr>
          <w:sz w:val="20"/>
          <w:szCs w:val="20"/>
        </w:rPr>
      </w:pPr>
      <w:r w:rsidRPr="00570274">
        <w:rPr>
          <w:b/>
        </w:rPr>
        <w:t xml:space="preserve">Informations </w:t>
      </w:r>
      <w:r w:rsidR="00992DBC" w:rsidRPr="00570274">
        <w:rPr>
          <w:b/>
        </w:rPr>
        <w:t xml:space="preserve">du </w:t>
      </w:r>
      <w:r w:rsidRPr="00570274">
        <w:rPr>
          <w:b/>
        </w:rPr>
        <w:t>responsable légal 1 (</w:t>
      </w:r>
      <w:r w:rsidR="00F50374" w:rsidRPr="00570274">
        <w:rPr>
          <w:b/>
        </w:rPr>
        <w:t>o</w:t>
      </w:r>
      <w:r w:rsidRPr="00570274">
        <w:rPr>
          <w:b/>
        </w:rPr>
        <w:t>bligatoire)</w:t>
      </w:r>
    </w:p>
    <w:p w14:paraId="18C37639" w14:textId="77777777" w:rsidR="00F50374" w:rsidRPr="00570274" w:rsidRDefault="00F4534B" w:rsidP="00F50374">
      <w:pPr>
        <w:spacing w:line="480" w:lineRule="auto"/>
      </w:pPr>
      <w:r w:rsidRPr="00570274">
        <w:t>Statu</w:t>
      </w:r>
      <w:r w:rsidR="00CA5C15" w:rsidRPr="00570274">
        <w:t>t de l’adulte :………………………………...</w:t>
      </w:r>
    </w:p>
    <w:p w14:paraId="3D7B3BDD" w14:textId="1D9B263A" w:rsidR="00F50374" w:rsidRPr="00570274" w:rsidRDefault="00F4534B" w:rsidP="00F50374">
      <w:pPr>
        <w:spacing w:line="480" w:lineRule="auto"/>
      </w:pPr>
      <w:r w:rsidRPr="00570274">
        <w:t>Nom </w:t>
      </w:r>
      <w:r w:rsidR="00A05600" w:rsidRPr="00570274">
        <w:t xml:space="preserve"> : ……………………………………………..</w:t>
      </w:r>
    </w:p>
    <w:p w14:paraId="285E8F2C" w14:textId="055C1D13" w:rsidR="00F4534B" w:rsidRPr="00570274" w:rsidRDefault="00F4534B" w:rsidP="00F50374">
      <w:pPr>
        <w:spacing w:line="480" w:lineRule="auto"/>
      </w:pPr>
      <w:r w:rsidRPr="00570274">
        <w:t>Prénom :……………………</w:t>
      </w:r>
      <w:r w:rsidR="00CA5C15" w:rsidRPr="00570274">
        <w:t>……………………</w:t>
      </w:r>
      <w:r w:rsidR="00F50374" w:rsidRPr="00570274">
        <w:t>…</w:t>
      </w:r>
    </w:p>
    <w:p w14:paraId="4EA749EC" w14:textId="5BD5E775" w:rsidR="00A05600" w:rsidRPr="00570274" w:rsidRDefault="00237980" w:rsidP="00F50374">
      <w:pPr>
        <w:spacing w:line="480" w:lineRule="auto"/>
      </w:pPr>
      <w:r w:rsidRPr="00570274">
        <w:t xml:space="preserve">Numéro de téléphone </w:t>
      </w:r>
      <w:r w:rsidRPr="00570274">
        <w:rPr>
          <w:i/>
          <w:iCs/>
          <w:sz w:val="20"/>
          <w:szCs w:val="20"/>
        </w:rPr>
        <w:t>(avec l’indicateur du pays)</w:t>
      </w:r>
      <w:r w:rsidRPr="00570274">
        <w:t xml:space="preserve"> </w:t>
      </w:r>
      <w:r w:rsidR="00CA5C15" w:rsidRPr="00570274">
        <w:t>: ………………………………………</w:t>
      </w:r>
      <w:r w:rsidR="00F50374" w:rsidRPr="00570274">
        <w:t>…………………….</w:t>
      </w:r>
    </w:p>
    <w:p w14:paraId="02CBD2C2" w14:textId="2C703A45" w:rsidR="00F4534B" w:rsidRPr="00570274" w:rsidRDefault="00F4534B" w:rsidP="00F50374">
      <w:pPr>
        <w:spacing w:line="480" w:lineRule="auto"/>
      </w:pPr>
      <w:r w:rsidRPr="00570274">
        <w:t>Adresse</w:t>
      </w:r>
      <w:r w:rsidR="00F50374" w:rsidRPr="00570274">
        <w:t xml:space="preserve"> </w:t>
      </w:r>
      <w:r w:rsidRPr="00570274">
        <w:t>:…………………………………………</w:t>
      </w:r>
      <w:r w:rsidR="00282236" w:rsidRPr="00570274">
        <w:t>……………………………………………</w:t>
      </w:r>
      <w:r w:rsidR="00F50374" w:rsidRPr="00570274">
        <w:t>………...............</w:t>
      </w:r>
    </w:p>
    <w:p w14:paraId="38A5802D" w14:textId="77777777" w:rsidR="00B929A5" w:rsidRDefault="00570274" w:rsidP="00F50374">
      <w:pPr>
        <w:spacing w:line="480" w:lineRule="auto"/>
      </w:pPr>
      <w:r>
        <w:t>Courriel</w:t>
      </w:r>
      <w:r w:rsidR="00B9102D" w:rsidRPr="00570274">
        <w:t xml:space="preserve"> </w:t>
      </w:r>
      <w:r w:rsidR="00F50374" w:rsidRPr="00570274">
        <w:t>du</w:t>
      </w:r>
      <w:r w:rsidR="00B929A5">
        <w:t xml:space="preserve"> responsable légal </w:t>
      </w:r>
      <w:r w:rsidR="00B9102D" w:rsidRPr="00570274">
        <w:t>:</w:t>
      </w:r>
    </w:p>
    <w:p w14:paraId="76A9FCE6" w14:textId="264C3FFC" w:rsidR="00B929A5" w:rsidRDefault="00B9102D" w:rsidP="00F50374">
      <w:pPr>
        <w:spacing w:line="480" w:lineRule="auto"/>
      </w:pPr>
      <w:r w:rsidRPr="00570274">
        <w:t xml:space="preserve"> …………………………………………</w:t>
      </w:r>
      <w:r w:rsidR="00282236" w:rsidRPr="00570274">
        <w:t>……………………………………</w:t>
      </w:r>
      <w:r w:rsidR="00F50374" w:rsidRPr="00570274">
        <w:t>……</w:t>
      </w:r>
      <w:r w:rsidR="00570274">
        <w:t>………..</w:t>
      </w:r>
    </w:p>
    <w:p w14:paraId="563F73CC" w14:textId="77777777" w:rsidR="00A7753B" w:rsidRPr="00570274" w:rsidRDefault="00A7753B" w:rsidP="00F50374">
      <w:pPr>
        <w:spacing w:line="480" w:lineRule="auto"/>
      </w:pPr>
    </w:p>
    <w:p w14:paraId="30E0957F" w14:textId="18096EDF" w:rsidR="00F4534B" w:rsidRPr="00570274" w:rsidRDefault="00F4534B" w:rsidP="00F50374">
      <w:pPr>
        <w:spacing w:line="480" w:lineRule="auto"/>
        <w:rPr>
          <w:b/>
        </w:rPr>
      </w:pPr>
      <w:r w:rsidRPr="00570274">
        <w:rPr>
          <w:b/>
        </w:rPr>
        <w:t xml:space="preserve">Informations </w:t>
      </w:r>
      <w:r w:rsidR="00992DBC" w:rsidRPr="00570274">
        <w:rPr>
          <w:b/>
        </w:rPr>
        <w:t xml:space="preserve">du </w:t>
      </w:r>
      <w:r w:rsidRPr="00570274">
        <w:rPr>
          <w:b/>
        </w:rPr>
        <w:t xml:space="preserve">responsable légal 2 </w:t>
      </w:r>
    </w:p>
    <w:p w14:paraId="32D3E53B" w14:textId="77777777" w:rsidR="00F4534B" w:rsidRPr="00570274" w:rsidRDefault="00F4534B" w:rsidP="00F50374">
      <w:pPr>
        <w:spacing w:line="480" w:lineRule="auto"/>
      </w:pPr>
      <w:r w:rsidRPr="00570274">
        <w:lastRenderedPageBreak/>
        <w:t xml:space="preserve">Statut de l’adulte :………………………………… </w:t>
      </w:r>
    </w:p>
    <w:p w14:paraId="060DD5D7" w14:textId="041CCAC4" w:rsidR="00A05600" w:rsidRPr="00570274" w:rsidRDefault="00F4534B" w:rsidP="00F50374">
      <w:pPr>
        <w:spacing w:line="480" w:lineRule="auto"/>
      </w:pPr>
      <w:r w:rsidRPr="00570274">
        <w:t>Nom</w:t>
      </w:r>
      <w:r w:rsidR="00A05600" w:rsidRPr="00570274">
        <w:t xml:space="preserve"> : ……………………………………………</w:t>
      </w:r>
      <w:r w:rsidR="00282236" w:rsidRPr="00570274">
        <w:t>…</w:t>
      </w:r>
    </w:p>
    <w:p w14:paraId="1B08D832" w14:textId="77777777" w:rsidR="00B929A5" w:rsidRDefault="00B929A5" w:rsidP="00F50374">
      <w:pPr>
        <w:spacing w:line="480" w:lineRule="auto"/>
      </w:pPr>
    </w:p>
    <w:p w14:paraId="3D5AA718" w14:textId="77777777" w:rsidR="00B929A5" w:rsidRDefault="00B929A5" w:rsidP="00F50374">
      <w:pPr>
        <w:spacing w:line="480" w:lineRule="auto"/>
      </w:pPr>
    </w:p>
    <w:p w14:paraId="5B4A3D5D" w14:textId="77777777" w:rsidR="00A7753B" w:rsidRDefault="00A7753B" w:rsidP="00F50374">
      <w:pPr>
        <w:spacing w:line="480" w:lineRule="auto"/>
      </w:pPr>
    </w:p>
    <w:p w14:paraId="4EEEE904" w14:textId="59C90EA5" w:rsidR="00B929A5" w:rsidRDefault="00F4534B" w:rsidP="00F50374">
      <w:pPr>
        <w:spacing w:line="480" w:lineRule="auto"/>
      </w:pPr>
      <w:r w:rsidRPr="00570274">
        <w:t>Prénom :…………………………………………</w:t>
      </w:r>
      <w:r w:rsidR="00282236" w:rsidRPr="00570274">
        <w:t>…</w:t>
      </w:r>
    </w:p>
    <w:p w14:paraId="055A39FD" w14:textId="1703D115" w:rsidR="00A05600" w:rsidRPr="00570274" w:rsidRDefault="00F50374" w:rsidP="00F50374">
      <w:pPr>
        <w:spacing w:line="480" w:lineRule="auto"/>
      </w:pPr>
      <w:r w:rsidRPr="00570274">
        <w:t xml:space="preserve">Numéro de téléphone </w:t>
      </w:r>
      <w:r w:rsidRPr="00570274">
        <w:rPr>
          <w:i/>
          <w:iCs/>
          <w:sz w:val="20"/>
          <w:szCs w:val="20"/>
        </w:rPr>
        <w:t>(avec l’indicateur du pays)</w:t>
      </w:r>
      <w:r w:rsidRPr="00570274">
        <w:t xml:space="preserve"> : …</w:t>
      </w:r>
      <w:r w:rsidR="00282236" w:rsidRPr="00570274">
        <w:t>……………………………………</w:t>
      </w:r>
      <w:r w:rsidRPr="00570274">
        <w:t>……………………</w:t>
      </w:r>
    </w:p>
    <w:p w14:paraId="5D5ED906" w14:textId="4F08FF5F" w:rsidR="00F50374" w:rsidRPr="00570274" w:rsidRDefault="00282236" w:rsidP="00F50374">
      <w:pPr>
        <w:spacing w:line="480" w:lineRule="auto"/>
      </w:pPr>
      <w:r w:rsidRPr="00570274">
        <w:t>Adresse : …………………………………………</w:t>
      </w:r>
      <w:r w:rsidR="00F50374" w:rsidRPr="00570274">
        <w:t>……………………………………………………………..</w:t>
      </w:r>
      <w:r w:rsidRPr="00570274">
        <w:t>.</w:t>
      </w:r>
    </w:p>
    <w:p w14:paraId="73882002" w14:textId="77777777" w:rsidR="00B929A5" w:rsidRDefault="00570274" w:rsidP="00F50374">
      <w:pPr>
        <w:spacing w:line="480" w:lineRule="auto"/>
      </w:pPr>
      <w:r>
        <w:t>Courriel</w:t>
      </w:r>
      <w:r w:rsidR="00B929A5">
        <w:t xml:space="preserve"> du responsable légal </w:t>
      </w:r>
      <w:r w:rsidR="00282236" w:rsidRPr="00570274">
        <w:t xml:space="preserve"> : </w:t>
      </w:r>
    </w:p>
    <w:p w14:paraId="57288C98" w14:textId="4840EE94" w:rsidR="00A05600" w:rsidRPr="00570274" w:rsidRDefault="00282236" w:rsidP="00F50374">
      <w:pPr>
        <w:spacing w:line="480" w:lineRule="auto"/>
      </w:pPr>
      <w:r w:rsidRPr="00570274">
        <w:t>………………………………………………</w:t>
      </w:r>
      <w:r w:rsidR="00F50374" w:rsidRPr="00570274">
        <w:t>……………………………………</w:t>
      </w:r>
      <w:r w:rsidR="00570274">
        <w:t>……….</w:t>
      </w:r>
    </w:p>
    <w:p w14:paraId="1143C25C" w14:textId="77777777" w:rsidR="00B929A5" w:rsidRDefault="00B929A5" w:rsidP="00A05600">
      <w:pPr>
        <w:rPr>
          <w:b/>
        </w:rPr>
      </w:pPr>
    </w:p>
    <w:p w14:paraId="0537DEF6" w14:textId="5B7A63D1" w:rsidR="00A05600" w:rsidRPr="00570274" w:rsidRDefault="00A05600" w:rsidP="00A05600">
      <w:pPr>
        <w:rPr>
          <w:b/>
        </w:rPr>
      </w:pPr>
      <w:r w:rsidRPr="00570274">
        <w:rPr>
          <w:b/>
        </w:rPr>
        <w:t>Votre famille</w:t>
      </w:r>
      <w:r w:rsidR="00570274">
        <w:rPr>
          <w:b/>
        </w:rPr>
        <w:t xml:space="preserve"> : </w:t>
      </w:r>
    </w:p>
    <w:p w14:paraId="4B712A7B" w14:textId="77777777" w:rsidR="00F4534B" w:rsidRPr="00570274" w:rsidRDefault="00F4534B" w:rsidP="00A05600"/>
    <w:p w14:paraId="4F77837B" w14:textId="168051CC" w:rsidR="00F4534B" w:rsidRPr="00570274" w:rsidRDefault="00570274" w:rsidP="00350DB4">
      <w:r>
        <w:t>Quelles sont l</w:t>
      </w:r>
      <w:r w:rsidR="00F4534B" w:rsidRPr="00570274">
        <w:t>es autres</w:t>
      </w:r>
      <w:r w:rsidR="0031204E" w:rsidRPr="00570274">
        <w:t xml:space="preserve"> personnes vivant au domicile de votre enfant</w:t>
      </w:r>
      <w:r w:rsidR="00F4534B" w:rsidRPr="00570274">
        <w:t xml:space="preserve"> : adultes (profession), enfants (âge et école fréquentée), lien de parenté avec </w:t>
      </w:r>
      <w:r w:rsidR="0031204E" w:rsidRPr="00570274">
        <w:t>votre enfant</w:t>
      </w:r>
      <w:r w:rsidR="00B929A5">
        <w:t> ?</w:t>
      </w:r>
    </w:p>
    <w:p w14:paraId="36FBD482" w14:textId="079E3129" w:rsidR="00F4534B" w:rsidRPr="00570274" w:rsidRDefault="00F4534B" w:rsidP="00350DB4">
      <w:pPr>
        <w:spacing w:line="360" w:lineRule="auto"/>
      </w:pPr>
      <w:r w:rsidRPr="0057027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204E" w:rsidRPr="00570274">
        <w:t>…</w:t>
      </w:r>
      <w:r w:rsidR="00A5080A" w:rsidRPr="00570274">
        <w:t>…………………………………………………………………</w:t>
      </w:r>
      <w:r w:rsidR="00813890" w:rsidRPr="00570274">
        <w:t>…………………………</w:t>
      </w:r>
      <w:r w:rsidR="00350DB4" w:rsidRPr="00570274">
        <w:t>…………………………</w:t>
      </w:r>
    </w:p>
    <w:p w14:paraId="76145C5C" w14:textId="32DDAB01" w:rsidR="00F4534B" w:rsidRPr="00570274" w:rsidRDefault="00F4534B" w:rsidP="00350DB4">
      <w:pPr>
        <w:ind w:left="-300"/>
      </w:pPr>
    </w:p>
    <w:p w14:paraId="06282D29" w14:textId="1F8B1A9A" w:rsidR="00F4534B" w:rsidRPr="00570274" w:rsidRDefault="00570274" w:rsidP="00350DB4">
      <w:r>
        <w:t>Quelles sont l</w:t>
      </w:r>
      <w:r w:rsidR="0031204E" w:rsidRPr="00570274">
        <w:t>a/les</w:t>
      </w:r>
      <w:r w:rsidR="00F4534B" w:rsidRPr="00570274">
        <w:t xml:space="preserve"> langue</w:t>
      </w:r>
      <w:r w:rsidR="0031204E" w:rsidRPr="00570274">
        <w:t>(</w:t>
      </w:r>
      <w:r w:rsidR="00F4534B" w:rsidRPr="00570274">
        <w:t>s</w:t>
      </w:r>
      <w:r w:rsidR="0031204E" w:rsidRPr="00570274">
        <w:t>)</w:t>
      </w:r>
      <w:r w:rsidR="00F4534B" w:rsidRPr="00570274">
        <w:t xml:space="preserve"> parlée</w:t>
      </w:r>
      <w:r w:rsidR="0031204E" w:rsidRPr="00570274">
        <w:t>(</w:t>
      </w:r>
      <w:r w:rsidR="00F4534B" w:rsidRPr="00570274">
        <w:t>s</w:t>
      </w:r>
      <w:r w:rsidR="0031204E" w:rsidRPr="00570274">
        <w:t>)</w:t>
      </w:r>
      <w:r w:rsidR="00F4534B" w:rsidRPr="00570274">
        <w:t xml:space="preserve"> dans </w:t>
      </w:r>
      <w:r>
        <w:t>votre</w:t>
      </w:r>
      <w:r w:rsidR="00F4534B" w:rsidRPr="00570274">
        <w:t xml:space="preserve"> famille</w:t>
      </w:r>
      <w:r w:rsidR="00B929A5">
        <w:t> ?</w:t>
      </w:r>
    </w:p>
    <w:p w14:paraId="4E593B8F" w14:textId="52B2B63B" w:rsidR="00052082" w:rsidRPr="00570274" w:rsidRDefault="00F4534B" w:rsidP="00350DB4">
      <w:pPr>
        <w:pStyle w:val="Paragraphedeliste"/>
        <w:ind w:left="360"/>
      </w:pPr>
      <w:r w:rsidRPr="00570274">
        <w:t>…………………………………………………………………………………………………………………………………………………………………………………………………</w:t>
      </w:r>
      <w:r w:rsidR="00813890" w:rsidRPr="00570274">
        <w:t>………………………………………</w:t>
      </w:r>
    </w:p>
    <w:p w14:paraId="24F47230" w14:textId="77777777" w:rsidR="00A7753B" w:rsidRDefault="00A7753B" w:rsidP="00350DB4"/>
    <w:p w14:paraId="7998B497" w14:textId="0F046F8C" w:rsidR="00F4534B" w:rsidRPr="00570274" w:rsidRDefault="00350DB4" w:rsidP="00350DB4">
      <w:r w:rsidRPr="00570274">
        <w:t>V</w:t>
      </w:r>
      <w:r w:rsidR="00F4534B" w:rsidRPr="00570274">
        <w:t xml:space="preserve">ous pouvez accueillir un élève de genre : </w:t>
      </w:r>
      <w:r w:rsidR="00E05C02" w:rsidRPr="00570274">
        <w:t>masculin - féminin -</w:t>
      </w:r>
      <w:r w:rsidR="00006840" w:rsidRPr="00570274">
        <w:t xml:space="preserve"> i</w:t>
      </w:r>
      <w:r w:rsidR="00052082" w:rsidRPr="00570274">
        <w:t xml:space="preserve">ndifférent </w:t>
      </w:r>
    </w:p>
    <w:p w14:paraId="72550607" w14:textId="77777777" w:rsidR="00501673" w:rsidRPr="00570274" w:rsidRDefault="00501673" w:rsidP="00350DB4"/>
    <w:p w14:paraId="42D54071" w14:textId="5758D4C2" w:rsidR="00F4534B" w:rsidRPr="00570274" w:rsidRDefault="00350DB4" w:rsidP="00350DB4">
      <w:r w:rsidRPr="00570274">
        <w:t>V</w:t>
      </w:r>
      <w:r w:rsidR="00F4534B" w:rsidRPr="00570274">
        <w:t>ous avez un animal domestique</w:t>
      </w:r>
      <w:r w:rsidR="00F17315" w:rsidRPr="00570274">
        <w:t> :</w:t>
      </w:r>
    </w:p>
    <w:p w14:paraId="0A15F94F" w14:textId="7DE69D2C" w:rsidR="00F4534B" w:rsidRPr="00570274" w:rsidRDefault="00F4534B" w:rsidP="00350DB4">
      <w:r w:rsidRPr="00570274">
        <w:t>…………………………………………………………………………………………………</w:t>
      </w:r>
      <w:r w:rsidR="00350DB4" w:rsidRPr="00570274">
        <w:t>……………………..</w:t>
      </w:r>
    </w:p>
    <w:p w14:paraId="0297D2A3" w14:textId="77777777" w:rsidR="00F4534B" w:rsidRPr="00570274" w:rsidRDefault="00F4534B" w:rsidP="00F4534B">
      <w:pPr>
        <w:ind w:left="720"/>
      </w:pPr>
      <w:r w:rsidRPr="00570274">
        <w:t xml:space="preserve"> </w:t>
      </w:r>
    </w:p>
    <w:p w14:paraId="15785DE1" w14:textId="40A14C5B" w:rsidR="00F4534B" w:rsidRPr="00570274" w:rsidRDefault="00F17315" w:rsidP="00F4534B">
      <w:pPr>
        <w:rPr>
          <w:b/>
        </w:rPr>
      </w:pPr>
      <w:r w:rsidRPr="00570274">
        <w:rPr>
          <w:b/>
        </w:rPr>
        <w:t xml:space="preserve">Votre domicile </w:t>
      </w:r>
      <w:r w:rsidR="00F4534B" w:rsidRPr="00570274">
        <w:rPr>
          <w:b/>
        </w:rPr>
        <w:t>:</w:t>
      </w:r>
    </w:p>
    <w:p w14:paraId="45B65017" w14:textId="77777777" w:rsidR="00F4534B" w:rsidRPr="00570274" w:rsidRDefault="00F4534B" w:rsidP="00F4534B">
      <w:pPr>
        <w:ind w:left="720" w:hanging="360"/>
      </w:pPr>
    </w:p>
    <w:p w14:paraId="003C7F09" w14:textId="77777777" w:rsidR="00570274" w:rsidRPr="00570274" w:rsidRDefault="00570274" w:rsidP="00570274">
      <w:r w:rsidRPr="00570274">
        <w:t xml:space="preserve">Superficie </w:t>
      </w:r>
      <w:r>
        <w:t xml:space="preserve">de votre logement </w:t>
      </w:r>
      <w:r w:rsidRPr="00570274">
        <w:rPr>
          <w:b/>
        </w:rPr>
        <w:t xml:space="preserve">: </w:t>
      </w:r>
      <w:r w:rsidRPr="00570274">
        <w:t>……………………</w:t>
      </w:r>
    </w:p>
    <w:p w14:paraId="62981A79" w14:textId="77777777" w:rsidR="00570274" w:rsidRDefault="00570274" w:rsidP="00A5080A"/>
    <w:p w14:paraId="2346F25B" w14:textId="77777777" w:rsidR="00570274" w:rsidRPr="00570274" w:rsidRDefault="00570274" w:rsidP="00570274">
      <w:pPr>
        <w:rPr>
          <w:b/>
        </w:rPr>
      </w:pPr>
      <w:r w:rsidRPr="00570274">
        <w:t xml:space="preserve">Solution d'hébergement prévue pour l'élève accueilli (chambre individuelle ou partagée) </w:t>
      </w:r>
      <w:r w:rsidRPr="00570274">
        <w:rPr>
          <w:b/>
        </w:rPr>
        <w:t>:</w:t>
      </w:r>
    </w:p>
    <w:p w14:paraId="73CC4B9F" w14:textId="77777777" w:rsidR="00570274" w:rsidRPr="00570274" w:rsidRDefault="00570274" w:rsidP="00570274">
      <w:r w:rsidRPr="00570274">
        <w:t xml:space="preserve"> ………………………………………………………………………………………….......................................</w:t>
      </w:r>
    </w:p>
    <w:p w14:paraId="58006C48" w14:textId="77777777" w:rsidR="00570274" w:rsidRDefault="00570274" w:rsidP="00A5080A"/>
    <w:p w14:paraId="7E2B5A8B" w14:textId="5FC1A2A3" w:rsidR="00F4534B" w:rsidRPr="00570274" w:rsidRDefault="0031204E" w:rsidP="00A5080A">
      <w:r w:rsidRPr="00570274">
        <w:t>Distance du lycée</w:t>
      </w:r>
      <w:r w:rsidR="00F4534B" w:rsidRPr="00570274">
        <w:t xml:space="preserve"> (en temps de trajet)</w:t>
      </w:r>
      <w:r w:rsidR="00F174F5" w:rsidRPr="00570274">
        <w:t> </w:t>
      </w:r>
      <w:r w:rsidR="00F174F5" w:rsidRPr="00570274">
        <w:rPr>
          <w:b/>
        </w:rPr>
        <w:t>:</w:t>
      </w:r>
      <w:r w:rsidR="00F174F5" w:rsidRPr="00570274">
        <w:t xml:space="preserve"> </w:t>
      </w:r>
      <w:r w:rsidR="00F4534B" w:rsidRPr="00570274">
        <w:t>…………………………………………</w:t>
      </w:r>
      <w:r w:rsidR="00A5080A" w:rsidRPr="00570274">
        <w:t>…………………………….</w:t>
      </w:r>
      <w:r w:rsidR="00F4534B" w:rsidRPr="00570274">
        <w:t>..</w:t>
      </w:r>
    </w:p>
    <w:p w14:paraId="70D2D090" w14:textId="77777777" w:rsidR="00570274" w:rsidRDefault="00570274" w:rsidP="00A5080A"/>
    <w:p w14:paraId="3231C08A" w14:textId="5E4942A9" w:rsidR="00F4534B" w:rsidRPr="00570274" w:rsidRDefault="00F4534B" w:rsidP="00A5080A">
      <w:r w:rsidRPr="00570274">
        <w:t xml:space="preserve">Moyens de transport pour se rendre </w:t>
      </w:r>
      <w:r w:rsidR="0031204E" w:rsidRPr="00570274">
        <w:t>au lycée</w:t>
      </w:r>
      <w:r w:rsidR="00F174F5" w:rsidRPr="00570274">
        <w:t xml:space="preserve"> </w:t>
      </w:r>
      <w:r w:rsidR="00F174F5" w:rsidRPr="00570274">
        <w:rPr>
          <w:b/>
        </w:rPr>
        <w:t>:</w:t>
      </w:r>
      <w:r w:rsidR="0031204E" w:rsidRPr="00570274">
        <w:t xml:space="preserve"> </w:t>
      </w:r>
      <w:r w:rsidRPr="00570274">
        <w:t>……………………………………………</w:t>
      </w:r>
      <w:r w:rsidR="00282236" w:rsidRPr="00570274">
        <w:t>…</w:t>
      </w:r>
      <w:r w:rsidR="00A5080A" w:rsidRPr="00570274">
        <w:t>…………………</w:t>
      </w:r>
    </w:p>
    <w:p w14:paraId="39B4341E" w14:textId="77777777" w:rsidR="00F4534B" w:rsidRPr="00570274" w:rsidRDefault="00F4534B" w:rsidP="00F4534B">
      <w:r w:rsidRPr="00570274">
        <w:t xml:space="preserve"> </w:t>
      </w:r>
    </w:p>
    <w:p w14:paraId="51402F66" w14:textId="3B8F40C9" w:rsidR="00F4534B" w:rsidRPr="00570274" w:rsidRDefault="00F4534B" w:rsidP="00F4534B">
      <w:r w:rsidRPr="00570274">
        <w:t>Distance du centre-ville (</w:t>
      </w:r>
      <w:r w:rsidR="00F17315" w:rsidRPr="00570274">
        <w:t xml:space="preserve">en </w:t>
      </w:r>
      <w:r w:rsidRPr="00570274">
        <w:t>temps de trajet)</w:t>
      </w:r>
      <w:r w:rsidR="00F174F5" w:rsidRPr="00570274">
        <w:t xml:space="preserve"> </w:t>
      </w:r>
      <w:r w:rsidR="00F174F5" w:rsidRPr="00570274">
        <w:rPr>
          <w:b/>
        </w:rPr>
        <w:t xml:space="preserve">: </w:t>
      </w:r>
      <w:r w:rsidRPr="00570274">
        <w:t>………………………………………</w:t>
      </w:r>
      <w:r w:rsidR="00A5080A" w:rsidRPr="00570274">
        <w:t>…………………………..</w:t>
      </w:r>
    </w:p>
    <w:p w14:paraId="2667475B" w14:textId="77777777" w:rsidR="00F4534B" w:rsidRPr="00570274" w:rsidRDefault="00F4534B" w:rsidP="00F4534B">
      <w:r w:rsidRPr="00570274">
        <w:t xml:space="preserve"> </w:t>
      </w:r>
    </w:p>
    <w:p w14:paraId="632925BA" w14:textId="1D845CA6" w:rsidR="00F4534B" w:rsidRPr="00570274" w:rsidRDefault="00F4534B" w:rsidP="00A5080A">
      <w:r w:rsidRPr="00570274">
        <w:t>Moyens de transport pour se rendre au centre-ville</w:t>
      </w:r>
      <w:r w:rsidR="00F174F5" w:rsidRPr="00570274">
        <w:t xml:space="preserve"> </w:t>
      </w:r>
      <w:r w:rsidR="00F174F5" w:rsidRPr="00570274">
        <w:rPr>
          <w:b/>
        </w:rPr>
        <w:t>:</w:t>
      </w:r>
      <w:r w:rsidRPr="00570274">
        <w:t>…………………………………</w:t>
      </w:r>
      <w:r w:rsidR="00282236" w:rsidRPr="00570274">
        <w:t>………</w:t>
      </w:r>
      <w:r w:rsidR="00A5080A" w:rsidRPr="00570274">
        <w:t>………………..</w:t>
      </w:r>
    </w:p>
    <w:p w14:paraId="4ACDA746" w14:textId="12D6DD9C" w:rsidR="00F4534B" w:rsidRPr="00570274" w:rsidRDefault="00F4534B" w:rsidP="00F4534B"/>
    <w:p w14:paraId="6F8404E8" w14:textId="77777777" w:rsidR="00B929A5" w:rsidRDefault="00B929A5" w:rsidP="00A5080A"/>
    <w:p w14:paraId="36BD2F0B" w14:textId="77777777" w:rsidR="00B929A5" w:rsidRDefault="00B929A5" w:rsidP="00A5080A"/>
    <w:p w14:paraId="449838F6" w14:textId="77777777" w:rsidR="00B929A5" w:rsidRDefault="00B929A5" w:rsidP="00A5080A"/>
    <w:p w14:paraId="1ECDFBCD" w14:textId="77777777" w:rsidR="00B929A5" w:rsidRDefault="00B929A5" w:rsidP="00A5080A"/>
    <w:p w14:paraId="27185E95" w14:textId="06D85997" w:rsidR="0031204E" w:rsidRPr="00570274" w:rsidRDefault="00052082" w:rsidP="00A5080A">
      <w:r w:rsidRPr="00570274">
        <w:t xml:space="preserve">Au lycée et au quotidien, votre enfant </w:t>
      </w:r>
      <w:r w:rsidR="00501673" w:rsidRPr="00570274">
        <w:t>bénéficie-t</w:t>
      </w:r>
      <w:r w:rsidRPr="00570274">
        <w:t xml:space="preserve">-il d’un dispositif d’accompagnement </w:t>
      </w:r>
      <w:r w:rsidR="00C1288A" w:rsidRPr="00570274">
        <w:t>particulier</w:t>
      </w:r>
      <w:r w:rsidRPr="00570274">
        <w:t xml:space="preserve"> (projet d’accompagnement individualisé)</w:t>
      </w:r>
      <w:r w:rsidR="00C1288A" w:rsidRPr="00570274">
        <w:t xml:space="preserve"> ? </w:t>
      </w:r>
      <w:r w:rsidRPr="00570274">
        <w:t xml:space="preserve">Si oui, </w:t>
      </w:r>
      <w:r w:rsidR="00F174F5" w:rsidRPr="00570274">
        <w:t xml:space="preserve">de </w:t>
      </w:r>
      <w:r w:rsidRPr="00570274">
        <w:t xml:space="preserve">quel type ? </w:t>
      </w:r>
    </w:p>
    <w:p w14:paraId="16880B3A" w14:textId="536B42CC" w:rsidR="00BD2293" w:rsidRPr="00570274" w:rsidRDefault="00052082" w:rsidP="00350DB4">
      <w:pPr>
        <w:spacing w:line="360" w:lineRule="auto"/>
      </w:pPr>
      <w:r w:rsidRPr="00570274">
        <w:t>………………………………………………………………………………………………</w:t>
      </w:r>
      <w:r w:rsidR="00282236" w:rsidRPr="00570274">
        <w:t>…………</w:t>
      </w:r>
      <w:r w:rsidRPr="00570274">
        <w:t>………………………………………………………………………………………………</w:t>
      </w:r>
      <w:r w:rsidR="00282236" w:rsidRPr="00570274">
        <w:t>…………</w:t>
      </w:r>
      <w:r w:rsidRPr="00570274">
        <w:t>……………………</w:t>
      </w:r>
      <w:r w:rsidR="00350DB4" w:rsidRPr="00570274">
        <w:t>…………</w:t>
      </w:r>
    </w:p>
    <w:p w14:paraId="74711855" w14:textId="77777777" w:rsidR="00570274" w:rsidRDefault="00570274" w:rsidP="00C1288A"/>
    <w:p w14:paraId="68068EFB" w14:textId="03620D49" w:rsidR="00CA5C15" w:rsidRPr="00570274" w:rsidRDefault="0060094E" w:rsidP="00C1288A">
      <w:r w:rsidRPr="00570274">
        <w:t xml:space="preserve">Précisez ici </w:t>
      </w:r>
      <w:r w:rsidR="00F4534B" w:rsidRPr="00570274">
        <w:t>toute autre inform</w:t>
      </w:r>
      <w:r w:rsidR="00CA5C15" w:rsidRPr="00570274">
        <w:t>ation que vous juger</w:t>
      </w:r>
      <w:r w:rsidR="00C1288A" w:rsidRPr="00570274">
        <w:t>i</w:t>
      </w:r>
      <w:r w:rsidR="00CA5C15" w:rsidRPr="00570274">
        <w:t xml:space="preserve">ez utile de </w:t>
      </w:r>
      <w:r w:rsidR="00F4534B" w:rsidRPr="00570274">
        <w:t>communiquer</w:t>
      </w:r>
      <w:r w:rsidR="00F174F5" w:rsidRPr="00570274">
        <w:t> </w:t>
      </w:r>
      <w:r w:rsidR="00F174F5" w:rsidRPr="00570274">
        <w:rPr>
          <w:b/>
        </w:rPr>
        <w:t>:</w:t>
      </w:r>
    </w:p>
    <w:p w14:paraId="249F3521" w14:textId="36257F0D" w:rsidR="00CA5C15" w:rsidRPr="00570274" w:rsidRDefault="00282236" w:rsidP="00813890">
      <w:pPr>
        <w:spacing w:line="360" w:lineRule="auto"/>
      </w:pPr>
      <w:r w:rsidRPr="00570274">
        <w:t>……………………………………………………</w:t>
      </w:r>
      <w:r w:rsidR="00F4534B" w:rsidRPr="00570274">
        <w:t>……………………………</w:t>
      </w:r>
      <w:r w:rsidRPr="00570274">
        <w:t>.</w:t>
      </w:r>
      <w:r w:rsidR="00CA5C15" w:rsidRPr="00570274">
        <w:t>……………………</w:t>
      </w:r>
      <w:r w:rsidR="00A5080A" w:rsidRPr="00570274">
        <w:t>……………….</w:t>
      </w:r>
    </w:p>
    <w:p w14:paraId="4E425E60" w14:textId="114C8389" w:rsidR="00CA5C15" w:rsidRPr="00570274" w:rsidRDefault="00F4534B" w:rsidP="00813890">
      <w:pPr>
        <w:spacing w:line="360" w:lineRule="auto"/>
      </w:pPr>
      <w:r w:rsidRPr="00570274">
        <w:t>…………………………………………………..........................................</w:t>
      </w:r>
      <w:r w:rsidR="00CA5C15" w:rsidRPr="00570274">
        <w:t>...............................</w:t>
      </w:r>
      <w:r w:rsidR="00A5080A" w:rsidRPr="00570274">
        <w:t>.......................</w:t>
      </w:r>
    </w:p>
    <w:p w14:paraId="1853B950" w14:textId="1296811A" w:rsidR="00CA5C15" w:rsidRPr="00570274" w:rsidRDefault="00F4534B" w:rsidP="00813890">
      <w:pPr>
        <w:spacing w:line="360" w:lineRule="auto"/>
      </w:pPr>
      <w:r w:rsidRPr="00570274">
        <w:t>..........................................................................................................................</w:t>
      </w:r>
      <w:r w:rsidR="00CA5C15" w:rsidRPr="00570274">
        <w:t>...................</w:t>
      </w:r>
      <w:r w:rsidR="00A5080A" w:rsidRPr="00570274">
        <w:t>.......................</w:t>
      </w:r>
    </w:p>
    <w:p w14:paraId="46ED5A8D" w14:textId="7CFD0ADB" w:rsidR="0031204E" w:rsidRPr="00570274" w:rsidRDefault="00F4534B" w:rsidP="00813890">
      <w:pPr>
        <w:spacing w:line="360" w:lineRule="auto"/>
      </w:pPr>
      <w:r w:rsidRPr="00570274">
        <w:t>.......................................................................</w:t>
      </w:r>
      <w:r w:rsidR="00282236" w:rsidRPr="00570274">
        <w:t>........................</w:t>
      </w:r>
      <w:r w:rsidR="00CA5C15" w:rsidRPr="00570274">
        <w:t>..............................................</w:t>
      </w:r>
      <w:r w:rsidR="00A5080A" w:rsidRPr="00570274">
        <w:t>.......................</w:t>
      </w:r>
    </w:p>
    <w:p w14:paraId="143034D5" w14:textId="5F41B76B" w:rsidR="00282236" w:rsidRPr="00B929A5" w:rsidRDefault="00F4534B" w:rsidP="00F4534B">
      <w:pPr>
        <w:rPr>
          <w:b/>
        </w:rPr>
      </w:pPr>
      <w:r w:rsidRPr="00570274">
        <w:rPr>
          <w:b/>
        </w:rPr>
        <w:t xml:space="preserve"> </w:t>
      </w:r>
    </w:p>
    <w:p w14:paraId="087D3528" w14:textId="370D8CD3" w:rsidR="00F4534B" w:rsidRPr="00570274" w:rsidRDefault="00052082" w:rsidP="00F4534B">
      <w:pPr>
        <w:rPr>
          <w:bCs/>
        </w:rPr>
      </w:pPr>
      <w:r w:rsidRPr="00570274">
        <w:rPr>
          <w:bCs/>
        </w:rPr>
        <w:t>Quelles sont les règles de vie qui régissent le quotidie</w:t>
      </w:r>
      <w:r w:rsidR="0031204E" w:rsidRPr="00570274">
        <w:rPr>
          <w:bCs/>
        </w:rPr>
        <w:t>n de vo</w:t>
      </w:r>
      <w:r w:rsidR="00570274">
        <w:rPr>
          <w:bCs/>
        </w:rPr>
        <w:t xml:space="preserve">tre enfant dans votre domicile </w:t>
      </w:r>
    </w:p>
    <w:p w14:paraId="22BCD254" w14:textId="1FF6C211" w:rsidR="00F4534B" w:rsidRPr="00570274" w:rsidRDefault="00052082" w:rsidP="00282236">
      <w:r w:rsidRPr="00570274">
        <w:t>(</w:t>
      </w:r>
      <w:r w:rsidR="008B6019" w:rsidRPr="00570274">
        <w:t>t</w:t>
      </w:r>
      <w:r w:rsidR="00F4534B" w:rsidRPr="00570274">
        <w:t>élévision, internet, jeux vidéo, autorisation de sortie en semaine ou le week-end, participation aux tâches ménagères, restrictions</w:t>
      </w:r>
      <w:r w:rsidR="00282236" w:rsidRPr="00570274">
        <w:t xml:space="preserve"> </w:t>
      </w:r>
      <w:r w:rsidR="00F4534B" w:rsidRPr="00570274">
        <w:t>a</w:t>
      </w:r>
      <w:r w:rsidR="00CA5C15" w:rsidRPr="00570274">
        <w:t>limentaires, argent de poche…</w:t>
      </w:r>
      <w:r w:rsidR="00F4534B" w:rsidRPr="00570274">
        <w:t>et toute autre information que vo</w:t>
      </w:r>
      <w:r w:rsidRPr="00570274">
        <w:t>u</w:t>
      </w:r>
      <w:r w:rsidR="008B6019" w:rsidRPr="00570274">
        <w:t>s jugerez utile de communiquer)</w:t>
      </w:r>
      <w:r w:rsidR="00570274">
        <w:t> </w:t>
      </w:r>
      <w:r w:rsidR="00570274" w:rsidRPr="00570274">
        <w:t>?</w:t>
      </w:r>
    </w:p>
    <w:p w14:paraId="40DDB3E9" w14:textId="389E5313" w:rsidR="00F4534B" w:rsidRPr="00570274" w:rsidRDefault="00F4534B" w:rsidP="00813890">
      <w:pPr>
        <w:spacing w:line="360" w:lineRule="auto"/>
      </w:pPr>
      <w:r w:rsidRPr="0057027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C15" w:rsidRPr="00570274">
        <w:t>…………</w:t>
      </w:r>
      <w:r w:rsidR="0031204E" w:rsidRPr="00570274">
        <w:t>……………………………………………………………………………………………………………</w:t>
      </w:r>
      <w:r w:rsidR="00A5080A" w:rsidRPr="00570274">
        <w:t>………………………………………………………………………………………………………………………</w:t>
      </w:r>
    </w:p>
    <w:p w14:paraId="3736A15F" w14:textId="32E37A91" w:rsidR="0031204E" w:rsidRPr="00570274" w:rsidRDefault="0031204E" w:rsidP="00813890">
      <w:pPr>
        <w:spacing w:line="360" w:lineRule="auto"/>
      </w:pPr>
      <w:r w:rsidRPr="00570274">
        <w:t>…………………………………………………………………………………………………………………………</w:t>
      </w:r>
    </w:p>
    <w:p w14:paraId="144BD1DB" w14:textId="29B52B56" w:rsidR="00F4534B" w:rsidRPr="00570274" w:rsidRDefault="00F4534B" w:rsidP="00F4534B"/>
    <w:p w14:paraId="3BBE7ABA" w14:textId="77777777" w:rsidR="00F4534B" w:rsidRPr="00570274" w:rsidRDefault="00F4534B" w:rsidP="00F4534B">
      <w:r w:rsidRPr="00570274">
        <w:t xml:space="preserve"> </w:t>
      </w:r>
    </w:p>
    <w:p w14:paraId="157705F1" w14:textId="6029D9EC" w:rsidR="00F4534B" w:rsidRPr="00570274" w:rsidRDefault="00052082" w:rsidP="00F4534B">
      <w:r w:rsidRPr="00570274">
        <w:t>Q</w:t>
      </w:r>
      <w:r w:rsidR="00F4534B" w:rsidRPr="00570274">
        <w:t xml:space="preserve">uelles sont vos activités le </w:t>
      </w:r>
      <w:r w:rsidR="008B6019" w:rsidRPr="00570274">
        <w:t>week-end / pendant les vacances ? Q</w:t>
      </w:r>
      <w:r w:rsidR="00F4534B" w:rsidRPr="00570274">
        <w:t xml:space="preserve">uelles sont les activités de vos enfants, en particulier celles </w:t>
      </w:r>
      <w:r w:rsidR="00686D73" w:rsidRPr="00570274">
        <w:t>de votre enfant avec lequel aura lieu l’échange ADN</w:t>
      </w:r>
      <w:r w:rsidR="00F4534B" w:rsidRPr="00570274">
        <w:t xml:space="preserve"> </w:t>
      </w:r>
      <w:r w:rsidR="008B6019" w:rsidRPr="00570274">
        <w:t>?</w:t>
      </w:r>
    </w:p>
    <w:p w14:paraId="77267CCD" w14:textId="77777777" w:rsidR="00B929A5" w:rsidRDefault="00F4534B" w:rsidP="00813890">
      <w:pPr>
        <w:spacing w:line="360" w:lineRule="auto"/>
      </w:pPr>
      <w:r w:rsidRPr="00570274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204E" w:rsidRPr="0057027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32778" w14:textId="77777777" w:rsidR="00B929A5" w:rsidRDefault="00B929A5" w:rsidP="00813890">
      <w:pPr>
        <w:spacing w:line="360" w:lineRule="auto"/>
      </w:pPr>
    </w:p>
    <w:p w14:paraId="40DE242D" w14:textId="77777777" w:rsidR="00B929A5" w:rsidRDefault="00B929A5" w:rsidP="00813890">
      <w:pPr>
        <w:spacing w:line="360" w:lineRule="auto"/>
      </w:pPr>
    </w:p>
    <w:p w14:paraId="251E964F" w14:textId="77777777" w:rsidR="00B929A5" w:rsidRDefault="00B929A5" w:rsidP="00813890">
      <w:pPr>
        <w:spacing w:line="360" w:lineRule="auto"/>
      </w:pPr>
    </w:p>
    <w:p w14:paraId="65304CD6" w14:textId="09008BB5" w:rsidR="00B929A5" w:rsidRDefault="0031204E" w:rsidP="00B929A5">
      <w:pPr>
        <w:spacing w:line="360" w:lineRule="auto"/>
      </w:pPr>
      <w:r w:rsidRPr="0057027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3FD75" w14:textId="77777777" w:rsidR="00570274" w:rsidRDefault="00570274" w:rsidP="00F4534B"/>
    <w:p w14:paraId="06F4084A" w14:textId="77777777" w:rsidR="00570274" w:rsidRDefault="00F4534B" w:rsidP="00F4534B">
      <w:r w:rsidRPr="00570274">
        <w:t xml:space="preserve">Avez-vous déjà accueilli quelqu'un dans votre famille pour une période de plus d'un mois ? </w:t>
      </w:r>
    </w:p>
    <w:p w14:paraId="13991573" w14:textId="6A1CBFE8" w:rsidR="00570274" w:rsidRDefault="00570274" w:rsidP="00F4534B">
      <w:r>
        <w:t>…………………………………………………………………………………………………………………………</w:t>
      </w:r>
    </w:p>
    <w:p w14:paraId="5E5084A9" w14:textId="77777777" w:rsidR="00B929A5" w:rsidRDefault="00B929A5" w:rsidP="00B929A5">
      <w:r>
        <w:t>…………………………………………………………………………………………………………………………</w:t>
      </w:r>
    </w:p>
    <w:p w14:paraId="0DA3C1DA" w14:textId="77777777" w:rsidR="00B929A5" w:rsidRDefault="00B929A5" w:rsidP="00F4534B"/>
    <w:p w14:paraId="72D88FE0" w14:textId="77777777" w:rsidR="00570274" w:rsidRDefault="00570274" w:rsidP="00F4534B"/>
    <w:p w14:paraId="21DE747C" w14:textId="4D8E37F4" w:rsidR="00F4534B" w:rsidRPr="00570274" w:rsidRDefault="00570274" w:rsidP="00F4534B">
      <w:r>
        <w:t>Avez</w:t>
      </w:r>
      <w:r w:rsidR="00F4534B" w:rsidRPr="00570274">
        <w:t>-vous vécu dans d'autres pays</w:t>
      </w:r>
      <w:r>
        <w:t xml:space="preserve"> étrangers</w:t>
      </w:r>
      <w:r w:rsidR="00F4534B" w:rsidRPr="00570274">
        <w:t xml:space="preserve"> ?</w:t>
      </w:r>
      <w:r w:rsidR="008B6019" w:rsidRPr="00570274">
        <w:t xml:space="preserve"> Si oui, </w:t>
      </w:r>
      <w:r w:rsidR="00686D73" w:rsidRPr="00570274">
        <w:t xml:space="preserve">lesquels </w:t>
      </w:r>
      <w:r w:rsidR="008B6019" w:rsidRPr="00570274">
        <w:t>?</w:t>
      </w:r>
    </w:p>
    <w:p w14:paraId="6E278D0A" w14:textId="54EE681F" w:rsidR="00F4534B" w:rsidRPr="00570274" w:rsidRDefault="00F4534B" w:rsidP="00813890">
      <w:pPr>
        <w:spacing w:line="360" w:lineRule="auto"/>
        <w:rPr>
          <w:b/>
        </w:rPr>
      </w:pPr>
      <w:r w:rsidRPr="0057027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4758" w:rsidRPr="00570274">
        <w:t>........................................................................</w:t>
      </w:r>
      <w:r w:rsidR="00813890" w:rsidRPr="00570274">
        <w:t>...........................................................................................................</w:t>
      </w:r>
      <w:r w:rsidR="00350DB4" w:rsidRPr="00570274">
        <w:t>.</w:t>
      </w:r>
    </w:p>
    <w:p w14:paraId="7E5AAA38" w14:textId="0C7D2785" w:rsidR="00F4534B" w:rsidRPr="00570274" w:rsidRDefault="00F4534B" w:rsidP="00F4534B">
      <w:pPr>
        <w:rPr>
          <w:b/>
        </w:rPr>
      </w:pPr>
    </w:p>
    <w:p w14:paraId="774134A1" w14:textId="0D8A6EFF" w:rsidR="00052082" w:rsidRPr="00570274" w:rsidRDefault="00052082" w:rsidP="00052082">
      <w:pPr>
        <w:rPr>
          <w:bCs/>
        </w:rPr>
      </w:pPr>
      <w:r w:rsidRPr="00570274">
        <w:rPr>
          <w:bCs/>
        </w:rPr>
        <w:t>Quelles sont vos</w:t>
      </w:r>
      <w:r w:rsidR="00F4534B" w:rsidRPr="00570274">
        <w:rPr>
          <w:bCs/>
        </w:rPr>
        <w:t xml:space="preserve"> </w:t>
      </w:r>
      <w:r w:rsidR="00686D73" w:rsidRPr="00570274">
        <w:rPr>
          <w:bCs/>
        </w:rPr>
        <w:t>attentes relatives à l’échange ADN-AEFE </w:t>
      </w:r>
      <w:r w:rsidR="00A54758" w:rsidRPr="00570274">
        <w:rPr>
          <w:bCs/>
        </w:rPr>
        <w:t>(pour votre enfant, pour votre famille)</w:t>
      </w:r>
      <w:r w:rsidR="00686D73" w:rsidRPr="00570274">
        <w:rPr>
          <w:bCs/>
        </w:rPr>
        <w:t> ?</w:t>
      </w:r>
    </w:p>
    <w:p w14:paraId="1B8D024C" w14:textId="1A63993E" w:rsidR="00F4534B" w:rsidRPr="00570274" w:rsidRDefault="00F4534B" w:rsidP="00813890">
      <w:pPr>
        <w:spacing w:line="360" w:lineRule="auto"/>
        <w:rPr>
          <w:sz w:val="20"/>
          <w:szCs w:val="20"/>
        </w:rPr>
      </w:pPr>
      <w:r w:rsidRPr="0057027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70274">
        <w:rPr>
          <w:sz w:val="20"/>
          <w:szCs w:val="20"/>
        </w:rPr>
        <w:t>…</w:t>
      </w:r>
      <w:r w:rsidR="00A54758" w:rsidRPr="0057027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4758" w:rsidRPr="00570274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3890" w:rsidRPr="00570274">
        <w:rPr>
          <w:sz w:val="20"/>
          <w:szCs w:val="20"/>
        </w:rPr>
        <w:t>………………………………………………………………………………</w:t>
      </w:r>
    </w:p>
    <w:p w14:paraId="0B9DD031" w14:textId="77777777" w:rsidR="00F4534B" w:rsidRPr="00570274" w:rsidRDefault="00F4534B" w:rsidP="00F4534B">
      <w:pPr>
        <w:rPr>
          <w:sz w:val="20"/>
          <w:szCs w:val="20"/>
        </w:rPr>
      </w:pPr>
    </w:p>
    <w:p w14:paraId="40488C37" w14:textId="77777777" w:rsidR="00501673" w:rsidRPr="00570274" w:rsidRDefault="00501673" w:rsidP="00F4534B">
      <w:pPr>
        <w:rPr>
          <w:b/>
          <w:sz w:val="28"/>
          <w:szCs w:val="28"/>
        </w:rPr>
      </w:pPr>
    </w:p>
    <w:p w14:paraId="1A07AAB5" w14:textId="77777777" w:rsidR="00F17315" w:rsidRPr="00570274" w:rsidRDefault="00F17315" w:rsidP="00F4534B">
      <w:pPr>
        <w:rPr>
          <w:b/>
          <w:sz w:val="28"/>
          <w:szCs w:val="28"/>
        </w:rPr>
      </w:pPr>
    </w:p>
    <w:p w14:paraId="332CA02C" w14:textId="77777777" w:rsidR="00F17315" w:rsidRPr="00570274" w:rsidRDefault="00F17315" w:rsidP="00F4534B">
      <w:pPr>
        <w:rPr>
          <w:b/>
          <w:sz w:val="28"/>
          <w:szCs w:val="28"/>
        </w:rPr>
      </w:pPr>
    </w:p>
    <w:p w14:paraId="52097739" w14:textId="77777777" w:rsidR="00F17315" w:rsidRPr="00570274" w:rsidRDefault="00F17315" w:rsidP="00F4534B">
      <w:pPr>
        <w:rPr>
          <w:b/>
          <w:sz w:val="28"/>
          <w:szCs w:val="28"/>
        </w:rPr>
      </w:pPr>
    </w:p>
    <w:p w14:paraId="502FAB3C" w14:textId="77777777" w:rsidR="00F17315" w:rsidRPr="00570274" w:rsidRDefault="00F17315" w:rsidP="00F4534B">
      <w:pPr>
        <w:rPr>
          <w:b/>
          <w:sz w:val="28"/>
          <w:szCs w:val="28"/>
        </w:rPr>
      </w:pPr>
    </w:p>
    <w:p w14:paraId="06FAEBC3" w14:textId="77777777" w:rsidR="00570274" w:rsidRDefault="00570274" w:rsidP="00F17315">
      <w:pPr>
        <w:rPr>
          <w:b/>
          <w:sz w:val="28"/>
          <w:szCs w:val="28"/>
        </w:rPr>
      </w:pPr>
    </w:p>
    <w:p w14:paraId="63333BA7" w14:textId="77777777" w:rsidR="00570274" w:rsidRDefault="00570274" w:rsidP="00F17315">
      <w:pPr>
        <w:rPr>
          <w:b/>
          <w:sz w:val="28"/>
          <w:szCs w:val="28"/>
        </w:rPr>
      </w:pPr>
    </w:p>
    <w:p w14:paraId="50CD56B5" w14:textId="77777777" w:rsidR="00A7753B" w:rsidRDefault="00A7753B" w:rsidP="00F17315">
      <w:pPr>
        <w:rPr>
          <w:b/>
          <w:sz w:val="28"/>
          <w:szCs w:val="28"/>
        </w:rPr>
      </w:pPr>
    </w:p>
    <w:p w14:paraId="197B493B" w14:textId="77777777" w:rsidR="00A7753B" w:rsidRDefault="00A7753B" w:rsidP="00F17315">
      <w:pPr>
        <w:rPr>
          <w:b/>
          <w:sz w:val="28"/>
          <w:szCs w:val="28"/>
        </w:rPr>
      </w:pPr>
    </w:p>
    <w:p w14:paraId="0981C33C" w14:textId="426AA5B4" w:rsidR="00F4534B" w:rsidRPr="00570274" w:rsidRDefault="00052082" w:rsidP="00F17315">
      <w:pPr>
        <w:rPr>
          <w:b/>
          <w:sz w:val="28"/>
          <w:szCs w:val="28"/>
        </w:rPr>
      </w:pPr>
      <w:r w:rsidRPr="00570274">
        <w:rPr>
          <w:b/>
          <w:sz w:val="28"/>
          <w:szCs w:val="28"/>
        </w:rPr>
        <w:t>Si mon enfant participe au programme</w:t>
      </w:r>
      <w:r w:rsidR="00686D73" w:rsidRPr="00570274">
        <w:rPr>
          <w:b/>
          <w:sz w:val="28"/>
          <w:szCs w:val="28"/>
        </w:rPr>
        <w:t xml:space="preserve"> d’échanges scolaires ADN-AEFE</w:t>
      </w:r>
      <w:r w:rsidR="00F4534B" w:rsidRPr="00570274">
        <w:rPr>
          <w:b/>
          <w:sz w:val="28"/>
          <w:szCs w:val="28"/>
        </w:rPr>
        <w:t xml:space="preserve"> : </w:t>
      </w:r>
    </w:p>
    <w:p w14:paraId="522B8B7E" w14:textId="77777777" w:rsidR="00F4534B" w:rsidRPr="00570274" w:rsidRDefault="00F4534B" w:rsidP="00F4534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0"/>
      </w:tblGrid>
      <w:tr w:rsidR="00F4534B" w:rsidRPr="00570274" w14:paraId="1B010DB0" w14:textId="77777777" w:rsidTr="00F4534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518A" w14:textId="77777777" w:rsidR="00F4534B" w:rsidRPr="00570274" w:rsidRDefault="00052082" w:rsidP="00A5080A">
            <w:pPr>
              <w:tabs>
                <w:tab w:val="left" w:pos="3533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70274">
              <w:rPr>
                <w:rFonts w:eastAsia="Times New Roman"/>
                <w:sz w:val="24"/>
                <w:szCs w:val="24"/>
              </w:rPr>
              <w:t>L’élève mineur et son représentant légal autorisent et consentent expressément au droit d’utilisation de l’image et de la voix de l’élève sur la plateforme www.agora-aefe.fr, sur les réseaux sociaux AGORA Monde AEFE et sur d’autres supports de communication utilisés dans le cadre de la plateforme AGORA Monde AEFE notamment la rubrique ADN AU QUOTIDIEN.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0323" w14:textId="77777777" w:rsidR="00F4534B" w:rsidRPr="00570274" w:rsidRDefault="00F4534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r w:rsidRPr="00570274">
              <w:rPr>
                <w:rFonts w:eastAsia="Times New Roman"/>
                <w:sz w:val="24"/>
                <w:szCs w:val="24"/>
                <w:lang w:val="es-ES"/>
              </w:rPr>
              <w:t>OUI / NON</w:t>
            </w:r>
          </w:p>
        </w:tc>
      </w:tr>
    </w:tbl>
    <w:p w14:paraId="1276E6B7" w14:textId="77777777" w:rsidR="00F4534B" w:rsidRPr="00570274" w:rsidRDefault="00F4534B" w:rsidP="00F4534B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val="es-ES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0"/>
      </w:tblGrid>
      <w:tr w:rsidR="00F4534B" w:rsidRPr="00570274" w14:paraId="7B3200D7" w14:textId="77777777" w:rsidTr="00F4534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C2C9" w14:textId="77777777" w:rsidR="00F4534B" w:rsidRPr="00570274" w:rsidRDefault="00052082" w:rsidP="0005208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70274">
              <w:rPr>
                <w:rFonts w:eastAsia="Times New Roman"/>
                <w:sz w:val="24"/>
                <w:szCs w:val="24"/>
              </w:rPr>
              <w:t>Autorisation donnée à la famille d’accueil de photographier l’élève exclusivement dans un but non commercial, pour des usages propres à la famille.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7DB9" w14:textId="77777777" w:rsidR="00F4534B" w:rsidRPr="00570274" w:rsidRDefault="00F4534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r w:rsidRPr="00570274">
              <w:rPr>
                <w:rFonts w:eastAsia="Times New Roman"/>
                <w:sz w:val="24"/>
                <w:szCs w:val="24"/>
                <w:lang w:val="es-ES"/>
              </w:rPr>
              <w:t>OUI / NON</w:t>
            </w:r>
          </w:p>
        </w:tc>
      </w:tr>
    </w:tbl>
    <w:p w14:paraId="485721C1" w14:textId="77777777" w:rsidR="00F4534B" w:rsidRPr="00570274" w:rsidRDefault="00F4534B" w:rsidP="00F4534B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val="es-ES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0"/>
      </w:tblGrid>
      <w:tr w:rsidR="00F4534B" w:rsidRPr="00570274" w14:paraId="7CCE93E3" w14:textId="77777777" w:rsidTr="00F4534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6C772" w14:textId="77777777" w:rsidR="00F4534B" w:rsidRPr="00570274" w:rsidRDefault="00052082" w:rsidP="0005208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70274">
              <w:rPr>
                <w:rFonts w:eastAsia="Times New Roman"/>
                <w:sz w:val="24"/>
                <w:szCs w:val="24"/>
              </w:rPr>
              <w:t>Autorisation de sortie donnée à mon enfant dans son établissement d’accueil lors des temps libres (pause du midi et / ou entre deux cours).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548D" w14:textId="77777777" w:rsidR="00F4534B" w:rsidRPr="00570274" w:rsidRDefault="00F4534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r w:rsidRPr="00570274">
              <w:rPr>
                <w:rFonts w:eastAsia="Times New Roman"/>
                <w:sz w:val="24"/>
                <w:szCs w:val="24"/>
                <w:lang w:val="es-ES"/>
              </w:rPr>
              <w:t>OUI / NON</w:t>
            </w:r>
          </w:p>
        </w:tc>
      </w:tr>
    </w:tbl>
    <w:p w14:paraId="1C0C769C" w14:textId="77777777" w:rsidR="00F4534B" w:rsidRPr="00570274" w:rsidRDefault="00F4534B" w:rsidP="00F4534B">
      <w:pPr>
        <w:spacing w:line="240" w:lineRule="auto"/>
        <w:jc w:val="both"/>
        <w:rPr>
          <w:sz w:val="20"/>
          <w:szCs w:val="20"/>
          <w:lang w:val="es-ES"/>
        </w:rPr>
      </w:pPr>
    </w:p>
    <w:p w14:paraId="252EFDFD" w14:textId="77777777" w:rsidR="00F4534B" w:rsidRPr="00570274" w:rsidRDefault="00F4534B" w:rsidP="00F4534B">
      <w:pPr>
        <w:rPr>
          <w:rFonts w:eastAsia="Times New Roman"/>
          <w:sz w:val="24"/>
          <w:szCs w:val="24"/>
          <w:lang w:val="es-ES"/>
        </w:rPr>
      </w:pPr>
      <w:r w:rsidRPr="00570274">
        <w:rPr>
          <w:sz w:val="20"/>
          <w:szCs w:val="20"/>
          <w:lang w:val="es-ES"/>
        </w:rPr>
        <w:t xml:space="preserve">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0"/>
      </w:tblGrid>
      <w:tr w:rsidR="00F4534B" w:rsidRPr="00570274" w14:paraId="5E1A3605" w14:textId="77777777" w:rsidTr="00F4534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2990C" w14:textId="425E4E84" w:rsidR="00052082" w:rsidRPr="00570274" w:rsidRDefault="00F4534B" w:rsidP="0005208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70274">
              <w:rPr>
                <w:rFonts w:eastAsia="Times New Roman"/>
                <w:sz w:val="24"/>
                <w:szCs w:val="24"/>
              </w:rPr>
              <w:t xml:space="preserve"> </w:t>
            </w:r>
            <w:r w:rsidR="00052082" w:rsidRPr="00570274">
              <w:rPr>
                <w:rFonts w:eastAsia="Times New Roman"/>
                <w:sz w:val="24"/>
                <w:szCs w:val="24"/>
              </w:rPr>
              <w:t>En cas d’emploi</w:t>
            </w:r>
            <w:r w:rsidR="008B6019" w:rsidRPr="00570274">
              <w:rPr>
                <w:rFonts w:eastAsia="Times New Roman"/>
                <w:sz w:val="24"/>
                <w:szCs w:val="24"/>
              </w:rPr>
              <w:t>s</w:t>
            </w:r>
            <w:r w:rsidR="00052082" w:rsidRPr="00570274">
              <w:rPr>
                <w:rFonts w:eastAsia="Times New Roman"/>
                <w:sz w:val="24"/>
                <w:szCs w:val="24"/>
              </w:rPr>
              <w:t xml:space="preserve"> du temps différents entre les deux élèves en binôme DUO, autorisation donnée à l’élève accueilli de sortir de l’établissement pendant que son binôme assiste à un cours.</w:t>
            </w:r>
          </w:p>
          <w:p w14:paraId="28461570" w14:textId="77777777" w:rsidR="00F4534B" w:rsidRPr="00570274" w:rsidRDefault="00F4534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2662" w14:textId="77777777" w:rsidR="00F4534B" w:rsidRPr="00570274" w:rsidRDefault="00F4534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r w:rsidRPr="00570274">
              <w:rPr>
                <w:rFonts w:eastAsia="Times New Roman"/>
                <w:sz w:val="24"/>
                <w:szCs w:val="24"/>
                <w:lang w:val="es-ES"/>
              </w:rPr>
              <w:lastRenderedPageBreak/>
              <w:t>OUI / NON</w:t>
            </w:r>
          </w:p>
        </w:tc>
      </w:tr>
    </w:tbl>
    <w:p w14:paraId="2E975567" w14:textId="77777777" w:rsidR="00F4534B" w:rsidRPr="00570274" w:rsidRDefault="00F4534B" w:rsidP="00F4534B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val="es-ES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0"/>
      </w:tblGrid>
      <w:tr w:rsidR="00F4534B" w:rsidRPr="00570274" w14:paraId="3F6CF288" w14:textId="77777777" w:rsidTr="00F4534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4265B" w14:textId="0486E325" w:rsidR="00F4534B" w:rsidRPr="00570274" w:rsidRDefault="00052082" w:rsidP="0005208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70274">
              <w:rPr>
                <w:rFonts w:eastAsia="Times New Roman"/>
                <w:sz w:val="24"/>
                <w:szCs w:val="24"/>
              </w:rPr>
              <w:t>En cas de besoin, et si nécessaire, accord donné à l’établissement pour administrer des médicaments disponibles à l’infirmerie de l’établissement d’accueil. Merci d’indiquer si votre enfant a des allergies particulières</w:t>
            </w:r>
            <w:r w:rsidR="0060094E" w:rsidRPr="0057027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7E5F" w14:textId="77777777" w:rsidR="00F4534B" w:rsidRPr="00570274" w:rsidRDefault="00F4534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r w:rsidRPr="00570274">
              <w:rPr>
                <w:rFonts w:eastAsia="Times New Roman"/>
                <w:sz w:val="24"/>
                <w:szCs w:val="24"/>
                <w:lang w:val="es-ES"/>
              </w:rPr>
              <w:t>OUI / NON</w:t>
            </w:r>
          </w:p>
        </w:tc>
      </w:tr>
    </w:tbl>
    <w:p w14:paraId="51A11416" w14:textId="77777777" w:rsidR="00F4534B" w:rsidRPr="00570274" w:rsidRDefault="00F4534B" w:rsidP="00F4534B">
      <w:pPr>
        <w:spacing w:line="240" w:lineRule="auto"/>
        <w:jc w:val="both"/>
        <w:rPr>
          <w:sz w:val="20"/>
          <w:szCs w:val="20"/>
          <w:lang w:val="es-ES"/>
        </w:rPr>
      </w:pPr>
    </w:p>
    <w:p w14:paraId="2B8C712D" w14:textId="77777777" w:rsidR="00F4534B" w:rsidRPr="00570274" w:rsidRDefault="00F4534B" w:rsidP="00F4534B">
      <w:pPr>
        <w:jc w:val="center"/>
        <w:rPr>
          <w:b/>
          <w:lang w:val="es-ES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0"/>
      </w:tblGrid>
      <w:tr w:rsidR="00B122A6" w:rsidRPr="00570274" w14:paraId="5C5F68A1" w14:textId="77777777" w:rsidTr="0031204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E9560" w14:textId="77777777" w:rsidR="00B122A6" w:rsidRPr="00570274" w:rsidRDefault="00B122A6" w:rsidP="00B122A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70274">
              <w:rPr>
                <w:rFonts w:eastAsia="Times New Roman"/>
                <w:sz w:val="24"/>
                <w:szCs w:val="24"/>
              </w:rPr>
              <w:t xml:space="preserve">En cas de besoin, et si nécessaire, autorisation donnée à l’établissement d’accueil et à la famille de procéder aux soins d’urgence et à une hospitalisation.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6F67" w14:textId="77777777" w:rsidR="00B122A6" w:rsidRPr="00570274" w:rsidRDefault="00B122A6" w:rsidP="0031204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r w:rsidRPr="00570274">
              <w:rPr>
                <w:rFonts w:eastAsia="Times New Roman"/>
                <w:sz w:val="24"/>
                <w:szCs w:val="24"/>
                <w:lang w:val="es-ES"/>
              </w:rPr>
              <w:t>OUI / NON</w:t>
            </w:r>
          </w:p>
        </w:tc>
      </w:tr>
    </w:tbl>
    <w:p w14:paraId="45C4B252" w14:textId="77777777" w:rsidR="0060094E" w:rsidRPr="00570274" w:rsidRDefault="0060094E" w:rsidP="0060094E">
      <w:pPr>
        <w:rPr>
          <w:b/>
          <w:lang w:val="es-ES"/>
        </w:rPr>
      </w:pPr>
    </w:p>
    <w:p w14:paraId="5E1AF376" w14:textId="77777777" w:rsidR="00A5080A" w:rsidRPr="00570274" w:rsidRDefault="00A5080A" w:rsidP="0060094E">
      <w:pPr>
        <w:ind w:left="6372" w:firstLine="708"/>
        <w:rPr>
          <w:b/>
          <w:lang w:val="es-ES"/>
        </w:rPr>
      </w:pPr>
    </w:p>
    <w:p w14:paraId="34420392" w14:textId="5E9CBAE8" w:rsidR="00F4534B" w:rsidRPr="00570274" w:rsidRDefault="00F4534B" w:rsidP="0060094E">
      <w:pPr>
        <w:ind w:left="6372" w:firstLine="708"/>
        <w:rPr>
          <w:b/>
          <w:sz w:val="20"/>
          <w:szCs w:val="20"/>
          <w:lang w:val="es-ES"/>
        </w:rPr>
      </w:pPr>
      <w:proofErr w:type="spellStart"/>
      <w:r w:rsidRPr="00570274">
        <w:rPr>
          <w:b/>
          <w:lang w:val="es-ES"/>
        </w:rPr>
        <w:t>Signature</w:t>
      </w:r>
      <w:proofErr w:type="spellEnd"/>
      <w:r w:rsidR="00686D73" w:rsidRPr="00570274">
        <w:rPr>
          <w:b/>
          <w:lang w:val="es-ES"/>
        </w:rPr>
        <w:t xml:space="preserve"> </w:t>
      </w:r>
      <w:r w:rsidRPr="00570274">
        <w:rPr>
          <w:b/>
          <w:sz w:val="20"/>
          <w:szCs w:val="20"/>
          <w:lang w:val="es-ES"/>
        </w:rPr>
        <w:t>:</w:t>
      </w:r>
    </w:p>
    <w:sectPr w:rsidR="00F4534B" w:rsidRPr="00570274" w:rsidSect="00570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8" w:right="851" w:bottom="1418" w:left="851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4CBBE" w14:textId="77777777" w:rsidR="002A3E40" w:rsidRDefault="002A3E40" w:rsidP="00501673">
      <w:pPr>
        <w:spacing w:line="240" w:lineRule="auto"/>
      </w:pPr>
      <w:r>
        <w:separator/>
      </w:r>
    </w:p>
  </w:endnote>
  <w:endnote w:type="continuationSeparator" w:id="0">
    <w:p w14:paraId="08FA9671" w14:textId="77777777" w:rsidR="002A3E40" w:rsidRDefault="002A3E40" w:rsidP="00501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B0A6" w14:textId="77777777" w:rsidR="000B62A2" w:rsidRDefault="000B62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615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38C4B" w14:textId="29D141CD" w:rsidR="00F50374" w:rsidRDefault="00F5037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255393" w14:textId="77777777" w:rsidR="00F50374" w:rsidRDefault="00F503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E9428" w14:textId="77777777" w:rsidR="000B62A2" w:rsidRDefault="000B62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8CDB" w14:textId="77777777" w:rsidR="002A3E40" w:rsidRDefault="002A3E40" w:rsidP="00501673">
      <w:pPr>
        <w:spacing w:line="240" w:lineRule="auto"/>
      </w:pPr>
      <w:r>
        <w:separator/>
      </w:r>
    </w:p>
  </w:footnote>
  <w:footnote w:type="continuationSeparator" w:id="0">
    <w:p w14:paraId="157B3E9E" w14:textId="77777777" w:rsidR="002A3E40" w:rsidRDefault="002A3E40" w:rsidP="00501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DC63" w14:textId="77777777" w:rsidR="000B62A2" w:rsidRDefault="000B62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1D9D" w14:textId="31DFDB80" w:rsidR="0031204E" w:rsidRDefault="000B62A2" w:rsidP="000B62A2">
    <w:pPr>
      <w:pStyle w:val="En-tte"/>
      <w:tabs>
        <w:tab w:val="left" w:pos="8420"/>
      </w:tabs>
    </w:pPr>
    <w:bookmarkStart w:id="0" w:name="_GoBack"/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 wp14:anchorId="17390010" wp14:editId="372EEB50">
          <wp:simplePos x="0" y="0"/>
          <wp:positionH relativeFrom="column">
            <wp:posOffset>4136390</wp:posOffset>
          </wp:positionH>
          <wp:positionV relativeFrom="paragraph">
            <wp:posOffset>-112395</wp:posOffset>
          </wp:positionV>
          <wp:extent cx="789940" cy="789940"/>
          <wp:effectExtent l="0" t="0" r="0" b="0"/>
          <wp:wrapNone/>
          <wp:docPr id="7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GORA tr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 wp14:anchorId="4F86E0B4" wp14:editId="0A8C950F">
          <wp:simplePos x="0" y="0"/>
          <wp:positionH relativeFrom="column">
            <wp:posOffset>2113915</wp:posOffset>
          </wp:positionH>
          <wp:positionV relativeFrom="paragraph">
            <wp:posOffset>-95250</wp:posOffset>
          </wp:positionV>
          <wp:extent cx="774700" cy="774700"/>
          <wp:effectExtent l="0" t="0" r="0" b="6350"/>
          <wp:wrapNone/>
          <wp:docPr id="7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N tr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inline distT="0" distB="0" distL="0" distR="0" wp14:anchorId="56157A19" wp14:editId="25C8EC76">
          <wp:extent cx="1390650" cy="504825"/>
          <wp:effectExtent l="0" t="0" r="0" b="9525"/>
          <wp:docPr id="1" name="Image 1" descr="Logo CI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389">
      <w:rPr>
        <w:noProof/>
        <w:lang w:val="fr-CA" w:eastAsia="fr-CA"/>
      </w:rPr>
      <w:drawing>
        <wp:anchor distT="0" distB="0" distL="114300" distR="114300" simplePos="0" relativeHeight="251663360" behindDoc="0" locked="0" layoutInCell="1" allowOverlap="1" wp14:anchorId="79CD72C1" wp14:editId="3862F548">
          <wp:simplePos x="0" y="0"/>
          <wp:positionH relativeFrom="margin">
            <wp:posOffset>6216015</wp:posOffset>
          </wp:positionH>
          <wp:positionV relativeFrom="paragraph">
            <wp:posOffset>111125</wp:posOffset>
          </wp:positionV>
          <wp:extent cx="600075" cy="480060"/>
          <wp:effectExtent l="0" t="0" r="0" b="0"/>
          <wp:wrapNone/>
          <wp:docPr id="74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aef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274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21381" wp14:editId="0AED916E">
              <wp:simplePos x="0" y="0"/>
              <wp:positionH relativeFrom="column">
                <wp:posOffset>3650615</wp:posOffset>
              </wp:positionH>
              <wp:positionV relativeFrom="paragraph">
                <wp:posOffset>121285</wp:posOffset>
              </wp:positionV>
              <wp:extent cx="1143000" cy="57150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E49D12" w14:textId="3C5D20C8" w:rsidR="00A54758" w:rsidRPr="00A54758" w:rsidRDefault="00A54758" w:rsidP="00570274">
                          <w:pPr>
                            <w:ind w:right="-910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28C2138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287.45pt;margin-top:9.55pt;width:9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" filled="f" stroked="f">
              <v:textbox>
                <w:txbxContent>
                  <w:p w14:paraId="63E49D12" w14:textId="3C5D20C8" w:rsidR="00A54758" w:rsidRPr="00A54758" w:rsidRDefault="00A54758" w:rsidP="00570274">
                    <w:pPr>
                      <w:ind w:right="-910"/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570274">
      <w:t xml:space="preserve">                                          </w:t>
    </w:r>
    <w:r w:rsidR="0031204E">
      <w:tab/>
    </w:r>
    <w:r w:rsidR="00A54758">
      <w:rPr>
        <w:noProof/>
        <w:lang w:val="fr-FR" w:eastAsia="fr-FR"/>
      </w:rPr>
      <w:t xml:space="preserve">                     </w:t>
    </w:r>
    <w:r w:rsidR="0031204E">
      <w:tab/>
    </w:r>
    <w:r w:rsidR="00A547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29A6" w14:textId="77777777" w:rsidR="000B62A2" w:rsidRDefault="000B62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A15"/>
    <w:multiLevelType w:val="hybridMultilevel"/>
    <w:tmpl w:val="F9B8B924"/>
    <w:lvl w:ilvl="0" w:tplc="0B4489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ECD"/>
    <w:multiLevelType w:val="hybridMultilevel"/>
    <w:tmpl w:val="2012A596"/>
    <w:lvl w:ilvl="0" w:tplc="3CDC1086">
      <w:numFmt w:val="bullet"/>
      <w:lvlText w:val="-"/>
      <w:lvlJc w:val="left"/>
      <w:pPr>
        <w:ind w:left="750" w:hanging="39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00"/>
    <w:rsid w:val="00006840"/>
    <w:rsid w:val="00031389"/>
    <w:rsid w:val="00052082"/>
    <w:rsid w:val="00060644"/>
    <w:rsid w:val="00070837"/>
    <w:rsid w:val="000B62A2"/>
    <w:rsid w:val="00176328"/>
    <w:rsid w:val="001B06F7"/>
    <w:rsid w:val="00237980"/>
    <w:rsid w:val="00282236"/>
    <w:rsid w:val="002A3E40"/>
    <w:rsid w:val="002D7167"/>
    <w:rsid w:val="0031204E"/>
    <w:rsid w:val="00350DB4"/>
    <w:rsid w:val="00396C97"/>
    <w:rsid w:val="003B6DDD"/>
    <w:rsid w:val="00501673"/>
    <w:rsid w:val="00570274"/>
    <w:rsid w:val="0060094E"/>
    <w:rsid w:val="00686D73"/>
    <w:rsid w:val="00813890"/>
    <w:rsid w:val="008B6019"/>
    <w:rsid w:val="00911FCA"/>
    <w:rsid w:val="00984EBF"/>
    <w:rsid w:val="00992DBC"/>
    <w:rsid w:val="009F7763"/>
    <w:rsid w:val="00A05600"/>
    <w:rsid w:val="00A15B92"/>
    <w:rsid w:val="00A5080A"/>
    <w:rsid w:val="00A54758"/>
    <w:rsid w:val="00A7753B"/>
    <w:rsid w:val="00B122A6"/>
    <w:rsid w:val="00B9102D"/>
    <w:rsid w:val="00B929A5"/>
    <w:rsid w:val="00B93A2A"/>
    <w:rsid w:val="00BD2293"/>
    <w:rsid w:val="00C1288A"/>
    <w:rsid w:val="00CA5C15"/>
    <w:rsid w:val="00CB6F9D"/>
    <w:rsid w:val="00D643D6"/>
    <w:rsid w:val="00E05C02"/>
    <w:rsid w:val="00E15301"/>
    <w:rsid w:val="00F17315"/>
    <w:rsid w:val="00F174F5"/>
    <w:rsid w:val="00F4534B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4B0D8"/>
  <w15:chartTrackingRefBased/>
  <w15:docId w15:val="{61B80249-F8B6-4706-AE06-35D93490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00"/>
    <w:pPr>
      <w:spacing w:after="0" w:line="276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167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67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0167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673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DD"/>
    <w:rPr>
      <w:rFonts w:ascii="Segoe UI" w:eastAsia="Arial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5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6F9026B3</Template>
  <TotalTime>4</TotalTime>
  <Pages>6</Pages>
  <Words>1240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LFJM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BOUTIER</dc:creator>
  <cp:keywords/>
  <dc:description/>
  <cp:lastModifiedBy>Chaizy, Kattalin</cp:lastModifiedBy>
  <cp:revision>4</cp:revision>
  <cp:lastPrinted>2019-01-16T02:29:00Z</cp:lastPrinted>
  <dcterms:created xsi:type="dcterms:W3CDTF">2019-01-16T09:17:00Z</dcterms:created>
  <dcterms:modified xsi:type="dcterms:W3CDTF">2019-01-16T15:41:00Z</dcterms:modified>
</cp:coreProperties>
</file>