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89BB" w14:textId="77777777" w:rsidR="00144A68" w:rsidRDefault="00144A68" w:rsidP="009E1AF8">
      <w:pPr>
        <w:spacing w:before="600"/>
        <w:jc w:val="center"/>
        <w:rPr>
          <w:b/>
          <w:sz w:val="36"/>
          <w:szCs w:val="32"/>
        </w:rPr>
      </w:pPr>
    </w:p>
    <w:p w14:paraId="25D5DA56" w14:textId="0A9D8130" w:rsidR="00807D8F" w:rsidRPr="004E6B6A" w:rsidRDefault="00175A5A" w:rsidP="009E1AF8">
      <w:pPr>
        <w:spacing w:before="600"/>
        <w:jc w:val="center"/>
        <w:rPr>
          <w:b/>
          <w:sz w:val="36"/>
          <w:szCs w:val="32"/>
        </w:rPr>
      </w:pPr>
      <w:r w:rsidRPr="004E6B6A">
        <w:rPr>
          <w:b/>
          <w:sz w:val="36"/>
          <w:szCs w:val="32"/>
        </w:rPr>
        <w:t>Programme d’</w:t>
      </w:r>
      <w:r w:rsidR="00667C60" w:rsidRPr="004E6B6A">
        <w:rPr>
          <w:b/>
          <w:sz w:val="36"/>
          <w:szCs w:val="32"/>
        </w:rPr>
        <w:t>é</w:t>
      </w:r>
      <w:r w:rsidRPr="004E6B6A">
        <w:rPr>
          <w:b/>
          <w:sz w:val="36"/>
          <w:szCs w:val="32"/>
        </w:rPr>
        <w:t>changes scolaires ADN-</w:t>
      </w:r>
      <w:r w:rsidR="00807D8F" w:rsidRPr="004E6B6A">
        <w:rPr>
          <w:b/>
          <w:sz w:val="36"/>
          <w:szCs w:val="32"/>
        </w:rPr>
        <w:t>AEFE</w:t>
      </w:r>
    </w:p>
    <w:p w14:paraId="1825E14C" w14:textId="77777777" w:rsidR="00807D8F" w:rsidRPr="004E6B6A" w:rsidRDefault="00807D8F" w:rsidP="009E1AF8">
      <w:pPr>
        <w:jc w:val="center"/>
        <w:rPr>
          <w:b/>
          <w:sz w:val="32"/>
          <w:szCs w:val="28"/>
        </w:rPr>
      </w:pPr>
      <w:r w:rsidRPr="004E6B6A">
        <w:rPr>
          <w:b/>
          <w:sz w:val="32"/>
          <w:szCs w:val="28"/>
        </w:rPr>
        <w:t>DOSSIER DE CANDIDATURE ÉLÈVE</w:t>
      </w:r>
    </w:p>
    <w:p w14:paraId="0040E21A" w14:textId="77777777" w:rsidR="00807D8F" w:rsidRPr="004E6B6A" w:rsidRDefault="00807D8F" w:rsidP="009E1AF8">
      <w:pPr>
        <w:jc w:val="center"/>
        <w:rPr>
          <w:b/>
          <w:sz w:val="28"/>
          <w:szCs w:val="24"/>
        </w:rPr>
      </w:pPr>
      <w:r w:rsidRPr="004E6B6A">
        <w:rPr>
          <w:b/>
          <w:sz w:val="32"/>
          <w:szCs w:val="28"/>
        </w:rPr>
        <w:t>2018/2019</w:t>
      </w:r>
    </w:p>
    <w:p w14:paraId="542EA97B" w14:textId="77777777" w:rsidR="00807D8F" w:rsidRPr="004E6B6A" w:rsidRDefault="00807D8F" w:rsidP="00807D8F">
      <w:pPr>
        <w:rPr>
          <w:b/>
          <w:sz w:val="24"/>
          <w:szCs w:val="24"/>
        </w:rPr>
      </w:pPr>
    </w:p>
    <w:p w14:paraId="4B09761C" w14:textId="77777777" w:rsidR="001E33C4" w:rsidRPr="004E6B6A" w:rsidRDefault="001E33C4" w:rsidP="00807D8F">
      <w:pPr>
        <w:rPr>
          <w:b/>
          <w:sz w:val="24"/>
          <w:szCs w:val="24"/>
        </w:rPr>
      </w:pPr>
    </w:p>
    <w:p w14:paraId="1D28A9B5" w14:textId="77777777" w:rsidR="00807D8F" w:rsidRPr="004E6B6A" w:rsidRDefault="00807D8F" w:rsidP="00807D8F">
      <w:pPr>
        <w:rPr>
          <w:b/>
          <w:sz w:val="28"/>
          <w:szCs w:val="24"/>
        </w:rPr>
      </w:pPr>
      <w:r w:rsidRPr="004E6B6A">
        <w:rPr>
          <w:b/>
          <w:sz w:val="28"/>
          <w:szCs w:val="24"/>
        </w:rPr>
        <w:t>Informations générales :</w:t>
      </w:r>
    </w:p>
    <w:p w14:paraId="4E4D00DA" w14:textId="77777777" w:rsidR="00C14357" w:rsidRPr="004E6B6A" w:rsidRDefault="00C14357" w:rsidP="00807D8F">
      <w:pPr>
        <w:rPr>
          <w:b/>
          <w:sz w:val="24"/>
          <w:szCs w:val="24"/>
        </w:rPr>
      </w:pPr>
    </w:p>
    <w:p w14:paraId="3C033455" w14:textId="2A1DDAA0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Nom : </w:t>
      </w:r>
      <w:r w:rsidRPr="004E6B6A">
        <w:rPr>
          <w:bCs/>
        </w:rPr>
        <w:t>……</w:t>
      </w:r>
      <w:r w:rsidR="00B637E0" w:rsidRPr="004E6B6A">
        <w:rPr>
          <w:bCs/>
        </w:rPr>
        <w:t>……………………………………………………………………</w:t>
      </w:r>
    </w:p>
    <w:p w14:paraId="17C5A32D" w14:textId="77777777" w:rsidR="0004128C" w:rsidRPr="004E6B6A" w:rsidRDefault="0004128C" w:rsidP="00807D8F">
      <w:pPr>
        <w:rPr>
          <w:b/>
        </w:rPr>
      </w:pPr>
    </w:p>
    <w:p w14:paraId="61FB87D4" w14:textId="72CA3F13" w:rsidR="00807D8F" w:rsidRPr="004E6B6A" w:rsidRDefault="00807D8F" w:rsidP="00807D8F">
      <w:pPr>
        <w:rPr>
          <w:b/>
        </w:rPr>
      </w:pPr>
      <w:r w:rsidRPr="004E6B6A">
        <w:rPr>
          <w:b/>
        </w:rPr>
        <w:t xml:space="preserve">Prénom : </w:t>
      </w:r>
      <w:r w:rsidRPr="004E6B6A">
        <w:rPr>
          <w:bCs/>
        </w:rPr>
        <w:t>……………</w:t>
      </w:r>
      <w:r w:rsidR="00B637E0" w:rsidRPr="004E6B6A">
        <w:rPr>
          <w:bCs/>
        </w:rPr>
        <w:t>……………………………………………………….</w:t>
      </w:r>
    </w:p>
    <w:p w14:paraId="1411AD06" w14:textId="50FAA138" w:rsidR="0004128C" w:rsidRPr="004E6B6A" w:rsidRDefault="00144A68" w:rsidP="00144A68">
      <w:pPr>
        <w:tabs>
          <w:tab w:val="left" w:pos="7800"/>
        </w:tabs>
        <w:rPr>
          <w:b/>
          <w:highlight w:val="white"/>
        </w:rPr>
      </w:pPr>
      <w:r>
        <w:rPr>
          <w:b/>
          <w:highlight w:val="white"/>
        </w:rPr>
        <w:tab/>
      </w:r>
    </w:p>
    <w:p w14:paraId="0996BFE3" w14:textId="68848A72" w:rsidR="00807D8F" w:rsidRPr="004E6B6A" w:rsidRDefault="00807D8F" w:rsidP="00807D8F">
      <w:pPr>
        <w:rPr>
          <w:bCs/>
          <w:highlight w:val="white"/>
        </w:rPr>
      </w:pPr>
      <w:r w:rsidRPr="004E6B6A">
        <w:rPr>
          <w:b/>
          <w:highlight w:val="white"/>
        </w:rPr>
        <w:t xml:space="preserve">Nationalité(s) : </w:t>
      </w:r>
      <w:r w:rsidRPr="004E6B6A">
        <w:rPr>
          <w:bCs/>
          <w:highlight w:val="white"/>
        </w:rPr>
        <w:t>……........</w:t>
      </w:r>
      <w:r w:rsidR="00B637E0" w:rsidRPr="004E6B6A">
        <w:rPr>
          <w:bCs/>
          <w:highlight w:val="white"/>
        </w:rPr>
        <w:t>.......................................................................</w:t>
      </w:r>
    </w:p>
    <w:p w14:paraId="05277116" w14:textId="77777777" w:rsidR="0004128C" w:rsidRPr="004E6B6A" w:rsidRDefault="0004128C" w:rsidP="00807D8F">
      <w:pPr>
        <w:rPr>
          <w:b/>
        </w:rPr>
      </w:pPr>
    </w:p>
    <w:p w14:paraId="774C2235" w14:textId="5D11F1BF" w:rsidR="00807D8F" w:rsidRPr="004E6B6A" w:rsidRDefault="00B637E0" w:rsidP="00807D8F">
      <w:r w:rsidRPr="004E6B6A">
        <w:rPr>
          <w:b/>
        </w:rPr>
        <w:t>Genre : Fille - G</w:t>
      </w:r>
      <w:r w:rsidR="00807D8F" w:rsidRPr="004E6B6A">
        <w:rPr>
          <w:b/>
        </w:rPr>
        <w:t xml:space="preserve">arçon </w:t>
      </w:r>
    </w:p>
    <w:p w14:paraId="552A0B6B" w14:textId="77777777" w:rsidR="0004128C" w:rsidRPr="004E6B6A" w:rsidRDefault="0004128C" w:rsidP="001F430A">
      <w:pPr>
        <w:rPr>
          <w:b/>
          <w:highlight w:val="white"/>
        </w:rPr>
      </w:pPr>
    </w:p>
    <w:p w14:paraId="09100CEF" w14:textId="398E49A1" w:rsidR="001F430A" w:rsidRPr="004E6B6A" w:rsidRDefault="001F430A" w:rsidP="001F430A">
      <w:pPr>
        <w:rPr>
          <w:bCs/>
          <w:sz w:val="20"/>
          <w:szCs w:val="20"/>
          <w:highlight w:val="white"/>
        </w:rPr>
      </w:pPr>
      <w:r w:rsidRPr="004E6B6A">
        <w:rPr>
          <w:b/>
          <w:highlight w:val="white"/>
        </w:rPr>
        <w:t>É</w:t>
      </w:r>
      <w:r w:rsidR="00807D8F" w:rsidRPr="004E6B6A">
        <w:rPr>
          <w:b/>
          <w:highlight w:val="white"/>
        </w:rPr>
        <w:t>tablissement d’origine</w:t>
      </w:r>
      <w:r w:rsidR="00807D8F" w:rsidRPr="004E6B6A">
        <w:rPr>
          <w:b/>
          <w:i/>
          <w:iCs/>
          <w:sz w:val="20"/>
          <w:szCs w:val="20"/>
          <w:highlight w:val="white"/>
        </w:rPr>
        <w:t xml:space="preserve"> (</w:t>
      </w:r>
      <w:r w:rsidR="00FB3D6D" w:rsidRPr="004E6B6A">
        <w:rPr>
          <w:b/>
          <w:i/>
          <w:iCs/>
          <w:sz w:val="20"/>
          <w:szCs w:val="20"/>
          <w:highlight w:val="white"/>
        </w:rPr>
        <w:t>n</w:t>
      </w:r>
      <w:r w:rsidR="00807D8F" w:rsidRPr="004E6B6A">
        <w:rPr>
          <w:b/>
          <w:i/>
          <w:iCs/>
          <w:sz w:val="20"/>
          <w:szCs w:val="20"/>
          <w:highlight w:val="white"/>
        </w:rPr>
        <w:t xml:space="preserve">om du lycée </w:t>
      </w:r>
      <w:r w:rsidR="0004128C" w:rsidRPr="004E6B6A">
        <w:rPr>
          <w:b/>
          <w:i/>
          <w:iCs/>
          <w:sz w:val="20"/>
          <w:szCs w:val="20"/>
          <w:highlight w:val="white"/>
        </w:rPr>
        <w:t>-</w:t>
      </w:r>
      <w:r w:rsidR="00807D8F" w:rsidRPr="004E6B6A">
        <w:rPr>
          <w:b/>
          <w:i/>
          <w:iCs/>
          <w:sz w:val="20"/>
          <w:szCs w:val="20"/>
          <w:highlight w:val="white"/>
        </w:rPr>
        <w:t xml:space="preserve"> </w:t>
      </w:r>
      <w:r w:rsidR="00FB3D6D" w:rsidRPr="004E6B6A">
        <w:rPr>
          <w:b/>
          <w:i/>
          <w:iCs/>
          <w:sz w:val="20"/>
          <w:szCs w:val="20"/>
          <w:highlight w:val="white"/>
        </w:rPr>
        <w:t>v</w:t>
      </w:r>
      <w:r w:rsidRPr="004E6B6A">
        <w:rPr>
          <w:b/>
          <w:i/>
          <w:iCs/>
          <w:sz w:val="20"/>
          <w:szCs w:val="20"/>
          <w:highlight w:val="white"/>
        </w:rPr>
        <w:t xml:space="preserve">ille - </w:t>
      </w:r>
      <w:r w:rsidR="00FB3D6D" w:rsidRPr="004E6B6A">
        <w:rPr>
          <w:b/>
          <w:i/>
          <w:iCs/>
          <w:sz w:val="20"/>
          <w:szCs w:val="20"/>
          <w:highlight w:val="white"/>
        </w:rPr>
        <w:t>p</w:t>
      </w:r>
      <w:r w:rsidR="00807D8F" w:rsidRPr="004E6B6A">
        <w:rPr>
          <w:b/>
          <w:i/>
          <w:iCs/>
          <w:sz w:val="20"/>
          <w:szCs w:val="20"/>
          <w:highlight w:val="white"/>
        </w:rPr>
        <w:t>ays)</w:t>
      </w:r>
      <w:r w:rsidR="00B637E0" w:rsidRPr="004E6B6A">
        <w:rPr>
          <w:b/>
          <w:i/>
          <w:iCs/>
          <w:sz w:val="20"/>
          <w:szCs w:val="20"/>
          <w:highlight w:val="white"/>
        </w:rPr>
        <w:t> </w:t>
      </w:r>
      <w:r w:rsidR="00B637E0" w:rsidRPr="004E6B6A">
        <w:rPr>
          <w:bCs/>
          <w:sz w:val="20"/>
          <w:szCs w:val="20"/>
          <w:highlight w:val="white"/>
        </w:rPr>
        <w:t>:</w:t>
      </w:r>
    </w:p>
    <w:p w14:paraId="3EC934AE" w14:textId="6C3A6871" w:rsidR="00807D8F" w:rsidRPr="004E6B6A" w:rsidRDefault="00B637E0" w:rsidP="001F430A">
      <w:pPr>
        <w:rPr>
          <w:b/>
          <w:highlight w:val="white"/>
        </w:rPr>
      </w:pPr>
      <w:r w:rsidRPr="004E6B6A">
        <w:rPr>
          <w:bCs/>
          <w:highlight w:val="white"/>
        </w:rPr>
        <w:t>…</w:t>
      </w:r>
      <w:r w:rsidR="00FB3D6D" w:rsidRPr="004E6B6A">
        <w:rPr>
          <w:bCs/>
          <w:highlight w:val="white"/>
        </w:rPr>
        <w:t>…</w:t>
      </w:r>
      <w:r w:rsidR="00807D8F" w:rsidRPr="004E6B6A">
        <w:rPr>
          <w:bCs/>
          <w:highlight w:val="white"/>
        </w:rPr>
        <w:t>…</w:t>
      </w:r>
      <w:r w:rsidRPr="004E6B6A">
        <w:rPr>
          <w:bCs/>
          <w:highlight w:val="white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74AB9" w:rsidRPr="004E6B6A">
        <w:rPr>
          <w:bCs/>
          <w:highlight w:val="white"/>
        </w:rPr>
        <w:t>…</w:t>
      </w:r>
      <w:r w:rsidR="0004128C" w:rsidRPr="004E6B6A">
        <w:rPr>
          <w:bCs/>
          <w:highlight w:val="white"/>
        </w:rPr>
        <w:t>……………………………………</w:t>
      </w:r>
    </w:p>
    <w:p w14:paraId="4904EB13" w14:textId="77777777" w:rsidR="0004128C" w:rsidRPr="004E6B6A" w:rsidRDefault="0004128C" w:rsidP="00807D8F">
      <w:pPr>
        <w:rPr>
          <w:b/>
          <w:highlight w:val="white"/>
        </w:rPr>
      </w:pPr>
    </w:p>
    <w:p w14:paraId="47F6C091" w14:textId="66589073" w:rsidR="00807D8F" w:rsidRPr="004E6B6A" w:rsidRDefault="00807D8F" w:rsidP="00807D8F">
      <w:pPr>
        <w:rPr>
          <w:bCs/>
          <w:highlight w:val="white"/>
        </w:rPr>
      </w:pPr>
      <w:r w:rsidRPr="004E6B6A">
        <w:rPr>
          <w:b/>
          <w:highlight w:val="white"/>
        </w:rPr>
        <w:t>Classe</w:t>
      </w:r>
      <w:r w:rsidR="00175A5A" w:rsidRPr="004E6B6A">
        <w:rPr>
          <w:b/>
          <w:highlight w:val="white"/>
        </w:rPr>
        <w:t xml:space="preserve"> </w:t>
      </w:r>
      <w:r w:rsidR="00175A5A" w:rsidRPr="004E6B6A">
        <w:rPr>
          <w:b/>
          <w:i/>
          <w:sz w:val="20"/>
          <w:highlight w:val="white"/>
        </w:rPr>
        <w:t>(exemple : 2</w:t>
      </w:r>
      <w:r w:rsidR="00175A5A" w:rsidRPr="004E6B6A">
        <w:rPr>
          <w:b/>
          <w:i/>
          <w:sz w:val="20"/>
          <w:highlight w:val="white"/>
          <w:vertAlign w:val="superscript"/>
        </w:rPr>
        <w:t>nd</w:t>
      </w:r>
      <w:r w:rsidR="00DF3792" w:rsidRPr="004E6B6A">
        <w:rPr>
          <w:b/>
          <w:i/>
          <w:sz w:val="20"/>
          <w:highlight w:val="white"/>
          <w:vertAlign w:val="superscript"/>
        </w:rPr>
        <w:t>e</w:t>
      </w:r>
      <w:r w:rsidR="00175A5A" w:rsidRPr="004E6B6A">
        <w:rPr>
          <w:b/>
          <w:i/>
          <w:sz w:val="20"/>
          <w:highlight w:val="white"/>
        </w:rPr>
        <w:t>8)</w:t>
      </w:r>
      <w:r w:rsidRPr="004E6B6A">
        <w:rPr>
          <w:b/>
          <w:sz w:val="20"/>
          <w:highlight w:val="white"/>
        </w:rPr>
        <w:t xml:space="preserve"> </w:t>
      </w:r>
      <w:r w:rsidRPr="004E6B6A">
        <w:rPr>
          <w:b/>
          <w:highlight w:val="white"/>
        </w:rPr>
        <w:t xml:space="preserve">: </w:t>
      </w:r>
      <w:r w:rsidRPr="004E6B6A">
        <w:rPr>
          <w:bCs/>
          <w:highlight w:val="white"/>
        </w:rPr>
        <w:t>…………</w:t>
      </w:r>
      <w:r w:rsidR="00B637E0" w:rsidRPr="004E6B6A">
        <w:rPr>
          <w:bCs/>
          <w:highlight w:val="white"/>
        </w:rPr>
        <w:t>……………………………………………………</w:t>
      </w:r>
      <w:r w:rsidR="00774AB9" w:rsidRPr="004E6B6A">
        <w:rPr>
          <w:bCs/>
          <w:highlight w:val="white"/>
        </w:rPr>
        <w:t>……</w:t>
      </w:r>
      <w:r w:rsidR="00883356" w:rsidRPr="004E6B6A">
        <w:rPr>
          <w:bCs/>
          <w:highlight w:val="white"/>
        </w:rPr>
        <w:t>…………….</w:t>
      </w:r>
    </w:p>
    <w:p w14:paraId="5CBB249F" w14:textId="77777777" w:rsidR="0004128C" w:rsidRPr="004E6B6A" w:rsidRDefault="0004128C" w:rsidP="00807D8F">
      <w:pPr>
        <w:rPr>
          <w:b/>
        </w:rPr>
      </w:pPr>
    </w:p>
    <w:p w14:paraId="60464DD8" w14:textId="7355468F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Date de naissance : </w:t>
      </w:r>
      <w:r w:rsidRPr="004E6B6A">
        <w:rPr>
          <w:bCs/>
        </w:rPr>
        <w:t>……………………</w:t>
      </w:r>
      <w:r w:rsidR="00A74658" w:rsidRPr="004E6B6A">
        <w:rPr>
          <w:bCs/>
        </w:rPr>
        <w:t>……</w:t>
      </w:r>
      <w:r w:rsidRPr="004E6B6A">
        <w:rPr>
          <w:bCs/>
        </w:rPr>
        <w:t>.…….......</w:t>
      </w:r>
      <w:r w:rsidR="00774AB9" w:rsidRPr="004E6B6A">
        <w:rPr>
          <w:bCs/>
        </w:rPr>
        <w:t>.....................</w:t>
      </w:r>
      <w:r w:rsidR="00A74658" w:rsidRPr="004E6B6A">
        <w:rPr>
          <w:bCs/>
        </w:rPr>
        <w:t>.</w:t>
      </w:r>
    </w:p>
    <w:p w14:paraId="1278D71C" w14:textId="77777777" w:rsidR="0004128C" w:rsidRPr="004E6B6A" w:rsidRDefault="0004128C" w:rsidP="00807D8F">
      <w:pPr>
        <w:rPr>
          <w:b/>
        </w:rPr>
      </w:pPr>
    </w:p>
    <w:p w14:paraId="04254924" w14:textId="5C03BB3F" w:rsidR="00807D8F" w:rsidRPr="004E6B6A" w:rsidRDefault="00413459" w:rsidP="00807D8F">
      <w:pPr>
        <w:rPr>
          <w:bCs/>
        </w:rPr>
      </w:pPr>
      <w:r>
        <w:rPr>
          <w:b/>
        </w:rPr>
        <w:t>A</w:t>
      </w:r>
      <w:r w:rsidR="00807D8F" w:rsidRPr="004E6B6A">
        <w:rPr>
          <w:b/>
        </w:rPr>
        <w:t>dresse e-mail</w:t>
      </w:r>
      <w:r>
        <w:rPr>
          <w:b/>
        </w:rPr>
        <w:t xml:space="preserve"> personnelle de l’</w:t>
      </w:r>
      <w:r>
        <w:rPr>
          <w:b/>
          <w:lang w:val="fr-FR"/>
        </w:rPr>
        <w:t>élève</w:t>
      </w:r>
      <w:r w:rsidR="00807D8F" w:rsidRPr="004E6B6A">
        <w:rPr>
          <w:b/>
        </w:rPr>
        <w:t xml:space="preserve"> : </w:t>
      </w:r>
      <w:r w:rsidR="00807D8F" w:rsidRPr="004E6B6A">
        <w:rPr>
          <w:bCs/>
        </w:rPr>
        <w:t>…………</w:t>
      </w:r>
      <w:r w:rsidR="00774AB9" w:rsidRPr="004E6B6A">
        <w:rPr>
          <w:bCs/>
        </w:rPr>
        <w:t>…………………………………………</w:t>
      </w:r>
    </w:p>
    <w:p w14:paraId="40E0FD80" w14:textId="77777777" w:rsidR="0004128C" w:rsidRPr="004E6B6A" w:rsidRDefault="0004128C" w:rsidP="00807D8F">
      <w:pPr>
        <w:rPr>
          <w:b/>
        </w:rPr>
      </w:pPr>
    </w:p>
    <w:p w14:paraId="5CD82021" w14:textId="4E4D12C3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Numéro de téléphone </w:t>
      </w:r>
      <w:r w:rsidRPr="004E6B6A">
        <w:rPr>
          <w:b/>
          <w:i/>
          <w:iCs/>
          <w:sz w:val="20"/>
          <w:szCs w:val="20"/>
        </w:rPr>
        <w:t>(</w:t>
      </w:r>
      <w:r w:rsidR="00175A5A" w:rsidRPr="004E6B6A">
        <w:rPr>
          <w:b/>
          <w:i/>
          <w:iCs/>
          <w:sz w:val="20"/>
          <w:szCs w:val="20"/>
        </w:rPr>
        <w:t>sans oublier</w:t>
      </w:r>
      <w:r w:rsidRPr="004E6B6A">
        <w:rPr>
          <w:b/>
          <w:i/>
          <w:iCs/>
          <w:sz w:val="20"/>
          <w:szCs w:val="20"/>
        </w:rPr>
        <w:t xml:space="preserve"> de mettre l’indicateur </w:t>
      </w:r>
      <w:r w:rsidR="00175A5A" w:rsidRPr="004E6B6A">
        <w:rPr>
          <w:b/>
          <w:i/>
          <w:iCs/>
          <w:sz w:val="20"/>
          <w:szCs w:val="20"/>
        </w:rPr>
        <w:t>du</w:t>
      </w:r>
      <w:r w:rsidR="00C14357" w:rsidRPr="004E6B6A">
        <w:rPr>
          <w:b/>
          <w:i/>
          <w:iCs/>
          <w:sz w:val="20"/>
          <w:szCs w:val="20"/>
        </w:rPr>
        <w:t xml:space="preserve"> </w:t>
      </w:r>
      <w:r w:rsidRPr="004E6B6A">
        <w:rPr>
          <w:b/>
          <w:i/>
          <w:iCs/>
          <w:sz w:val="20"/>
          <w:szCs w:val="20"/>
        </w:rPr>
        <w:t>pays)</w:t>
      </w:r>
      <w:r w:rsidRPr="004E6B6A">
        <w:rPr>
          <w:b/>
        </w:rPr>
        <w:t xml:space="preserve"> : </w:t>
      </w:r>
      <w:r w:rsidRPr="004E6B6A">
        <w:rPr>
          <w:bCs/>
        </w:rPr>
        <w:t>………</w:t>
      </w:r>
      <w:r w:rsidR="00774AB9" w:rsidRPr="004E6B6A">
        <w:rPr>
          <w:bCs/>
        </w:rPr>
        <w:t>………………………</w:t>
      </w:r>
    </w:p>
    <w:p w14:paraId="1269F769" w14:textId="77777777" w:rsidR="0004128C" w:rsidRPr="004E6B6A" w:rsidRDefault="0004128C" w:rsidP="00807D8F">
      <w:pPr>
        <w:rPr>
          <w:b/>
        </w:rPr>
      </w:pPr>
    </w:p>
    <w:p w14:paraId="6A558A9F" w14:textId="7F98FE32" w:rsidR="00807D8F" w:rsidRPr="004E6B6A" w:rsidRDefault="00807D8F" w:rsidP="00807D8F">
      <w:pPr>
        <w:rPr>
          <w:b/>
        </w:rPr>
      </w:pPr>
      <w:r w:rsidRPr="004E6B6A">
        <w:rPr>
          <w:b/>
        </w:rPr>
        <w:t>Quelle</w:t>
      </w:r>
      <w:r w:rsidR="00413459">
        <w:rPr>
          <w:b/>
        </w:rPr>
        <w:t>(</w:t>
      </w:r>
      <w:r w:rsidRPr="004E6B6A">
        <w:rPr>
          <w:b/>
        </w:rPr>
        <w:t>s</w:t>
      </w:r>
      <w:r w:rsidR="00413459">
        <w:rPr>
          <w:b/>
        </w:rPr>
        <w:t>)</w:t>
      </w:r>
      <w:r w:rsidRPr="004E6B6A">
        <w:rPr>
          <w:b/>
        </w:rPr>
        <w:t xml:space="preserve"> langue</w:t>
      </w:r>
      <w:r w:rsidR="00413459">
        <w:rPr>
          <w:b/>
        </w:rPr>
        <w:t>(</w:t>
      </w:r>
      <w:r w:rsidRPr="004E6B6A">
        <w:rPr>
          <w:b/>
        </w:rPr>
        <w:t>s</w:t>
      </w:r>
      <w:r w:rsidR="00413459">
        <w:rPr>
          <w:b/>
        </w:rPr>
        <w:t>)</w:t>
      </w:r>
      <w:r w:rsidRPr="004E6B6A">
        <w:rPr>
          <w:b/>
        </w:rPr>
        <w:t xml:space="preserve"> parle-t-on</w:t>
      </w:r>
      <w:r w:rsidR="00DF3792" w:rsidRPr="004E6B6A">
        <w:rPr>
          <w:b/>
        </w:rPr>
        <w:t xml:space="preserve"> chez toi </w:t>
      </w:r>
      <w:r w:rsidRPr="004E6B6A">
        <w:rPr>
          <w:b/>
        </w:rPr>
        <w:t>?</w:t>
      </w:r>
    </w:p>
    <w:p w14:paraId="6EB3E088" w14:textId="5434BD79" w:rsidR="00807D8F" w:rsidRPr="004E6B6A" w:rsidRDefault="00807D8F" w:rsidP="00807D8F">
      <w:pPr>
        <w:rPr>
          <w:bCs/>
        </w:rPr>
      </w:pPr>
      <w:r w:rsidRPr="004E6B6A">
        <w:rPr>
          <w:bCs/>
        </w:rPr>
        <w:t>…………………………………………………………………</w:t>
      </w:r>
      <w:r w:rsidR="00774AB9" w:rsidRPr="004E6B6A">
        <w:rPr>
          <w:bCs/>
        </w:rPr>
        <w:t>………………………………………</w:t>
      </w:r>
      <w:r w:rsidR="0004272D" w:rsidRPr="004E6B6A">
        <w:rPr>
          <w:bCs/>
        </w:rPr>
        <w:t>…</w:t>
      </w:r>
      <w:r w:rsidR="0004128C" w:rsidRPr="004E6B6A">
        <w:rPr>
          <w:bCs/>
        </w:rPr>
        <w:t>…..</w:t>
      </w:r>
    </w:p>
    <w:p w14:paraId="0655B150" w14:textId="3111F913" w:rsidR="0004128C" w:rsidRPr="004E6B6A" w:rsidRDefault="0004128C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………………………………………………………………………………………………………………..</w:t>
      </w:r>
    </w:p>
    <w:p w14:paraId="198D22B9" w14:textId="4CD6C479" w:rsidR="0004128C" w:rsidRPr="004E6B6A" w:rsidRDefault="0004128C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………………………………………………………………………………………………………………..</w:t>
      </w:r>
    </w:p>
    <w:p w14:paraId="05B9BB65" w14:textId="77777777" w:rsidR="00807D8F" w:rsidRPr="004E6B6A" w:rsidRDefault="00807D8F" w:rsidP="00807D8F">
      <w:pPr>
        <w:rPr>
          <w:b/>
        </w:rPr>
      </w:pPr>
    </w:p>
    <w:p w14:paraId="4156BA14" w14:textId="77777777" w:rsidR="00807D8F" w:rsidRPr="004E6B6A" w:rsidRDefault="00807D8F" w:rsidP="00807D8F">
      <w:pPr>
        <w:rPr>
          <w:b/>
        </w:rPr>
      </w:pPr>
      <w:r w:rsidRPr="004E6B6A">
        <w:rPr>
          <w:b/>
        </w:rPr>
        <w:t xml:space="preserve">Langues étrangères </w:t>
      </w:r>
    </w:p>
    <w:p w14:paraId="06453DCE" w14:textId="77777777" w:rsidR="0004128C" w:rsidRPr="004E6B6A" w:rsidRDefault="0004128C" w:rsidP="00807D8F">
      <w:pPr>
        <w:rPr>
          <w:b/>
        </w:rPr>
      </w:pPr>
    </w:p>
    <w:p w14:paraId="372D676F" w14:textId="2547FBAE" w:rsidR="00807D8F" w:rsidRPr="004E6B6A" w:rsidRDefault="00807D8F" w:rsidP="00807D8F">
      <w:pPr>
        <w:rPr>
          <w:b/>
        </w:rPr>
      </w:pPr>
      <w:r w:rsidRPr="004E6B6A">
        <w:rPr>
          <w:b/>
        </w:rPr>
        <w:t>LV1 :</w:t>
      </w:r>
      <w:r w:rsidRPr="004E6B6A">
        <w:rPr>
          <w:bCs/>
        </w:rPr>
        <w:t xml:space="preserve"> </w:t>
      </w:r>
      <w:r w:rsidR="00774AB9" w:rsidRPr="004E6B6A">
        <w:rPr>
          <w:bCs/>
        </w:rPr>
        <w:t>…………………………</w:t>
      </w:r>
      <w:r w:rsidR="0004272D" w:rsidRPr="004E6B6A">
        <w:rPr>
          <w:bCs/>
        </w:rPr>
        <w:t>…….</w:t>
      </w:r>
    </w:p>
    <w:p w14:paraId="2960C654" w14:textId="77777777" w:rsidR="0004128C" w:rsidRPr="004E6B6A" w:rsidRDefault="0004128C" w:rsidP="00807D8F">
      <w:pPr>
        <w:rPr>
          <w:b/>
        </w:rPr>
      </w:pPr>
    </w:p>
    <w:p w14:paraId="63E5E2D1" w14:textId="3156FCD6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LV2 : </w:t>
      </w:r>
      <w:r w:rsidR="00774AB9" w:rsidRPr="004E6B6A">
        <w:rPr>
          <w:bCs/>
        </w:rPr>
        <w:t>…………………………</w:t>
      </w:r>
      <w:r w:rsidR="0004272D" w:rsidRPr="004E6B6A">
        <w:rPr>
          <w:bCs/>
        </w:rPr>
        <w:t>…….</w:t>
      </w:r>
    </w:p>
    <w:p w14:paraId="00A54ABA" w14:textId="77777777" w:rsidR="0004128C" w:rsidRPr="004E6B6A" w:rsidRDefault="0004128C" w:rsidP="00807D8F">
      <w:pPr>
        <w:rPr>
          <w:b/>
        </w:rPr>
      </w:pPr>
    </w:p>
    <w:p w14:paraId="053B4F6F" w14:textId="45A1B51C" w:rsidR="00807D8F" w:rsidRPr="004E6B6A" w:rsidRDefault="00807D8F" w:rsidP="00807D8F">
      <w:pPr>
        <w:rPr>
          <w:b/>
        </w:rPr>
      </w:pPr>
      <w:r w:rsidRPr="004E6B6A">
        <w:rPr>
          <w:b/>
        </w:rPr>
        <w:t>LV3 </w:t>
      </w:r>
      <w:r w:rsidRPr="004E6B6A">
        <w:rPr>
          <w:b/>
          <w:i/>
          <w:iCs/>
          <w:sz w:val="20"/>
          <w:szCs w:val="20"/>
        </w:rPr>
        <w:t>(Facultatif)</w:t>
      </w:r>
      <w:r w:rsidRPr="004E6B6A">
        <w:rPr>
          <w:b/>
        </w:rPr>
        <w:t xml:space="preserve"> : </w:t>
      </w:r>
      <w:r w:rsidR="00774AB9" w:rsidRPr="004E6B6A">
        <w:rPr>
          <w:bCs/>
        </w:rPr>
        <w:t>………………………</w:t>
      </w:r>
      <w:r w:rsidR="00A74658" w:rsidRPr="004E6B6A">
        <w:rPr>
          <w:bCs/>
        </w:rPr>
        <w:t>……</w:t>
      </w:r>
      <w:r w:rsidR="00774AB9" w:rsidRPr="004E6B6A">
        <w:rPr>
          <w:bCs/>
        </w:rPr>
        <w:t>.</w:t>
      </w:r>
    </w:p>
    <w:p w14:paraId="4F631131" w14:textId="77777777" w:rsidR="00807D8F" w:rsidRPr="004E6B6A" w:rsidRDefault="00807D8F" w:rsidP="00807D8F">
      <w:pPr>
        <w:rPr>
          <w:b/>
        </w:rPr>
      </w:pPr>
    </w:p>
    <w:p w14:paraId="6D082556" w14:textId="77777777" w:rsidR="00787F2E" w:rsidRPr="004E6B6A" w:rsidRDefault="00787F2E" w:rsidP="00807D8F">
      <w:pPr>
        <w:rPr>
          <w:b/>
          <w:sz w:val="24"/>
          <w:szCs w:val="24"/>
        </w:rPr>
      </w:pPr>
    </w:p>
    <w:p w14:paraId="6C8D4335" w14:textId="77777777" w:rsidR="00787F2E" w:rsidRPr="004E6B6A" w:rsidRDefault="00787F2E" w:rsidP="00807D8F">
      <w:pPr>
        <w:rPr>
          <w:b/>
          <w:sz w:val="24"/>
          <w:szCs w:val="24"/>
        </w:rPr>
      </w:pPr>
    </w:p>
    <w:p w14:paraId="506EFE7B" w14:textId="77777777" w:rsidR="00F40342" w:rsidRPr="004E6B6A" w:rsidRDefault="00F40342" w:rsidP="00807D8F">
      <w:pPr>
        <w:rPr>
          <w:b/>
          <w:sz w:val="24"/>
          <w:szCs w:val="24"/>
        </w:rPr>
      </w:pPr>
    </w:p>
    <w:p w14:paraId="2B5942E9" w14:textId="77777777" w:rsidR="00144A68" w:rsidRDefault="00144A68" w:rsidP="00807D8F">
      <w:pPr>
        <w:rPr>
          <w:b/>
          <w:sz w:val="28"/>
          <w:szCs w:val="24"/>
        </w:rPr>
      </w:pPr>
    </w:p>
    <w:p w14:paraId="1A68BB6A" w14:textId="77777777" w:rsidR="00144A68" w:rsidRDefault="00144A68" w:rsidP="00807D8F">
      <w:pPr>
        <w:rPr>
          <w:b/>
          <w:sz w:val="28"/>
          <w:szCs w:val="24"/>
        </w:rPr>
      </w:pPr>
    </w:p>
    <w:p w14:paraId="46BBD621" w14:textId="046E7E0D" w:rsidR="0004272D" w:rsidRPr="004E6B6A" w:rsidRDefault="00807D8F" w:rsidP="00807D8F">
      <w:pPr>
        <w:rPr>
          <w:b/>
          <w:sz w:val="28"/>
          <w:szCs w:val="24"/>
        </w:rPr>
      </w:pPr>
      <w:r w:rsidRPr="004E6B6A">
        <w:rPr>
          <w:b/>
          <w:sz w:val="28"/>
          <w:szCs w:val="24"/>
        </w:rPr>
        <w:t>Ton pr</w:t>
      </w:r>
      <w:r w:rsidR="00A74658" w:rsidRPr="004E6B6A">
        <w:rPr>
          <w:b/>
          <w:sz w:val="28"/>
          <w:szCs w:val="24"/>
        </w:rPr>
        <w:t>o</w:t>
      </w:r>
      <w:r w:rsidRPr="004E6B6A">
        <w:rPr>
          <w:b/>
          <w:sz w:val="28"/>
          <w:szCs w:val="24"/>
        </w:rPr>
        <w:t>jet ADN-AEFE</w:t>
      </w:r>
      <w:r w:rsidR="00C14357" w:rsidRPr="004E6B6A">
        <w:rPr>
          <w:b/>
          <w:sz w:val="28"/>
          <w:szCs w:val="24"/>
        </w:rPr>
        <w:t> :</w:t>
      </w:r>
    </w:p>
    <w:p w14:paraId="7DE42F6E" w14:textId="2F7E16E4" w:rsidR="00C14357" w:rsidRPr="004E6B6A" w:rsidRDefault="00C14357" w:rsidP="00807D8F">
      <w:pPr>
        <w:rPr>
          <w:b/>
          <w:sz w:val="24"/>
          <w:szCs w:val="24"/>
        </w:rPr>
      </w:pPr>
    </w:p>
    <w:p w14:paraId="67373263" w14:textId="6020737B" w:rsidR="00807D8F" w:rsidRPr="004E6B6A" w:rsidRDefault="00807D8F" w:rsidP="00C14357">
      <w:r w:rsidRPr="004E6B6A">
        <w:rPr>
          <w:b/>
        </w:rPr>
        <w:t xml:space="preserve">Je souhaite échanger avec un(e) élève de genre : </w:t>
      </w:r>
      <w:r w:rsidR="00FB3D6D" w:rsidRPr="004E6B6A">
        <w:t>masculin</w:t>
      </w:r>
      <w:r w:rsidR="0004128C" w:rsidRPr="004E6B6A">
        <w:t xml:space="preserve"> -</w:t>
      </w:r>
      <w:r w:rsidR="00FB3D6D" w:rsidRPr="004E6B6A">
        <w:t xml:space="preserve"> féminin </w:t>
      </w:r>
      <w:r w:rsidR="0004128C" w:rsidRPr="004E6B6A">
        <w:t>-</w:t>
      </w:r>
      <w:r w:rsidR="00FB3D6D" w:rsidRPr="004E6B6A">
        <w:t xml:space="preserve"> i</w:t>
      </w:r>
      <w:r w:rsidR="00667C60" w:rsidRPr="004E6B6A">
        <w:t>ndifférent</w:t>
      </w:r>
    </w:p>
    <w:p w14:paraId="2FBBCBCE" w14:textId="77777777" w:rsidR="00C14357" w:rsidRPr="004E6B6A" w:rsidRDefault="00C14357" w:rsidP="00C14357"/>
    <w:p w14:paraId="695F6BD3" w14:textId="37FBAA10" w:rsidR="00807D8F" w:rsidRPr="004E6B6A" w:rsidRDefault="00807D8F" w:rsidP="00C14357">
      <w:pPr>
        <w:jc w:val="both"/>
      </w:pPr>
      <w:r w:rsidRPr="004E6B6A">
        <w:rPr>
          <w:b/>
          <w:bCs/>
        </w:rPr>
        <w:t>Souhaite</w:t>
      </w:r>
      <w:r w:rsidR="00667C60" w:rsidRPr="004E6B6A">
        <w:rPr>
          <w:b/>
          <w:bCs/>
        </w:rPr>
        <w:t>s</w:t>
      </w:r>
      <w:r w:rsidRPr="004E6B6A">
        <w:rPr>
          <w:b/>
          <w:bCs/>
        </w:rPr>
        <w:t>-tu effectuer ton échange</w:t>
      </w:r>
      <w:r w:rsidR="008400CC" w:rsidRPr="004E6B6A">
        <w:rPr>
          <w:b/>
          <w:bCs/>
        </w:rPr>
        <w:t xml:space="preserve"> ADN-AEFE</w:t>
      </w:r>
      <w:r w:rsidRPr="004E6B6A">
        <w:rPr>
          <w:b/>
          <w:bCs/>
        </w:rPr>
        <w:t> :</w:t>
      </w:r>
      <w:r w:rsidR="00C14357" w:rsidRPr="004E6B6A">
        <w:t xml:space="preserve"> en binôme SOLO / e</w:t>
      </w:r>
      <w:r w:rsidR="001F430A" w:rsidRPr="004E6B6A">
        <w:t>n binôme DUO / i</w:t>
      </w:r>
      <w:r w:rsidRPr="004E6B6A">
        <w:t xml:space="preserve">ndifférent </w:t>
      </w:r>
    </w:p>
    <w:p w14:paraId="3E7EAEDB" w14:textId="3160A787" w:rsidR="00C14357" w:rsidRPr="004E6B6A" w:rsidRDefault="001E33C4" w:rsidP="00C14357">
      <w:pPr>
        <w:jc w:val="both"/>
      </w:pPr>
      <w:r w:rsidRPr="004E6B6A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E5EA0C" wp14:editId="7431085F">
                <wp:simplePos x="0" y="0"/>
                <wp:positionH relativeFrom="column">
                  <wp:posOffset>-280670</wp:posOffset>
                </wp:positionH>
                <wp:positionV relativeFrom="paragraph">
                  <wp:posOffset>241935</wp:posOffset>
                </wp:positionV>
                <wp:extent cx="6400165" cy="4810125"/>
                <wp:effectExtent l="0" t="0" r="19685" b="28575"/>
                <wp:wrapThrough wrapText="bothSides">
                  <wp:wrapPolygon edited="0">
                    <wp:start x="0" y="0"/>
                    <wp:lineTo x="0" y="21643"/>
                    <wp:lineTo x="21602" y="21643"/>
                    <wp:lineTo x="21602" y="0"/>
                    <wp:lineTo x="0" y="0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65" cy="4810125"/>
                          <a:chOff x="0" y="0"/>
                          <a:chExt cx="6057900" cy="3328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057900" cy="3328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016" y="90060"/>
                            <a:ext cx="5837927" cy="319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EEEB56" w14:textId="6A11008D" w:rsidR="00C14357" w:rsidRPr="004E6B6A" w:rsidRDefault="00A169A3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Formule 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au maximum 8 vœux de destination où tu aimerais effectuer ton échange</w:t>
                              </w:r>
                              <w:r w:rsidR="00413459">
                                <w:rPr>
                                  <w:i/>
                                  <w:iCs/>
                                </w:rPr>
                                <w:t xml:space="preserve"> ADN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181B1A9A" w14:textId="77777777" w:rsidR="0004128C" w:rsidRPr="004E6B6A" w:rsidRDefault="0004128C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DC74093" w14:textId="77777777" w:rsidR="00C14357" w:rsidRPr="004E6B6A" w:rsidRDefault="00C14357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Tes vœux peuvent être :</w:t>
                              </w:r>
                            </w:p>
                            <w:p w14:paraId="62D8439C" w14:textId="77777777" w:rsidR="0004128C" w:rsidRPr="004E6B6A" w:rsidRDefault="0004128C" w:rsidP="0004128C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0050452" w14:textId="659A2FCB" w:rsidR="00C14357" w:rsidRPr="004E6B6A" w:rsidRDefault="008400CC" w:rsidP="00C1435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lycée ADN 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: 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>tu candidates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pour effectu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er un échange avec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 xml:space="preserve"> un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lycée ADN en particulier.</w:t>
                              </w:r>
                            </w:p>
                            <w:p w14:paraId="1DA6A452" w14:textId="77777777" w:rsidR="0004128C" w:rsidRPr="004E6B6A" w:rsidRDefault="0004128C" w:rsidP="0004128C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B838B1D" w14:textId="5174079A" w:rsidR="00C14357" w:rsidRPr="004E6B6A" w:rsidRDefault="008400CC" w:rsidP="00C14357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</w:t>
                              </w:r>
                              <w:r w:rsidR="00C14357" w:rsidRPr="004E6B6A">
                                <w:rPr>
                                  <w:b/>
                                  <w:iCs/>
                                </w:rPr>
                                <w:t>n</w:t>
                              </w:r>
                              <w:r w:rsidRPr="004E6B6A">
                                <w:rPr>
                                  <w:b/>
                                  <w:iCs/>
                                </w:rPr>
                                <w:t xml:space="preserve"> vœu pays </w:t>
                              </w:r>
                              <w:r w:rsidR="00C14357" w:rsidRPr="004E6B6A">
                                <w:rPr>
                                  <w:b/>
                                  <w:i/>
                                  <w:iCs/>
                                </w:rPr>
                                <w:t>: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tu 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>candidates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pour effectuer un écha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nge avec tous les lycées ADN d’un même pays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1CFA9FCE" w14:textId="77777777" w:rsidR="0004128C" w:rsidRPr="004E6B6A" w:rsidRDefault="0004128C" w:rsidP="0004128C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DBB12E3" w14:textId="1730A6BD" w:rsidR="001E33C4" w:rsidRPr="004E6B6A" w:rsidRDefault="001E33C4" w:rsidP="001E33C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zone</w:t>
                              </w:r>
                              <w:r w:rsidR="00C14357" w:rsidRPr="004E6B6A">
                                <w:rPr>
                                  <w:b/>
                                  <w:iCs/>
                                </w:rPr>
                                <w:t>: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tu 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candidate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s pour effectuer un échange avec tous les ly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cées ADN d’une même zone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. </w:t>
                              </w:r>
                            </w:p>
                            <w:p w14:paraId="136FF945" w14:textId="77777777" w:rsidR="0004128C" w:rsidRPr="004E6B6A" w:rsidRDefault="0004128C" w:rsidP="0004128C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1D48638C" w14:textId="5A9731B8" w:rsidR="00C14357" w:rsidRPr="004E6B6A" w:rsidRDefault="001E33C4" w:rsidP="001E33C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monde :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tu candidates pour </w:t>
                              </w:r>
                              <w:r w:rsidR="001F430A" w:rsidRPr="004E6B6A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ous les établi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ssements participant </w:t>
                              </w:r>
                              <w:r w:rsidR="00A970F5">
                                <w:rPr>
                                  <w:i/>
                                  <w:iCs/>
                                </w:rPr>
                                <w:t>au programme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ADN-AEFE, 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en dehors des établissements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ADN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de ton pays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2CFB9F52" w14:textId="77777777" w:rsidR="001E33C4" w:rsidRPr="004E6B6A" w:rsidRDefault="001E33C4" w:rsidP="001E33C4">
                              <w:pPr>
                                <w:pStyle w:val="Paragraphe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28865ED" w14:textId="05BB1BFA" w:rsidR="001E33C4" w:rsidRPr="004E6B6A" w:rsidRDefault="001E33C4" w:rsidP="001E33C4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Nous t'invitons à consulter la liste des lycées participant à ADN-AEFE en te connectant sur la plateforme AGORA Monde.</w:t>
                              </w:r>
                            </w:p>
                            <w:p w14:paraId="1D464CC3" w14:textId="77777777" w:rsidR="001E33C4" w:rsidRPr="004E6B6A" w:rsidRDefault="001E33C4" w:rsidP="001E33C4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8873293" w14:textId="755B3FD3" w:rsidR="00C14357" w:rsidRPr="004E6B6A" w:rsidRDefault="00C14357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Attention, l’ordre dans lequel tu classeras tes vœux aura toute son importance</w:t>
                              </w:r>
                              <w:r w:rsidR="00A169A3" w:rsidRPr="004E6B6A">
                                <w:rPr>
                                  <w:i/>
                                  <w:iCs/>
                                </w:rPr>
                                <w:t xml:space="preserve"> (</w:t>
                              </w:r>
                              <w:r w:rsidR="008400CC" w:rsidRPr="004E6B6A">
                                <w:rPr>
                                  <w:i/>
                                  <w:iCs/>
                                </w:rPr>
                                <w:t xml:space="preserve">le </w:t>
                              </w:r>
                              <w:r w:rsidR="00A169A3" w:rsidRPr="004E6B6A">
                                <w:rPr>
                                  <w:i/>
                                  <w:iCs/>
                                </w:rPr>
                                <w:t>vœu</w:t>
                              </w:r>
                              <w:r w:rsidR="008400CC" w:rsidRPr="004E6B6A">
                                <w:rPr>
                                  <w:i/>
                                  <w:iCs/>
                                </w:rPr>
                                <w:t xml:space="preserve"> 1</w:t>
                              </w:r>
                              <w:r w:rsidR="00A169A3" w:rsidRPr="004E6B6A">
                                <w:rPr>
                                  <w:i/>
                                  <w:iCs/>
                                </w:rPr>
                                <w:t xml:space="preserve"> sera le v</w:t>
                              </w:r>
                              <w:r w:rsidR="000F0A8D" w:rsidRPr="004E6B6A">
                                <w:rPr>
                                  <w:i/>
                                  <w:iCs/>
                                </w:rPr>
                                <w:t>œu que tu souhaites</w:t>
                              </w:r>
                              <w:r w:rsidR="00A970F5">
                                <w:rPr>
                                  <w:i/>
                                  <w:iCs/>
                                </w:rPr>
                                <w:t xml:space="preserve"> obtenir</w:t>
                              </w:r>
                              <w:r w:rsidR="000F0A8D" w:rsidRPr="004E6B6A">
                                <w:rPr>
                                  <w:i/>
                                  <w:iCs/>
                                </w:rPr>
                                <w:t xml:space="preserve"> en priorité</w:t>
                              </w:r>
                              <w:r w:rsidR="0004128C" w:rsidRPr="004E6B6A">
                                <w:rPr>
                                  <w:i/>
                                  <w:iCs/>
                                </w:rPr>
                                <w:t>)</w:t>
                              </w:r>
                              <w:r w:rsidR="000F0A8D"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14:paraId="0EE25E3F" w14:textId="77777777" w:rsidR="001E33C4" w:rsidRPr="004E6B6A" w:rsidRDefault="001E33C4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D1FA7E1" w14:textId="2B9A0C7E" w:rsidR="00C14357" w:rsidRPr="004E6B6A" w:rsidRDefault="00C14357" w:rsidP="00C14357">
                              <w:pPr>
                                <w:jc w:val="both"/>
                                <w:rPr>
                                  <w:b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 xml:space="preserve">Lorsque tu formules un vœu, tu t’engages à accepter la proposition </w:t>
                              </w:r>
                              <w:r w:rsidR="00413A2F">
                                <w:rPr>
                                  <w:b/>
                                  <w:iCs/>
                                </w:rPr>
                                <w:t xml:space="preserve">correspondante </w:t>
                              </w:r>
                              <w:r w:rsidRPr="004E6B6A">
                                <w:rPr>
                                  <w:b/>
                                  <w:iCs/>
                                </w:rPr>
                                <w:t xml:space="preserve">de binôme </w:t>
                              </w:r>
                              <w:r w:rsidR="001F430A" w:rsidRPr="004E6B6A">
                                <w:rPr>
                                  <w:b/>
                                  <w:iCs/>
                                </w:rPr>
                                <w:t xml:space="preserve">qui te sera </w:t>
                              </w:r>
                              <w:r w:rsidR="00413A2F">
                                <w:rPr>
                                  <w:b/>
                                  <w:iCs/>
                                </w:rPr>
                                <w:t>attribué</w:t>
                              </w:r>
                              <w:r w:rsidR="001F430A" w:rsidRPr="004E6B6A">
                                <w:rPr>
                                  <w:b/>
                                  <w:iCs/>
                                </w:rPr>
                                <w:t>.</w:t>
                              </w:r>
                            </w:p>
                            <w:p w14:paraId="7DEF093D" w14:textId="77777777" w:rsidR="00C14357" w:rsidRDefault="00C143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8E5EA0C" id="Grouper 4" o:spid="_x0000_s1026" style="position:absolute;left:0;text-align:left;margin-left:-22.1pt;margin-top:19.05pt;width:503.95pt;height:378.75pt;z-index:251660288;mso-width-relative:margin;mso-height-relative:margin" coordsize="6057900,3328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">
                <v:rect id="Rectangle 1" o:spid="_x0000_s1027" style="position:absolute;width:6057900;height:332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iAUuwAA&#10;ANoAAAAPAAAAZHJzL2Rvd25yZXYueG1sRE9LCsIwEN0L3iGM4E5TFUSqUUQQXCj4w/XQjG21mZQm&#10;tvX2RhBcDY/3ncWqNYWoqXK5ZQWjYQSCOLE651TB9bIdzEA4j6yxsEwK3uRgtex2Fhhr2/CJ6rNP&#10;RQhhF6OCzPsyltIlGRl0Q1sSB+5uK4M+wCqVusImhJtCjqNoKg3mHBoyLGmTUfI8v4wC+5D1NN3f&#10;1pMdziaH1h3N+N0o1e+16zkIT63/i3/unQ7z4fvK98rlB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LrYgFLsAAADaAAAADwAAAAAAAAAAAAAAAACXAgAAZHJzL2Rvd25yZXYueG1s&#10;UEsFBgAAAAAEAAQA9QAAAH8DAAAAAA==&#10;" fillcolor="white [3201]" strokecolor="#5b9bd5 [3204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8" type="#_x0000_t202" style="position:absolute;left:9016;top:90060;width:5837927;height:3195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69EEEB56" w14:textId="6A11008D" w:rsidR="00C14357" w:rsidRPr="004E6B6A" w:rsidRDefault="00A169A3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 xml:space="preserve">Formule 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au maximum 8 vœux de destination où tu aimerais effectuer ton échange</w:t>
                        </w:r>
                        <w:r w:rsidR="00413459">
                          <w:rPr>
                            <w:i/>
                            <w:iCs/>
                          </w:rPr>
                          <w:t xml:space="preserve"> ADN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181B1A9A" w14:textId="77777777" w:rsidR="0004128C" w:rsidRPr="004E6B6A" w:rsidRDefault="0004128C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0DC74093" w14:textId="77777777" w:rsidR="00C14357" w:rsidRPr="004E6B6A" w:rsidRDefault="00C14357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Tes vœux peuvent être :</w:t>
                        </w:r>
                      </w:p>
                      <w:p w14:paraId="62D8439C" w14:textId="77777777" w:rsidR="0004128C" w:rsidRPr="004E6B6A" w:rsidRDefault="0004128C" w:rsidP="0004128C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30050452" w14:textId="659A2FCB" w:rsidR="00C14357" w:rsidRPr="004E6B6A" w:rsidRDefault="008400CC" w:rsidP="00C14357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lycée ADN 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: </w:t>
                        </w:r>
                        <w:r w:rsidR="001E33C4" w:rsidRPr="004E6B6A">
                          <w:rPr>
                            <w:i/>
                            <w:iCs/>
                          </w:rPr>
                          <w:t>tu candidates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pour effectu</w:t>
                        </w:r>
                        <w:r w:rsidRPr="004E6B6A">
                          <w:rPr>
                            <w:i/>
                            <w:iCs/>
                          </w:rPr>
                          <w:t>er un échange avec</w:t>
                        </w:r>
                        <w:r w:rsidR="001E33C4" w:rsidRPr="004E6B6A">
                          <w:rPr>
                            <w:i/>
                            <w:iCs/>
                          </w:rPr>
                          <w:t xml:space="preserve"> un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lycée ADN en particulier.</w:t>
                        </w:r>
                      </w:p>
                      <w:p w14:paraId="1DA6A452" w14:textId="77777777" w:rsidR="0004128C" w:rsidRPr="004E6B6A" w:rsidRDefault="0004128C" w:rsidP="0004128C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4B838B1D" w14:textId="5174079A" w:rsidR="00C14357" w:rsidRPr="004E6B6A" w:rsidRDefault="008400CC" w:rsidP="00C14357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</w:t>
                        </w:r>
                        <w:r w:rsidR="00C14357" w:rsidRPr="004E6B6A">
                          <w:rPr>
                            <w:b/>
                            <w:iCs/>
                          </w:rPr>
                          <w:t>n</w:t>
                        </w:r>
                        <w:r w:rsidRPr="004E6B6A">
                          <w:rPr>
                            <w:b/>
                            <w:iCs/>
                          </w:rPr>
                          <w:t xml:space="preserve"> vœu pays </w:t>
                        </w:r>
                        <w:r w:rsidR="00C14357" w:rsidRPr="004E6B6A">
                          <w:rPr>
                            <w:b/>
                            <w:i/>
                            <w:iCs/>
                          </w:rPr>
                          <w:t>: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tu </w:t>
                        </w:r>
                        <w:r w:rsidR="001E33C4" w:rsidRPr="004E6B6A">
                          <w:rPr>
                            <w:i/>
                            <w:iCs/>
                          </w:rPr>
                          <w:t>candidates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pour effectuer un écha</w:t>
                        </w:r>
                        <w:r w:rsidRPr="004E6B6A">
                          <w:rPr>
                            <w:i/>
                            <w:iCs/>
                          </w:rPr>
                          <w:t>nge avec tous les lycées ADN d’un même pays</w:t>
                        </w:r>
                        <w:r w:rsidR="001E33C4" w:rsidRPr="004E6B6A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1CFA9FCE" w14:textId="77777777" w:rsidR="0004128C" w:rsidRPr="004E6B6A" w:rsidRDefault="0004128C" w:rsidP="0004128C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6DBB12E3" w14:textId="1730A6BD" w:rsidR="001E33C4" w:rsidRPr="004E6B6A" w:rsidRDefault="001E33C4" w:rsidP="001E33C4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zone</w:t>
                        </w:r>
                        <w:r w:rsidR="00C14357" w:rsidRPr="004E6B6A">
                          <w:rPr>
                            <w:b/>
                            <w:iCs/>
                          </w:rPr>
                          <w:t>: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tu </w:t>
                        </w:r>
                        <w:r w:rsidRPr="004E6B6A">
                          <w:rPr>
                            <w:i/>
                            <w:iCs/>
                          </w:rPr>
                          <w:t>candidate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s pour effectuer un échange avec tous les ly</w:t>
                        </w:r>
                        <w:r w:rsidRPr="004E6B6A">
                          <w:rPr>
                            <w:i/>
                            <w:iCs/>
                          </w:rPr>
                          <w:t>cées ADN d’une même zone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. </w:t>
                        </w:r>
                      </w:p>
                      <w:p w14:paraId="136FF945" w14:textId="77777777" w:rsidR="0004128C" w:rsidRPr="004E6B6A" w:rsidRDefault="0004128C" w:rsidP="0004128C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1D48638C" w14:textId="5A9731B8" w:rsidR="00C14357" w:rsidRPr="004E6B6A" w:rsidRDefault="001E33C4" w:rsidP="001E33C4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monde :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tu candidates pour </w:t>
                        </w:r>
                        <w:r w:rsidR="001F430A" w:rsidRPr="004E6B6A">
                          <w:rPr>
                            <w:i/>
                            <w:iCs/>
                          </w:rPr>
                          <w:t>t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ous les établi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ssements participant </w:t>
                        </w:r>
                        <w:r w:rsidR="00A970F5">
                          <w:rPr>
                            <w:i/>
                            <w:iCs/>
                          </w:rPr>
                          <w:t>au programme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ADN-AEFE, 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en dehors des établissements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ADN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de ton pays</w:t>
                        </w:r>
                        <w:r w:rsidRPr="004E6B6A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2CFB9F52" w14:textId="77777777" w:rsidR="001E33C4" w:rsidRPr="004E6B6A" w:rsidRDefault="001E33C4" w:rsidP="001E33C4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428865ED" w14:textId="05BB1BFA" w:rsidR="001E33C4" w:rsidRPr="004E6B6A" w:rsidRDefault="001E33C4" w:rsidP="001E33C4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Nous t'invitons à consulter la liste des lycées participant à ADN-AEFE en te connectant sur la plateforme AGORA Monde.</w:t>
                        </w:r>
                      </w:p>
                      <w:p w14:paraId="1D464CC3" w14:textId="77777777" w:rsidR="001E33C4" w:rsidRPr="004E6B6A" w:rsidRDefault="001E33C4" w:rsidP="001E33C4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38873293" w14:textId="755B3FD3" w:rsidR="00C14357" w:rsidRPr="004E6B6A" w:rsidRDefault="00C14357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Attention, l’ordre dans lequel tu classeras tes vœux aura toute son importance</w:t>
                        </w:r>
                        <w:r w:rsidR="00A169A3" w:rsidRPr="004E6B6A">
                          <w:rPr>
                            <w:i/>
                            <w:iCs/>
                          </w:rPr>
                          <w:t xml:space="preserve"> (</w:t>
                        </w:r>
                        <w:r w:rsidR="008400CC" w:rsidRPr="004E6B6A">
                          <w:rPr>
                            <w:i/>
                            <w:iCs/>
                          </w:rPr>
                          <w:t xml:space="preserve">le </w:t>
                        </w:r>
                        <w:r w:rsidR="00A169A3" w:rsidRPr="004E6B6A">
                          <w:rPr>
                            <w:i/>
                            <w:iCs/>
                          </w:rPr>
                          <w:t>vœu</w:t>
                        </w:r>
                        <w:r w:rsidR="008400CC" w:rsidRPr="004E6B6A">
                          <w:rPr>
                            <w:i/>
                            <w:iCs/>
                          </w:rPr>
                          <w:t xml:space="preserve"> 1</w:t>
                        </w:r>
                        <w:r w:rsidR="00A169A3" w:rsidRPr="004E6B6A">
                          <w:rPr>
                            <w:i/>
                            <w:iCs/>
                          </w:rPr>
                          <w:t xml:space="preserve"> sera le v</w:t>
                        </w:r>
                        <w:r w:rsidR="000F0A8D" w:rsidRPr="004E6B6A">
                          <w:rPr>
                            <w:i/>
                            <w:iCs/>
                          </w:rPr>
                          <w:t>œu que tu souhaites</w:t>
                        </w:r>
                        <w:r w:rsidR="00A970F5">
                          <w:rPr>
                            <w:i/>
                            <w:iCs/>
                          </w:rPr>
                          <w:t xml:space="preserve"> obtenir</w:t>
                        </w:r>
                        <w:r w:rsidR="000F0A8D" w:rsidRPr="004E6B6A">
                          <w:rPr>
                            <w:i/>
                            <w:iCs/>
                          </w:rPr>
                          <w:t xml:space="preserve"> en priorité</w:t>
                        </w:r>
                        <w:r w:rsidR="0004128C" w:rsidRPr="004E6B6A">
                          <w:rPr>
                            <w:i/>
                            <w:iCs/>
                          </w:rPr>
                          <w:t>)</w:t>
                        </w:r>
                        <w:r w:rsidR="000F0A8D" w:rsidRPr="004E6B6A">
                          <w:rPr>
                            <w:i/>
                            <w:iCs/>
                          </w:rPr>
                          <w:t>.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14:paraId="0EE25E3F" w14:textId="77777777" w:rsidR="001E33C4" w:rsidRPr="004E6B6A" w:rsidRDefault="001E33C4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7D1FA7E1" w14:textId="2B9A0C7E" w:rsidR="00C14357" w:rsidRPr="004E6B6A" w:rsidRDefault="00C14357" w:rsidP="00C14357">
                        <w:pPr>
                          <w:jc w:val="both"/>
                          <w:rPr>
                            <w:b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 xml:space="preserve">Lorsque tu formules un vœu, tu t’engages à accepter la proposition </w:t>
                        </w:r>
                        <w:r w:rsidR="00413A2F">
                          <w:rPr>
                            <w:b/>
                            <w:iCs/>
                          </w:rPr>
                          <w:t xml:space="preserve">correspondante </w:t>
                        </w:r>
                        <w:r w:rsidRPr="004E6B6A">
                          <w:rPr>
                            <w:b/>
                            <w:iCs/>
                          </w:rPr>
                          <w:t xml:space="preserve">de binôme </w:t>
                        </w:r>
                        <w:r w:rsidR="001F430A" w:rsidRPr="004E6B6A">
                          <w:rPr>
                            <w:b/>
                            <w:iCs/>
                          </w:rPr>
                          <w:t xml:space="preserve">qui te sera </w:t>
                        </w:r>
                        <w:r w:rsidR="00413A2F">
                          <w:rPr>
                            <w:b/>
                            <w:iCs/>
                          </w:rPr>
                          <w:t>attribué</w:t>
                        </w:r>
                        <w:r w:rsidR="001F430A" w:rsidRPr="004E6B6A">
                          <w:rPr>
                            <w:b/>
                            <w:iCs/>
                          </w:rPr>
                          <w:t>.</w:t>
                        </w:r>
                      </w:p>
                      <w:p w14:paraId="7DEF093D" w14:textId="77777777" w:rsidR="00C14357" w:rsidRDefault="00C14357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DA85D46" w14:textId="77777777" w:rsidR="00807D8F" w:rsidRPr="004E6B6A" w:rsidRDefault="00807D8F" w:rsidP="00807D8F">
      <w:pPr>
        <w:jc w:val="both"/>
      </w:pPr>
    </w:p>
    <w:p w14:paraId="4C1BD565" w14:textId="37BC2627" w:rsidR="001E33C4" w:rsidRPr="004E6B6A" w:rsidRDefault="001E33C4" w:rsidP="00807D8F">
      <w:pPr>
        <w:jc w:val="both"/>
      </w:pPr>
    </w:p>
    <w:p w14:paraId="57E7C7E0" w14:textId="77777777" w:rsidR="00115C55" w:rsidRPr="004E6B6A" w:rsidRDefault="00115C55" w:rsidP="00807D8F">
      <w:pPr>
        <w:jc w:val="both"/>
      </w:pPr>
    </w:p>
    <w:p w14:paraId="71EBC366" w14:textId="57E16AE8" w:rsidR="00115C55" w:rsidRPr="004E6B6A" w:rsidRDefault="00115C55" w:rsidP="00807D8F">
      <w:pPr>
        <w:jc w:val="both"/>
      </w:pPr>
    </w:p>
    <w:p w14:paraId="7CB416E3" w14:textId="257B7B80" w:rsidR="00115C55" w:rsidRPr="004E6B6A" w:rsidRDefault="00115C55" w:rsidP="00807D8F">
      <w:pPr>
        <w:jc w:val="both"/>
      </w:pPr>
    </w:p>
    <w:p w14:paraId="23DF05F7" w14:textId="5BC4655F" w:rsidR="00115C55" w:rsidRPr="004E6B6A" w:rsidRDefault="00115C55" w:rsidP="00807D8F">
      <w:pPr>
        <w:jc w:val="both"/>
      </w:pPr>
    </w:p>
    <w:p w14:paraId="3DF4A62E" w14:textId="3182EDC3" w:rsidR="00115C55" w:rsidRPr="004E6B6A" w:rsidRDefault="00115C55" w:rsidP="00807D8F">
      <w:pPr>
        <w:jc w:val="both"/>
      </w:pPr>
    </w:p>
    <w:p w14:paraId="79F313C0" w14:textId="5454EBE3" w:rsidR="00115C55" w:rsidRPr="004E6B6A" w:rsidRDefault="00115C55" w:rsidP="00807D8F">
      <w:pPr>
        <w:jc w:val="both"/>
      </w:pPr>
    </w:p>
    <w:p w14:paraId="7D499DD0" w14:textId="49E7C403" w:rsidR="00115C55" w:rsidRPr="004E6B6A" w:rsidRDefault="00115C55" w:rsidP="00807D8F">
      <w:pPr>
        <w:jc w:val="both"/>
      </w:pPr>
    </w:p>
    <w:p w14:paraId="0C383884" w14:textId="6F8C1B71" w:rsidR="00115C55" w:rsidRPr="004E6B6A" w:rsidRDefault="00115C55" w:rsidP="00807D8F">
      <w:pPr>
        <w:jc w:val="both"/>
      </w:pPr>
    </w:p>
    <w:p w14:paraId="53F8F3CB" w14:textId="11ED5746" w:rsidR="00115C55" w:rsidRPr="004E6B6A" w:rsidRDefault="00115C55" w:rsidP="0004128C">
      <w:pPr>
        <w:tabs>
          <w:tab w:val="left" w:pos="142"/>
          <w:tab w:val="left" w:pos="284"/>
        </w:tabs>
        <w:jc w:val="both"/>
      </w:pPr>
    </w:p>
    <w:p w14:paraId="3EEA9205" w14:textId="23014CCD" w:rsidR="00144A68" w:rsidRDefault="00144A68" w:rsidP="0004128C">
      <w:pPr>
        <w:tabs>
          <w:tab w:val="left" w:pos="142"/>
          <w:tab w:val="left" w:pos="284"/>
        </w:tabs>
        <w:jc w:val="both"/>
      </w:pPr>
    </w:p>
    <w:p w14:paraId="723937CD" w14:textId="77777777" w:rsidR="00144A68" w:rsidRPr="004E6B6A" w:rsidRDefault="00144A68" w:rsidP="0004128C">
      <w:pPr>
        <w:tabs>
          <w:tab w:val="left" w:pos="142"/>
          <w:tab w:val="left" w:pos="284"/>
        </w:tabs>
        <w:jc w:val="both"/>
      </w:pPr>
    </w:p>
    <w:tbl>
      <w:tblPr>
        <w:tblW w:w="9841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853"/>
      </w:tblGrid>
      <w:tr w:rsidR="004E6B6A" w:rsidRPr="004E6B6A" w14:paraId="48B7E64D" w14:textId="77777777" w:rsidTr="0004128C">
        <w:trPr>
          <w:trHeight w:val="976"/>
          <w:jc w:val="center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A1932" w14:textId="6A4C53AE" w:rsidR="00CA58A2" w:rsidRPr="004E6B6A" w:rsidRDefault="00CA58A2" w:rsidP="00CA58A2">
            <w:pPr>
              <w:spacing w:line="240" w:lineRule="auto"/>
              <w:jc w:val="center"/>
              <w:rPr>
                <w:b/>
                <w:i/>
                <w:sz w:val="24"/>
                <w:szCs w:val="18"/>
                <w:lang w:val="es-ES"/>
              </w:rPr>
            </w:pP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Tes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</w:t>
            </w:r>
            <w:r w:rsidR="00E80EB3" w:rsidRPr="00E80EB3">
              <w:rPr>
                <w:b/>
                <w:i/>
                <w:sz w:val="24"/>
                <w:szCs w:val="18"/>
                <w:lang w:val="fr-FR"/>
              </w:rPr>
              <w:t>vœu</w:t>
            </w:r>
            <w:r w:rsidR="00E80EB3">
              <w:rPr>
                <w:b/>
                <w:i/>
                <w:sz w:val="24"/>
                <w:szCs w:val="18"/>
                <w:lang w:val="fr-FR"/>
              </w:rPr>
              <w:t>x</w:t>
            </w:r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sont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à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classer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par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ordre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de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préférence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>.</w:t>
            </w:r>
          </w:p>
          <w:p w14:paraId="50E57F5C" w14:textId="270FB07D" w:rsidR="00CA58A2" w:rsidRPr="004E6B6A" w:rsidRDefault="00CA58A2" w:rsidP="00CA58A2">
            <w:pPr>
              <w:spacing w:line="240" w:lineRule="auto"/>
              <w:jc w:val="center"/>
              <w:rPr>
                <w:i/>
                <w:iCs/>
                <w:sz w:val="21"/>
              </w:rPr>
            </w:pPr>
            <w:r w:rsidRPr="004E6B6A">
              <w:rPr>
                <w:i/>
                <w:iCs/>
                <w:sz w:val="21"/>
              </w:rPr>
              <w:t>(le vœu 1 sera le vœu que tu souhaites</w:t>
            </w:r>
            <w:r w:rsidR="0004128C" w:rsidRPr="004E6B6A">
              <w:rPr>
                <w:i/>
                <w:iCs/>
                <w:sz w:val="21"/>
              </w:rPr>
              <w:t xml:space="preserve"> obtenir</w:t>
            </w:r>
            <w:r w:rsidRPr="004E6B6A">
              <w:rPr>
                <w:i/>
                <w:iCs/>
                <w:sz w:val="21"/>
              </w:rPr>
              <w:t xml:space="preserve"> en priorité).</w:t>
            </w:r>
          </w:p>
          <w:p w14:paraId="3FBCCAAB" w14:textId="7C590213" w:rsidR="00CA58A2" w:rsidRPr="004E6B6A" w:rsidRDefault="00CA58A2" w:rsidP="00CA58A2">
            <w:pPr>
              <w:spacing w:line="240" w:lineRule="auto"/>
              <w:jc w:val="center"/>
              <w:rPr>
                <w:b/>
                <w:iCs/>
                <w:sz w:val="21"/>
              </w:rPr>
            </w:pPr>
            <w:r w:rsidRPr="004E6B6A">
              <w:rPr>
                <w:b/>
                <w:iCs/>
                <w:sz w:val="21"/>
              </w:rPr>
              <w:t>Tu dois faire un minimum de 3 vœux</w:t>
            </w:r>
            <w:r w:rsidR="0004128C" w:rsidRPr="004E6B6A">
              <w:rPr>
                <w:b/>
                <w:iCs/>
                <w:sz w:val="21"/>
              </w:rPr>
              <w:t xml:space="preserve"> et un maximum de 8 vœux</w:t>
            </w:r>
          </w:p>
        </w:tc>
      </w:tr>
      <w:tr w:rsidR="004E6B6A" w:rsidRPr="004E6B6A" w14:paraId="0081F364" w14:textId="77777777" w:rsidTr="0004128C">
        <w:trPr>
          <w:trHeight w:val="121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AEC31" w14:textId="2448A7B4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750A" w14:textId="0D13036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07D8CF63" w14:textId="0A5A2429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2398B8C5" w14:textId="3375510A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34F53310" w14:textId="798786C4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0813F3F0" w14:textId="38E8CBD4" w:rsidR="00CA58A2" w:rsidRPr="004E6B6A" w:rsidRDefault="0004128C" w:rsidP="00A970F5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="00CA58A2" w:rsidRPr="004E6B6A">
              <w:rPr>
                <w:b/>
                <w:sz w:val="20"/>
                <w:szCs w:val="16"/>
                <w:lang w:val="fr-FR"/>
              </w:rPr>
              <w:t xml:space="preserve"> 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CA58A2" w:rsidRPr="004E6B6A">
              <w:rPr>
                <w:b/>
                <w:sz w:val="20"/>
                <w:szCs w:val="16"/>
                <w:lang w:val="fr-FR"/>
              </w:rPr>
              <w:t xml:space="preserve"> vœu monde)</w:t>
            </w:r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507D0416" w14:textId="77777777" w:rsidTr="0004128C">
        <w:trPr>
          <w:trHeight w:val="13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F575" w14:textId="5861F0C1" w:rsidR="00CA58A2" w:rsidRPr="004E6B6A" w:rsidRDefault="0004128C" w:rsidP="00B175E7">
            <w:pPr>
              <w:jc w:val="center"/>
              <w:rPr>
                <w:b/>
              </w:rPr>
            </w:pPr>
            <w:r w:rsidRPr="004E6B6A">
              <w:rPr>
                <w:b/>
              </w:rPr>
              <w:t xml:space="preserve">Vœu </w:t>
            </w:r>
            <w:r w:rsidR="00CA58A2" w:rsidRPr="004E6B6A">
              <w:rPr>
                <w:b/>
              </w:rPr>
              <w:t>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D7DF" w14:textId="703C0F8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3DAE64DF" w14:textId="24EADB4C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66609733" w14:textId="183A5253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229577B7" w14:textId="50325FF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7BD77032" w14:textId="41AE4EE8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</w:p>
        </w:tc>
      </w:tr>
      <w:tr w:rsidR="004E6B6A" w:rsidRPr="004E6B6A" w14:paraId="1B4DAC97" w14:textId="77777777" w:rsidTr="0004128C">
        <w:trPr>
          <w:trHeight w:val="4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2961F" w14:textId="1A74D7C6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3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9A366" w14:textId="159DC9E5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791E4C8E" w14:textId="52905101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1A6BCEE3" w14:textId="2A5D5BE7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34EC9223" w14:textId="1740A3A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4F16086A" w14:textId="7E29931D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133C6FA5" w14:textId="77777777" w:rsidTr="0004128C">
        <w:trPr>
          <w:trHeight w:val="11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2EDC8" w14:textId="3623CD2B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115F9" w14:textId="03B16CDA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3004D4BD" w14:textId="469D4750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446223FC" w14:textId="089E3B41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040B65C6" w14:textId="4B6BDCCC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55C8CBBA" w14:textId="7121A26F" w:rsidR="00CA58A2" w:rsidRPr="004E6B6A" w:rsidRDefault="0004128C" w:rsidP="0004128C">
            <w:pPr>
              <w:ind w:left="397" w:right="100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</w:p>
        </w:tc>
      </w:tr>
      <w:tr w:rsidR="004E6B6A" w:rsidRPr="004E6B6A" w14:paraId="1D17F5EE" w14:textId="77777777" w:rsidTr="0004128C">
        <w:trPr>
          <w:trHeight w:val="10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3D4F3" w14:textId="3078A2E5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5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DC3D" w14:textId="21FC8B4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7314E893" w14:textId="12922733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042B3622" w14:textId="28441488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08C86B08" w14:textId="68989D2B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125D371C" w14:textId="61E1AE21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28A1486E" w14:textId="77777777" w:rsidTr="0004128C">
        <w:trPr>
          <w:trHeight w:val="14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26D40" w14:textId="77627B65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6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3C694" w14:textId="7404058D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7345EFFB" w14:textId="70D8021C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5D1476AE" w14:textId="0F3CC38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7519CCD8" w14:textId="06B55B9D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7E65F628" w14:textId="60EDF6D9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="00CA58A2"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72F20452" w14:textId="77777777" w:rsidTr="0004128C">
        <w:trPr>
          <w:trHeight w:val="4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6D04" w14:textId="568F7BA1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7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809B" w14:textId="60777993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0D349F8A" w14:textId="2499C2FA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36D933D2" w14:textId="01722CA4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45A5CC17" w14:textId="1427DC86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7DB7101C" w14:textId="0A3AC1F6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5FEBB682" w14:textId="77777777" w:rsidTr="0004128C">
        <w:trPr>
          <w:trHeight w:val="9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AB42" w14:textId="227EBAA0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lastRenderedPageBreak/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8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6BCF" w14:textId="18976F29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0860BDF8" w14:textId="1087FD3A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02647770" w14:textId="53B68F9C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6346BAD5" w14:textId="6486E39B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5D06D4">
              <w:rPr>
                <w:sz w:val="20"/>
                <w:szCs w:val="16"/>
                <w:lang w:val="es-ES"/>
              </w:rPr>
            </w:r>
            <w:r w:rsidR="005D06D4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sz w:val="20"/>
                <w:szCs w:val="16"/>
                <w:lang w:val="fr-FR"/>
              </w:rPr>
              <w:t>vœu</w:t>
            </w:r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1A62EB5B" w14:textId="401B9E68" w:rsidR="00CA58A2" w:rsidRPr="004E6B6A" w:rsidRDefault="0004128C" w:rsidP="0004128C">
            <w:pPr>
              <w:ind w:left="397" w:right="100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: </w:t>
            </w:r>
          </w:p>
        </w:tc>
      </w:tr>
    </w:tbl>
    <w:p w14:paraId="10EF11AB" w14:textId="229F9659" w:rsidR="0022423C" w:rsidRPr="004E6B6A" w:rsidRDefault="0022423C" w:rsidP="00807D8F"/>
    <w:p w14:paraId="641CFCF0" w14:textId="7067BE79" w:rsidR="00CA58A2" w:rsidRPr="004E6B6A" w:rsidRDefault="00CA58A2" w:rsidP="00807D8F">
      <w:pPr>
        <w:rPr>
          <w:b/>
        </w:rPr>
      </w:pPr>
    </w:p>
    <w:p w14:paraId="11B914CF" w14:textId="3DC3E8CC" w:rsidR="0004128C" w:rsidRPr="004E6B6A" w:rsidRDefault="0004128C" w:rsidP="00807D8F">
      <w:pPr>
        <w:rPr>
          <w:b/>
        </w:rPr>
      </w:pPr>
    </w:p>
    <w:p w14:paraId="181EA6CA" w14:textId="77777777" w:rsidR="00144A68" w:rsidRDefault="00144A68" w:rsidP="00807D8F">
      <w:pPr>
        <w:rPr>
          <w:b/>
        </w:rPr>
      </w:pPr>
    </w:p>
    <w:p w14:paraId="214F7C15" w14:textId="265F48ED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Es-tu allergique à un animal ou la présence d’un animal de compagnie te </w:t>
      </w:r>
      <w:r w:rsidR="009E1AF8" w:rsidRPr="004E6B6A">
        <w:rPr>
          <w:b/>
        </w:rPr>
        <w:t>dérange-t</w:t>
      </w:r>
      <w:r w:rsidRPr="004E6B6A">
        <w:rPr>
          <w:b/>
        </w:rPr>
        <w:t xml:space="preserve">-elle ? </w:t>
      </w:r>
    </w:p>
    <w:p w14:paraId="01580434" w14:textId="35EBC525" w:rsidR="00807D8F" w:rsidRPr="004E6B6A" w:rsidRDefault="00807D8F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</w:t>
      </w:r>
      <w:r w:rsidR="00883356" w:rsidRPr="004E6B6A">
        <w:rPr>
          <w:bCs/>
        </w:rPr>
        <w:t>……..</w:t>
      </w:r>
    </w:p>
    <w:p w14:paraId="11C0ACBA" w14:textId="089FB7B4" w:rsidR="001F430A" w:rsidRPr="004E6B6A" w:rsidRDefault="00807D8F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</w:t>
      </w:r>
      <w:r w:rsidR="00883356" w:rsidRPr="004E6B6A">
        <w:rPr>
          <w:bCs/>
        </w:rPr>
        <w:t>……..</w:t>
      </w:r>
    </w:p>
    <w:p w14:paraId="27AF0FF2" w14:textId="77777777" w:rsidR="001F430A" w:rsidRPr="004E6B6A" w:rsidRDefault="001F430A" w:rsidP="00807D8F">
      <w:pPr>
        <w:rPr>
          <w:b/>
        </w:rPr>
      </w:pPr>
    </w:p>
    <w:p w14:paraId="79D8DCC6" w14:textId="49B37874" w:rsidR="00807D8F" w:rsidRPr="004E6B6A" w:rsidRDefault="00807D8F" w:rsidP="00807D8F">
      <w:pPr>
        <w:rPr>
          <w:b/>
        </w:rPr>
      </w:pPr>
      <w:r w:rsidRPr="004E6B6A">
        <w:rPr>
          <w:b/>
        </w:rPr>
        <w:t>As-tu d’autres éléments particuliers à signaler (habitudes alimentaires,</w:t>
      </w:r>
      <w:r w:rsidR="001F430A" w:rsidRPr="004E6B6A">
        <w:rPr>
          <w:b/>
        </w:rPr>
        <w:t xml:space="preserve"> contraintes particulières, etc</w:t>
      </w:r>
      <w:r w:rsidR="00A970F5">
        <w:rPr>
          <w:b/>
        </w:rPr>
        <w:t>..</w:t>
      </w:r>
      <w:r w:rsidR="001F430A" w:rsidRPr="004E6B6A">
        <w:rPr>
          <w:b/>
        </w:rPr>
        <w:t>.</w:t>
      </w:r>
      <w:r w:rsidRPr="004E6B6A">
        <w:rPr>
          <w:b/>
        </w:rPr>
        <w:t>) que devrait connaître ta famille d’accueil ?</w:t>
      </w:r>
    </w:p>
    <w:p w14:paraId="0F9A9507" w14:textId="6ED641EB" w:rsidR="00807D8F" w:rsidRPr="004E6B6A" w:rsidRDefault="00807D8F" w:rsidP="00807D8F">
      <w:r w:rsidRPr="004E6B6A">
        <w:t>………………………………………………………………………………………………………………………………………………………</w:t>
      </w:r>
      <w:r w:rsidR="00774AB9" w:rsidRPr="004E6B6A">
        <w:t>…………………………………………………………………</w:t>
      </w:r>
      <w:r w:rsidR="00883356" w:rsidRPr="004E6B6A">
        <w:t>…………</w:t>
      </w:r>
    </w:p>
    <w:p w14:paraId="1053F355" w14:textId="1D887D99" w:rsidR="000F0A8D" w:rsidRPr="004E6B6A" w:rsidRDefault="00807D8F" w:rsidP="00807D8F">
      <w:r w:rsidRPr="004E6B6A">
        <w:t>…………………………………………………………………</w:t>
      </w:r>
      <w:r w:rsidR="00774AB9" w:rsidRPr="004E6B6A">
        <w:t>…………………………………………</w:t>
      </w:r>
      <w:r w:rsidR="000F0A8D" w:rsidRPr="004E6B6A">
        <w:t>……………………………………………………………………………………………………………</w:t>
      </w:r>
      <w:r w:rsidR="00883356" w:rsidRPr="004E6B6A">
        <w:t>…………</w:t>
      </w:r>
    </w:p>
    <w:p w14:paraId="5303F2D5" w14:textId="77777777" w:rsidR="000F0A8D" w:rsidRPr="004E6B6A" w:rsidRDefault="000F0A8D" w:rsidP="00807D8F"/>
    <w:p w14:paraId="7C63ED31" w14:textId="7E98D864" w:rsidR="00807D8F" w:rsidRPr="004E6B6A" w:rsidRDefault="00807D8F" w:rsidP="00807D8F">
      <w:r w:rsidRPr="004E6B6A">
        <w:rPr>
          <w:b/>
        </w:rPr>
        <w:t>Ex</w:t>
      </w:r>
      <w:r w:rsidR="00C14357" w:rsidRPr="004E6B6A">
        <w:rPr>
          <w:b/>
        </w:rPr>
        <w:t>pose</w:t>
      </w:r>
      <w:r w:rsidRPr="004E6B6A">
        <w:rPr>
          <w:b/>
        </w:rPr>
        <w:t xml:space="preserve"> ce qui te motive dans ce projet d’échange</w:t>
      </w:r>
      <w:r w:rsidR="00A970F5">
        <w:rPr>
          <w:b/>
        </w:rPr>
        <w:t xml:space="preserve"> ADN-AEFE</w:t>
      </w:r>
      <w:r w:rsidRPr="004E6B6A">
        <w:rPr>
          <w:b/>
        </w:rPr>
        <w:t xml:space="preserve"> :</w:t>
      </w:r>
    </w:p>
    <w:p w14:paraId="208F7534" w14:textId="7A57852A" w:rsidR="00807D8F" w:rsidRPr="004E6B6A" w:rsidRDefault="00807D8F" w:rsidP="00807D8F">
      <w:r w:rsidRPr="004E6B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3356" w:rsidRPr="004E6B6A">
        <w:t>............................</w:t>
      </w:r>
    </w:p>
    <w:p w14:paraId="33691181" w14:textId="3A625659" w:rsidR="00CA58A2" w:rsidRPr="004E6B6A" w:rsidRDefault="00807D8F" w:rsidP="00807D8F">
      <w:r w:rsidRPr="004E6B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658" w:rsidRPr="004E6B6A">
        <w:t>....</w:t>
      </w:r>
    </w:p>
    <w:p w14:paraId="5A395FC0" w14:textId="77777777" w:rsidR="00CA58A2" w:rsidRPr="004E6B6A" w:rsidRDefault="00CA58A2" w:rsidP="00807D8F"/>
    <w:p w14:paraId="3038C069" w14:textId="48B261A6" w:rsidR="00807D8F" w:rsidRPr="004E6B6A" w:rsidRDefault="00807D8F" w:rsidP="00807D8F">
      <w:pPr>
        <w:rPr>
          <w:b/>
        </w:rPr>
      </w:pPr>
      <w:r w:rsidRPr="004E6B6A">
        <w:rPr>
          <w:b/>
        </w:rPr>
        <w:t xml:space="preserve">Précise ce que tu penses pouvoir apporter à l’établissement, </w:t>
      </w:r>
      <w:r w:rsidR="00C14357" w:rsidRPr="004E6B6A">
        <w:rPr>
          <w:b/>
        </w:rPr>
        <w:t xml:space="preserve">à ton binôme </w:t>
      </w:r>
      <w:r w:rsidRPr="004E6B6A">
        <w:rPr>
          <w:b/>
        </w:rPr>
        <w:t xml:space="preserve">et </w:t>
      </w:r>
      <w:r w:rsidR="00A970F5">
        <w:rPr>
          <w:b/>
        </w:rPr>
        <w:t xml:space="preserve">à </w:t>
      </w:r>
      <w:r w:rsidRPr="004E6B6A">
        <w:rPr>
          <w:b/>
        </w:rPr>
        <w:t>sa famille qui t’accueilleront ainsi qu’à ta classe au retour :</w:t>
      </w:r>
    </w:p>
    <w:p w14:paraId="0C3A426E" w14:textId="7FA98917" w:rsidR="00807D8F" w:rsidRPr="004E6B6A" w:rsidRDefault="00807D8F" w:rsidP="00807D8F">
      <w:r w:rsidRPr="004E6B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E6B6A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4AB9" w:rsidRPr="004E6B6A">
        <w:t>.............................................................................................</w:t>
      </w:r>
      <w:r w:rsidR="0004128C" w:rsidRPr="004E6B6A">
        <w:t>..........................................</w:t>
      </w:r>
    </w:p>
    <w:p w14:paraId="321337F9" w14:textId="3F10F66A" w:rsidR="00807D8F" w:rsidRDefault="00807D8F" w:rsidP="00807D8F">
      <w:r w:rsidRPr="004E6B6A">
        <w:t>………………………………………………………………………………………………………………………………………………………</w:t>
      </w:r>
      <w:r w:rsidR="00774AB9" w:rsidRPr="004E6B6A">
        <w:t>…………………………………………………………………</w:t>
      </w:r>
      <w:r w:rsidR="00C14357" w:rsidRPr="004E6B6A">
        <w:t>…………</w:t>
      </w:r>
    </w:p>
    <w:p w14:paraId="08CA0F69" w14:textId="77777777" w:rsidR="00144A68" w:rsidRDefault="00144A68" w:rsidP="00807D8F"/>
    <w:p w14:paraId="4ABDECE3" w14:textId="77777777" w:rsidR="00144A68" w:rsidRDefault="00144A68" w:rsidP="00807D8F"/>
    <w:p w14:paraId="73358DB7" w14:textId="77777777" w:rsidR="00144A68" w:rsidRPr="004E6B6A" w:rsidRDefault="00144A68" w:rsidP="00807D8F"/>
    <w:p w14:paraId="69976FF8" w14:textId="77777777" w:rsidR="00CA58A2" w:rsidRPr="004E6B6A" w:rsidRDefault="00CA58A2" w:rsidP="00807D8F"/>
    <w:p w14:paraId="71AF5C8D" w14:textId="77777777" w:rsidR="00CA58A2" w:rsidRPr="004E6B6A" w:rsidRDefault="00CA58A2" w:rsidP="00807D8F"/>
    <w:p w14:paraId="28DBCACC" w14:textId="309996B7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…………………...</w:t>
      </w:r>
    </w:p>
    <w:p w14:paraId="7AB7D302" w14:textId="121A3B71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p w14:paraId="62D3CC63" w14:textId="0C18F82A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p w14:paraId="3B96DE70" w14:textId="677AD29F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p w14:paraId="3402BE9A" w14:textId="09114AC8" w:rsidR="00C14357" w:rsidRPr="00C14357" w:rsidRDefault="00C14357" w:rsidP="00C14357">
      <w:pPr>
        <w:rPr>
          <w:color w:val="2E74B5" w:themeColor="accent1" w:themeShade="BF"/>
        </w:rPr>
      </w:pPr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sectPr w:rsidR="00C14357" w:rsidRPr="00C14357" w:rsidSect="00041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F266B" w14:textId="77777777" w:rsidR="009608CE" w:rsidRDefault="009608CE" w:rsidP="00807D8F">
      <w:pPr>
        <w:spacing w:line="240" w:lineRule="auto"/>
      </w:pPr>
      <w:r>
        <w:separator/>
      </w:r>
    </w:p>
  </w:endnote>
  <w:endnote w:type="continuationSeparator" w:id="0">
    <w:p w14:paraId="285CAA65" w14:textId="77777777" w:rsidR="009608CE" w:rsidRDefault="009608CE" w:rsidP="00807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F3D88" w14:textId="77777777" w:rsidR="005D06D4" w:rsidRDefault="005D06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93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30639" w14:textId="2EBCF8E1" w:rsidR="004E6B6A" w:rsidRDefault="004E6B6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8EDEC8" w14:textId="77777777" w:rsidR="004E6B6A" w:rsidRDefault="004E6B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3E68C" w14:textId="77777777" w:rsidR="005D06D4" w:rsidRDefault="005D0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5EE3" w14:textId="77777777" w:rsidR="009608CE" w:rsidRDefault="009608CE" w:rsidP="00807D8F">
      <w:pPr>
        <w:spacing w:line="240" w:lineRule="auto"/>
      </w:pPr>
      <w:r>
        <w:separator/>
      </w:r>
    </w:p>
  </w:footnote>
  <w:footnote w:type="continuationSeparator" w:id="0">
    <w:p w14:paraId="3F5DC86E" w14:textId="77777777" w:rsidR="009608CE" w:rsidRDefault="009608CE" w:rsidP="00807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EAF8" w14:textId="77777777" w:rsidR="005D06D4" w:rsidRDefault="005D06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FD6A" w14:textId="42B2CE51" w:rsidR="009E1AF8" w:rsidRDefault="005D06D4" w:rsidP="005D06D4">
    <w:pPr>
      <w:pStyle w:val="En-tte"/>
    </w:pPr>
    <w:bookmarkStart w:id="0" w:name="_GoBack"/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 wp14:anchorId="467C2AE9" wp14:editId="77E23400">
          <wp:simplePos x="0" y="0"/>
          <wp:positionH relativeFrom="column">
            <wp:posOffset>5758180</wp:posOffset>
          </wp:positionH>
          <wp:positionV relativeFrom="paragraph">
            <wp:posOffset>59690</wp:posOffset>
          </wp:positionV>
          <wp:extent cx="594360" cy="475615"/>
          <wp:effectExtent l="0" t="0" r="0" b="635"/>
          <wp:wrapNone/>
          <wp:docPr id="5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aefe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022BE61D" wp14:editId="35D56507">
          <wp:simplePos x="0" y="0"/>
          <wp:positionH relativeFrom="column">
            <wp:posOffset>3768725</wp:posOffset>
          </wp:positionH>
          <wp:positionV relativeFrom="paragraph">
            <wp:posOffset>-36830</wp:posOffset>
          </wp:positionV>
          <wp:extent cx="740410" cy="740410"/>
          <wp:effectExtent l="0" t="0" r="2540" b="0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GORA 2018-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253C54DB" wp14:editId="464812BB">
          <wp:simplePos x="0" y="0"/>
          <wp:positionH relativeFrom="page">
            <wp:posOffset>2970530</wp:posOffset>
          </wp:positionH>
          <wp:positionV relativeFrom="paragraph">
            <wp:posOffset>-635</wp:posOffset>
          </wp:positionV>
          <wp:extent cx="639445" cy="639445"/>
          <wp:effectExtent l="0" t="0" r="8255" b="8255"/>
          <wp:wrapNone/>
          <wp:docPr id="6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DN 2018-1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inline distT="0" distB="0" distL="0" distR="0" wp14:anchorId="2A87A37D" wp14:editId="7B0CDD36">
          <wp:extent cx="1390650" cy="504825"/>
          <wp:effectExtent l="0" t="0" r="0" b="9525"/>
          <wp:docPr id="1" name="Image 1" descr="Logo CI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A68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9DDA3" wp14:editId="083CE9C2">
              <wp:simplePos x="0" y="0"/>
              <wp:positionH relativeFrom="column">
                <wp:posOffset>5453380</wp:posOffset>
              </wp:positionH>
              <wp:positionV relativeFrom="paragraph">
                <wp:posOffset>-106680</wp:posOffset>
              </wp:positionV>
              <wp:extent cx="800100" cy="57404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2158E" w14:textId="526564C4" w:rsidR="00103B6D" w:rsidRDefault="00103B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9DDA3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9" type="#_x0000_t202" style="position:absolute;margin-left:429.4pt;margin-top:-8.4pt;width:63pt;height:4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" filled="f" stroked="f">
              <v:textbox>
                <w:txbxContent>
                  <w:p w14:paraId="6622158E" w14:textId="526564C4" w:rsidR="00103B6D" w:rsidRDefault="00103B6D"/>
                </w:txbxContent>
              </v:textbox>
            </v:shape>
          </w:pict>
        </mc:Fallback>
      </mc:AlternateContent>
    </w:r>
    <w:r w:rsidR="00D14F79">
      <w:rPr>
        <w:noProof/>
        <w:lang w:val="fr-FR"/>
      </w:rPr>
      <w:t xml:space="preserve">                </w:t>
    </w:r>
    <w:r w:rsidR="009E1AF8">
      <w:tab/>
    </w:r>
    <w:r w:rsidR="009E1AF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3F5F" w14:textId="77777777" w:rsidR="005D06D4" w:rsidRDefault="005D06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6FB6"/>
    <w:multiLevelType w:val="hybridMultilevel"/>
    <w:tmpl w:val="E64A42C0"/>
    <w:lvl w:ilvl="0" w:tplc="717AF29A">
      <w:start w:val="1"/>
      <w:numFmt w:val="bullet"/>
      <w:lvlText w:val=""/>
      <w:lvlJc w:val="left"/>
      <w:pPr>
        <w:ind w:left="720" w:hanging="32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2D3"/>
    <w:multiLevelType w:val="hybridMultilevel"/>
    <w:tmpl w:val="00DA12AE"/>
    <w:lvl w:ilvl="0" w:tplc="0B4489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35AEF"/>
    <w:multiLevelType w:val="hybridMultilevel"/>
    <w:tmpl w:val="08E821A8"/>
    <w:lvl w:ilvl="0" w:tplc="D2360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s-ES" w:vendorID="2" w:dllVersion="6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8F"/>
    <w:rsid w:val="000316B6"/>
    <w:rsid w:val="0004128C"/>
    <w:rsid w:val="0004272D"/>
    <w:rsid w:val="000F0A8D"/>
    <w:rsid w:val="00103B6D"/>
    <w:rsid w:val="00115C55"/>
    <w:rsid w:val="00144A68"/>
    <w:rsid w:val="00175A5A"/>
    <w:rsid w:val="001E33C4"/>
    <w:rsid w:val="001F430A"/>
    <w:rsid w:val="0022423C"/>
    <w:rsid w:val="002824C5"/>
    <w:rsid w:val="002D29FA"/>
    <w:rsid w:val="0034331C"/>
    <w:rsid w:val="003E1A59"/>
    <w:rsid w:val="003E6B04"/>
    <w:rsid w:val="00413459"/>
    <w:rsid w:val="00413A2F"/>
    <w:rsid w:val="00420AA4"/>
    <w:rsid w:val="004A154B"/>
    <w:rsid w:val="004E6B6A"/>
    <w:rsid w:val="004E73AF"/>
    <w:rsid w:val="005C1404"/>
    <w:rsid w:val="005D06D4"/>
    <w:rsid w:val="005E04A1"/>
    <w:rsid w:val="00664E5F"/>
    <w:rsid w:val="00667C60"/>
    <w:rsid w:val="0068501F"/>
    <w:rsid w:val="00696523"/>
    <w:rsid w:val="00710617"/>
    <w:rsid w:val="00774AB9"/>
    <w:rsid w:val="00787F2E"/>
    <w:rsid w:val="00807D8F"/>
    <w:rsid w:val="008400CC"/>
    <w:rsid w:val="00883356"/>
    <w:rsid w:val="008E58F3"/>
    <w:rsid w:val="009608CE"/>
    <w:rsid w:val="009908E6"/>
    <w:rsid w:val="009E1AF8"/>
    <w:rsid w:val="009F2C9A"/>
    <w:rsid w:val="00A169A3"/>
    <w:rsid w:val="00A31A9B"/>
    <w:rsid w:val="00A37A8B"/>
    <w:rsid w:val="00A74658"/>
    <w:rsid w:val="00A970F5"/>
    <w:rsid w:val="00B2660C"/>
    <w:rsid w:val="00B31ADF"/>
    <w:rsid w:val="00B637E0"/>
    <w:rsid w:val="00BC5C3C"/>
    <w:rsid w:val="00C14357"/>
    <w:rsid w:val="00C20F03"/>
    <w:rsid w:val="00C5097D"/>
    <w:rsid w:val="00C705C0"/>
    <w:rsid w:val="00CA58A2"/>
    <w:rsid w:val="00D14F79"/>
    <w:rsid w:val="00D643D6"/>
    <w:rsid w:val="00DD5AC5"/>
    <w:rsid w:val="00DF3792"/>
    <w:rsid w:val="00E80EB3"/>
    <w:rsid w:val="00F01187"/>
    <w:rsid w:val="00F33AA6"/>
    <w:rsid w:val="00F40342"/>
    <w:rsid w:val="00F90AAF"/>
    <w:rsid w:val="00FA0484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A8F9F"/>
  <w15:chartTrackingRefBased/>
  <w15:docId w15:val="{61B214D1-1E1D-4017-8D00-3DD78A0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8F"/>
    <w:pPr>
      <w:spacing w:after="0" w:line="276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D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D8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07D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D8F"/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3433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2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A686-9E29-4EBA-9D14-73139840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3CA686D8</Template>
  <TotalTime>9</TotalTime>
  <Pages>5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LFJM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BOUTIER</dc:creator>
  <cp:keywords/>
  <dc:description/>
  <cp:lastModifiedBy>Chaizy, Kattalin</cp:lastModifiedBy>
  <cp:revision>5</cp:revision>
  <cp:lastPrinted>2019-01-16T01:22:00Z</cp:lastPrinted>
  <dcterms:created xsi:type="dcterms:W3CDTF">2019-01-16T09:05:00Z</dcterms:created>
  <dcterms:modified xsi:type="dcterms:W3CDTF">2019-01-16T15:51:00Z</dcterms:modified>
</cp:coreProperties>
</file>