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8E" w:rsidRDefault="00C433D2" w:rsidP="00C433D2">
      <w:pPr>
        <w:jc w:val="center"/>
        <w:rPr>
          <w:b/>
          <w:sz w:val="36"/>
          <w:szCs w:val="36"/>
        </w:rPr>
      </w:pPr>
      <w:r w:rsidRPr="00C433D2">
        <w:rPr>
          <w:b/>
          <w:sz w:val="36"/>
          <w:szCs w:val="36"/>
        </w:rPr>
        <w:t>MENU SECONDAIRE</w:t>
      </w:r>
    </w:p>
    <w:p w:rsidR="00901A8E" w:rsidRDefault="00901A8E" w:rsidP="00901A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</w:pPr>
      <w:r w:rsidRPr="00901A8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>ÉVÈNEMENTS SPÉCIAUX À LA CAFÉTÉRI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>A /</w:t>
      </w:r>
      <w:r w:rsidRPr="00901A8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>ANNÉE SCOLAIRE 2018-2019</w:t>
      </w:r>
    </w:p>
    <w:p w:rsidR="00901A8E" w:rsidRDefault="00901A8E" w:rsidP="00901A8E">
      <w:pPr>
        <w:spacing w:after="0" w:line="240" w:lineRule="auto"/>
        <w:jc w:val="center"/>
        <w:rPr>
          <w:b/>
          <w:sz w:val="36"/>
          <w:szCs w:val="36"/>
        </w:rPr>
      </w:pPr>
    </w:p>
    <w:p w:rsidR="0029380D" w:rsidRDefault="0029380D" w:rsidP="00C433D2">
      <w:pPr>
        <w:jc w:val="center"/>
      </w:pPr>
      <w:r w:rsidRPr="0029380D">
        <w:rPr>
          <w:noProof/>
          <w:lang w:eastAsia="fr-CA"/>
        </w:rPr>
        <w:drawing>
          <wp:inline distT="0" distB="0" distL="0" distR="0">
            <wp:extent cx="7867378" cy="5774833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441" cy="57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374" w:type="dxa"/>
        <w:tblInd w:w="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8"/>
        <w:gridCol w:w="2398"/>
        <w:gridCol w:w="2391"/>
        <w:gridCol w:w="2398"/>
        <w:gridCol w:w="2391"/>
        <w:gridCol w:w="2398"/>
      </w:tblGrid>
      <w:tr w:rsidR="00C433D2" w:rsidRPr="004C1EAF" w:rsidTr="00C433D2">
        <w:trPr>
          <w:trHeight w:val="1308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D2" w:rsidRPr="004C1EAF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433D2" w:rsidRPr="004C1EAF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Semaine du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3D2" w:rsidRPr="004C1EAF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</w:t>
            </w:r>
            <w:r w:rsidR="0029380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7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août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</w:t>
            </w:r>
            <w:r w:rsidR="0029380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3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1 </w:t>
            </w:r>
            <w:r w:rsidR="0029380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août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201</w:t>
            </w:r>
            <w:r w:rsidR="0029380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</w:p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03 au 0</w:t>
            </w:r>
            <w:r w:rsidR="0029380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7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décembre 201</w:t>
            </w:r>
            <w:r w:rsidR="0029380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</w:t>
            </w:r>
          </w:p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0</w:t>
            </w:r>
            <w:r w:rsidR="0029380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0</w:t>
            </w:r>
            <w:r w:rsidR="0029380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5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avril 201</w:t>
            </w:r>
            <w:r w:rsidR="0029380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</w:t>
            </w:r>
            <w:r w:rsidRPr="004275FC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>CHOIX DES JEUNES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         </w:t>
            </w:r>
          </w:p>
          <w:p w:rsidR="00C433D2" w:rsidRPr="004C1EAF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D2" w:rsidRPr="004C1EAF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D2" w:rsidRPr="004C1EAF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D2" w:rsidRPr="004C1EAF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4C1EAF" w:rsidRPr="004C1EAF" w:rsidTr="00C433D2">
        <w:trPr>
          <w:trHeight w:val="1308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#1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A9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 w:rsidR="009977A9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gramStart"/>
            <w:r w:rsidR="009977A9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ou</w:t>
            </w:r>
            <w:proofErr w:type="gramEnd"/>
            <w:r w:rsidR="009977A9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</w:p>
          <w:p w:rsidR="004C1EAF" w:rsidRPr="00DA1502" w:rsidRDefault="009977A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4C1EAF" w:rsidRPr="004C1EAF" w:rsidTr="00C433D2">
        <w:trPr>
          <w:trHeight w:val="1308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SOUPE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Poireau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Poulet &amp; nouilles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Crème de légumes</w:t>
            </w:r>
            <w:r w:rsidR="00C433D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au paprika fumé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Gaspacho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C433D2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Soupe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Vichychoise</w:t>
            </w:r>
            <w:proofErr w:type="spellEnd"/>
          </w:p>
        </w:tc>
      </w:tr>
      <w:tr w:rsidR="004C1EAF" w:rsidRPr="004C1EAF" w:rsidTr="00C433D2">
        <w:trPr>
          <w:trHeight w:val="1308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Poitrine de poulet à la Kiev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Boulette</w:t>
            </w:r>
            <w:r w:rsidR="00F74F0D"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</w:t>
            </w: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de </w:t>
            </w:r>
            <w:proofErr w:type="spellStart"/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boeuf</w:t>
            </w:r>
            <w:proofErr w:type="spellEnd"/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aigre-douce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C433D2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Manicotti</w:t>
            </w:r>
            <w:proofErr w:type="spellEnd"/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3 fromages, sauce Napolitaine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Fricadelle de poisson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Crêpe de poulet, sauce Mornay</w:t>
            </w:r>
          </w:p>
        </w:tc>
      </w:tr>
      <w:tr w:rsidR="004C1EAF" w:rsidRPr="004C1EAF" w:rsidTr="00C433D2">
        <w:trPr>
          <w:trHeight w:val="1308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C433D2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Escalope de veau de grain,</w:t>
            </w:r>
            <w:r w:rsidR="004C1EAF"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sauce forestière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Longe de porc rôti</w:t>
            </w:r>
            <w:r w:rsidR="00F74F0D"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e</w:t>
            </w: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au miel &amp; curcuma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Filet de tilapia sauce </w:t>
            </w:r>
            <w:proofErr w:type="spellStart"/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ponzu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851664" w:rsidP="000571C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Lanière </w:t>
            </w:r>
            <w:r w:rsidR="000571C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de bœuf à la Coréenne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Pâté </w:t>
            </w:r>
            <w:proofErr w:type="spellStart"/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Jamaicain</w:t>
            </w:r>
            <w:proofErr w:type="spellEnd"/>
          </w:p>
        </w:tc>
      </w:tr>
      <w:tr w:rsidR="004C1EAF" w:rsidRPr="004C1EAF" w:rsidTr="00C433D2">
        <w:trPr>
          <w:trHeight w:val="1308"/>
        </w:trPr>
        <w:tc>
          <w:tcPr>
            <w:tcW w:w="2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Mousseline  de pommes de terre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parfumé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F74F0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</w:t>
            </w:r>
            <w:r w:rsidR="00F74F0D"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Nouille</w:t>
            </w:r>
            <w:r w:rsidR="00C433D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Cantonaise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Semoule persillé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Penne à l'huile d'olive</w:t>
            </w:r>
          </w:p>
        </w:tc>
      </w:tr>
      <w:tr w:rsidR="004C1EAF" w:rsidRPr="004C1EAF" w:rsidTr="00C433D2">
        <w:trPr>
          <w:trHeight w:val="1308"/>
        </w:trPr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C433D2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Choux de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bruxelles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&amp; citrouille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Soleil Levant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moment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Italien</w:t>
            </w:r>
          </w:p>
        </w:tc>
      </w:tr>
      <w:tr w:rsidR="004C1EAF" w:rsidRPr="004C1EAF" w:rsidTr="00C433D2">
        <w:trPr>
          <w:trHeight w:val="544"/>
        </w:trPr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DA1502" w:rsidRPr="004C1EAF" w:rsidTr="00C433D2">
        <w:trPr>
          <w:trHeight w:val="544"/>
        </w:trPr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02" w:rsidRDefault="00DA1502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02" w:rsidRPr="00DA1502" w:rsidRDefault="00DA1502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02" w:rsidRPr="00DA1502" w:rsidRDefault="00DA1502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02" w:rsidRPr="00DA1502" w:rsidRDefault="00DA1502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02" w:rsidRPr="00DA1502" w:rsidRDefault="00DA1502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02" w:rsidRPr="00DA1502" w:rsidRDefault="00DA1502" w:rsidP="00901C5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</w:tbl>
    <w:tbl>
      <w:tblPr>
        <w:tblpPr w:leftFromText="141" w:rightFromText="141" w:vertAnchor="text" w:horzAnchor="margin" w:tblpY="-719"/>
        <w:tblW w:w="14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2408"/>
        <w:gridCol w:w="2432"/>
        <w:gridCol w:w="2414"/>
        <w:gridCol w:w="2414"/>
        <w:gridCol w:w="2416"/>
      </w:tblGrid>
      <w:tr w:rsidR="00770471" w:rsidRPr="004C1EAF" w:rsidTr="00770471">
        <w:trPr>
          <w:trHeight w:val="124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71" w:rsidRPr="004C1EAF" w:rsidRDefault="00770471" w:rsidP="007704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770471" w:rsidRPr="004C1EAF" w:rsidRDefault="00770471" w:rsidP="007704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Semaine du </w:t>
            </w:r>
          </w:p>
          <w:p w:rsidR="00770471" w:rsidRPr="004C1EAF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471" w:rsidRDefault="00770471" w:rsidP="007704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770471" w:rsidRDefault="00770471" w:rsidP="007704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433D2" w:rsidRDefault="0029380D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03</w:t>
            </w:r>
            <w:r w:rsidR="00C433D2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0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7</w:t>
            </w:r>
            <w:r w:rsidR="00C433D2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septembre</w:t>
            </w:r>
            <w:r w:rsidR="00C433D2"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201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</w:p>
          <w:p w:rsidR="00C433D2" w:rsidRDefault="0029380D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10 au 14 décembre 2018</w:t>
            </w:r>
            <w:r w:rsidR="00C433D2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</w:t>
            </w:r>
            <w:r w:rsidR="00C433D2" w:rsidRPr="004275FC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 xml:space="preserve"> CHOIX DES JEUNES</w:t>
            </w:r>
            <w:r w:rsidR="00C433D2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         </w:t>
            </w:r>
          </w:p>
          <w:p w:rsidR="00C433D2" w:rsidRDefault="0029380D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08</w:t>
            </w:r>
            <w:r w:rsidR="00C433D2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</w:t>
            </w:r>
            <w:r w:rsidR="00C433D2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avril 201</w:t>
            </w:r>
            <w:r w:rsidR="00202D80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</w:t>
            </w:r>
            <w:r w:rsidR="00C433D2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</w:t>
            </w:r>
            <w:r w:rsidR="00C433D2" w:rsidRPr="004275FC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 xml:space="preserve"> </w:t>
            </w:r>
          </w:p>
          <w:p w:rsidR="00770471" w:rsidRPr="004C1EAF" w:rsidRDefault="00770471" w:rsidP="005B14D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71" w:rsidRPr="004C1EAF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71" w:rsidRPr="004C1EAF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71" w:rsidRPr="004C1EAF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770471" w:rsidRPr="004C1EAF" w:rsidTr="00770471">
        <w:trPr>
          <w:trHeight w:val="1245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ou</w:t>
            </w:r>
            <w:proofErr w:type="gram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</w:p>
          <w:p w:rsidR="00770471" w:rsidRPr="00901C50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770471" w:rsidRPr="004C1EAF" w:rsidTr="00770471">
        <w:trPr>
          <w:trHeight w:val="1245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SOUPE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Courge, miel &amp; curry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Potage du jour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Crème de lentilles au cumin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Velouté de carotte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Crème de champignon</w:t>
            </w:r>
          </w:p>
        </w:tc>
      </w:tr>
      <w:tr w:rsidR="00770471" w:rsidRPr="004C1EAF" w:rsidTr="00770471">
        <w:trPr>
          <w:trHeight w:val="124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Steakette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de bœuf sauce à la diable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Cuisse de poulet BBQ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Filet de goberge, sauce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remoulade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Penne à la Bolognaise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0F474A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Sous-marin aux bouchées d’haricots noirs (végétalien)</w:t>
            </w:r>
          </w:p>
        </w:tc>
      </w:tr>
      <w:tr w:rsidR="00770471" w:rsidRPr="004C1EAF" w:rsidTr="00770471">
        <w:trPr>
          <w:trHeight w:val="124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Feuilleté bistro</w:t>
            </w:r>
            <w:r w:rsidR="000F474A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="000F474A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Parmigiana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Roulade de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boeuf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sauce à l’ancienne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Saucisses de Toulouse</w:t>
            </w:r>
            <w:r w:rsidR="000F474A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ou </w:t>
            </w:r>
            <w:proofErr w:type="spellStart"/>
            <w:r w:rsidR="000F474A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végé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, sauce Marsala</w:t>
            </w:r>
            <w:r w:rsidR="000571C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&amp; oignons rôtis</w:t>
            </w: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Daube de veau aux pommes &amp; cardamone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Papillote de longe de morue</w:t>
            </w:r>
          </w:p>
        </w:tc>
      </w:tr>
      <w:tr w:rsidR="00770471" w:rsidRPr="004C1EAF" w:rsidTr="00770471">
        <w:trPr>
          <w:trHeight w:val="1245"/>
        </w:trPr>
        <w:tc>
          <w:tcPr>
            <w:tcW w:w="2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0F474A" w:rsidP="000F474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Mélange riz &amp; o</w:t>
            </w:r>
            <w:r w:rsidR="00770471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rge perlé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des Iles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Semoule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pilaf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Purée de pommes de terre au mais</w:t>
            </w:r>
          </w:p>
        </w:tc>
      </w:tr>
      <w:tr w:rsidR="00770471" w:rsidRPr="004C1EAF" w:rsidTr="00770471">
        <w:trPr>
          <w:trHeight w:val="124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Du jour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Mix Californien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Fleurette de brocoli à la fleur d'oranger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Soleil levant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moment</w:t>
            </w:r>
          </w:p>
        </w:tc>
      </w:tr>
      <w:tr w:rsidR="00770471" w:rsidRPr="004C1EAF" w:rsidTr="00770471">
        <w:trPr>
          <w:trHeight w:val="621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770471" w:rsidRPr="004C1EAF" w:rsidTr="00770471">
        <w:trPr>
          <w:trHeight w:val="621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770471" w:rsidRPr="004C1EAF" w:rsidTr="00770471">
        <w:trPr>
          <w:trHeight w:val="124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71" w:rsidRPr="004C1EAF" w:rsidRDefault="00770471" w:rsidP="007704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lastRenderedPageBreak/>
              <w:t>S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emaine du 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6865" w:rsidRDefault="00DB555B" w:rsidP="0020686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10 au 14</w:t>
            </w:r>
            <w:r w:rsidR="00206865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septembre</w:t>
            </w:r>
            <w:r w:rsidR="00206865"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201</w:t>
            </w:r>
            <w:r w:rsidR="00206865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</w:p>
          <w:p w:rsidR="00206865" w:rsidRDefault="00206865" w:rsidP="0020686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 w:rsidR="00DB555B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7 au 21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décembre 2018 </w:t>
            </w:r>
            <w:r w:rsidR="00741491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</w:t>
            </w:r>
            <w:r w:rsidRPr="00741491">
              <w:rPr>
                <w:rFonts w:ascii="Comic Sans MS" w:eastAsia="Times New Roman" w:hAnsi="Comic Sans MS" w:cs="Arial"/>
                <w:b/>
                <w:sz w:val="20"/>
                <w:szCs w:val="20"/>
                <w:highlight w:val="red"/>
                <w:lang w:eastAsia="fr-CA"/>
              </w:rPr>
              <w:t xml:space="preserve"> </w:t>
            </w:r>
            <w:r w:rsidR="00286DEE">
              <w:rPr>
                <w:rFonts w:ascii="Comic Sans MS" w:eastAsia="Times New Roman" w:hAnsi="Comic Sans MS" w:cs="Arial"/>
                <w:b/>
                <w:sz w:val="20"/>
                <w:szCs w:val="20"/>
                <w:highlight w:val="red"/>
                <w:lang w:eastAsia="fr-CA"/>
              </w:rPr>
              <w:t xml:space="preserve">NOEL </w:t>
            </w:r>
            <w:r w:rsidR="00286DEE">
              <w:rPr>
                <w:rFonts w:ascii="Comic Sans MS" w:eastAsia="Times New Roman" w:hAnsi="Comic Sans MS" w:cs="Arial"/>
                <w:b/>
                <w:sz w:val="20"/>
                <w:szCs w:val="20"/>
                <w:lang w:eastAsia="fr-CA"/>
              </w:rPr>
              <w:t xml:space="preserve">  </w:t>
            </w:r>
          </w:p>
          <w:p w:rsidR="00206865" w:rsidRDefault="00DB555B" w:rsidP="0020686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15</w:t>
            </w:r>
            <w:r w:rsidR="00206865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</w:t>
            </w:r>
            <w:r w:rsidR="00206865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avril 2019  </w:t>
            </w:r>
            <w:r w:rsidR="00206865" w:rsidRPr="004275FC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 xml:space="preserve"> </w:t>
            </w:r>
          </w:p>
          <w:p w:rsidR="00770471" w:rsidRDefault="00770471" w:rsidP="00202D80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fr-CA"/>
              </w:rPr>
            </w:pPr>
          </w:p>
          <w:p w:rsidR="00202D80" w:rsidRPr="00FB4CC9" w:rsidRDefault="00202D80" w:rsidP="00202D8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71" w:rsidRPr="004C1EAF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71" w:rsidRPr="004C1EAF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71" w:rsidRPr="004C1EAF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770471" w:rsidRPr="004C1EAF" w:rsidTr="00770471">
        <w:trPr>
          <w:trHeight w:val="1245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A9" w:rsidRDefault="00770471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 w:rsidR="009977A9"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="009977A9"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proofErr w:type="spellEnd"/>
            <w:r w:rsidR="009977A9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gramStart"/>
            <w:r w:rsidR="009977A9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ou</w:t>
            </w:r>
            <w:proofErr w:type="gramEnd"/>
            <w:r w:rsidR="009977A9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</w:p>
          <w:p w:rsidR="00770471" w:rsidRPr="00901C50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770471" w:rsidRPr="004C1EAF" w:rsidTr="00770471">
        <w:trPr>
          <w:trHeight w:val="1245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SOUPE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Crème de légumes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Velouté de poivron, tomate,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chipotley</w:t>
            </w:r>
            <w:proofErr w:type="spellEnd"/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Brocoli &amp; chou-fleur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Crème de patate douce au miel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Potage du moment</w:t>
            </w:r>
          </w:p>
        </w:tc>
      </w:tr>
      <w:tr w:rsidR="00770471" w:rsidRPr="004C1EAF" w:rsidTr="00770471">
        <w:trPr>
          <w:trHeight w:val="124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Brochette de poulet, sauce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citronée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Chili "sensass"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concarné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Pilons de poulet au curry &amp; coco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Pain de viande &amp; légumes façon Napolitaine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Filet de poisson, salsa mangue &amp; tomate</w:t>
            </w:r>
          </w:p>
        </w:tc>
      </w:tr>
      <w:tr w:rsidR="00770471" w:rsidRPr="004C1EAF" w:rsidTr="00770471">
        <w:trPr>
          <w:trHeight w:val="124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0F474A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Pâtes aux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Rapinis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, ail rôti, noix de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grenoble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et chèvre frais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Lanières de poulet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méditéranéen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sur pita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0571C2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Osso Bucco de porc du chef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0571C2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Foie de bœuf à l’échalote fondante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Escalope de veau Milanaise</w:t>
            </w:r>
          </w:p>
        </w:tc>
      </w:tr>
      <w:tr w:rsidR="00770471" w:rsidRPr="004C1EAF" w:rsidTr="00770471">
        <w:trPr>
          <w:trHeight w:val="1245"/>
        </w:trPr>
        <w:tc>
          <w:tcPr>
            <w:tcW w:w="2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à la Cajun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à l'indienne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Macaroni crémeux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Purée de pommes de terre</w:t>
            </w:r>
          </w:p>
        </w:tc>
      </w:tr>
      <w:tr w:rsidR="00770471" w:rsidRPr="004C1EAF" w:rsidTr="00770471">
        <w:trPr>
          <w:trHeight w:val="124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Mélange du chef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Soleil levant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Carotte Vichy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jour</w:t>
            </w:r>
          </w:p>
        </w:tc>
      </w:tr>
      <w:tr w:rsidR="00770471" w:rsidRPr="004C1EAF" w:rsidTr="00770471">
        <w:trPr>
          <w:trHeight w:val="518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901C5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770471" w:rsidRPr="004C1EAF" w:rsidTr="00770471">
        <w:trPr>
          <w:trHeight w:val="518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</w:tbl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tbl>
      <w:tblPr>
        <w:tblW w:w="14479" w:type="dxa"/>
        <w:tblInd w:w="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2407"/>
        <w:gridCol w:w="2413"/>
        <w:gridCol w:w="2416"/>
        <w:gridCol w:w="2412"/>
        <w:gridCol w:w="2416"/>
      </w:tblGrid>
      <w:tr w:rsidR="004C1EAF" w:rsidRPr="004C1EAF" w:rsidTr="00901C50">
        <w:trPr>
          <w:trHeight w:val="1237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lastRenderedPageBreak/>
              <w:t xml:space="preserve">Semaine du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2D80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 w:rsidR="00202D80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7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2</w:t>
            </w:r>
            <w:r w:rsidR="00202D80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septembre 201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</w:t>
            </w:r>
          </w:p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0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7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janvier </w:t>
            </w:r>
            <w:proofErr w:type="gramStart"/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2018  </w:t>
            </w:r>
            <w:r w:rsidRPr="004275FC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>CHOIX</w:t>
            </w:r>
            <w:proofErr w:type="gramEnd"/>
            <w:r w:rsidRPr="004275FC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 xml:space="preserve"> DES JEUNES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         </w:t>
            </w:r>
          </w:p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</w:t>
            </w:r>
            <w:r w:rsidR="00741491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 avril au 03 mai 2019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</w:t>
            </w:r>
          </w:p>
          <w:p w:rsidR="00906A73" w:rsidRPr="004C1EAF" w:rsidRDefault="00906A73" w:rsidP="005B14D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4C1EAF" w:rsidRPr="00901C50" w:rsidTr="00901C50">
        <w:trPr>
          <w:trHeight w:val="1237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ou</w:t>
            </w:r>
            <w:proofErr w:type="gram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</w:p>
          <w:p w:rsidR="004C1EAF" w:rsidRPr="00901C50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FB4CC9" w:rsidRPr="00901C50" w:rsidTr="00901C50">
        <w:trPr>
          <w:trHeight w:val="1237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CC9" w:rsidRPr="00901C50" w:rsidRDefault="00FB4CC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SOUPE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CC9" w:rsidRPr="00901C50" w:rsidRDefault="00851664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Soupe froide de melon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CC9" w:rsidRPr="00901C50" w:rsidRDefault="00AC4344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Velouté de poireaux, pommes &amp; amandes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CC9" w:rsidRPr="00901C50" w:rsidRDefault="00AC4344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Crème d’asperges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CC9" w:rsidRPr="00901C50" w:rsidRDefault="00AC4344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Velouté de panais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CC9" w:rsidRPr="00901C50" w:rsidRDefault="00AC4344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Soupe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Thai</w:t>
            </w:r>
            <w:proofErr w:type="spellEnd"/>
          </w:p>
        </w:tc>
      </w:tr>
      <w:tr w:rsidR="004C1EAF" w:rsidRPr="00901C50" w:rsidTr="00901C50">
        <w:trPr>
          <w:trHeight w:val="1237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0F474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Crêpe </w:t>
            </w:r>
            <w:r w:rsidR="000F474A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cordon bleu, sauce Hollandaise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8516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Boulettes de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boeuf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sauce </w:t>
            </w:r>
            <w:r w:rsidR="00851664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acidulé aux canneberges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851664" w:rsidP="000F474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Burger </w:t>
            </w:r>
            <w:proofErr w:type="spellStart"/>
            <w:r w:rsidR="000F474A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Végan</w:t>
            </w:r>
            <w:proofErr w:type="spellEnd"/>
            <w:r w:rsidR="000F474A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inspiré des </w:t>
            </w:r>
            <w:proofErr w:type="spellStart"/>
            <w:r w:rsidR="000F474A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Bulkans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Jambalaya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à la façon du sud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851664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Mac &amp;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cheese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du CIMF et saucisse de campagne</w:t>
            </w:r>
          </w:p>
        </w:tc>
      </w:tr>
      <w:tr w:rsidR="004C1EAF" w:rsidRPr="00901C50" w:rsidTr="00901C50">
        <w:trPr>
          <w:trHeight w:val="1237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Coq au vin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851664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Medaglioni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rayé à la courge musqué au pesto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9977A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Bœuf braisé réduction de</w:t>
            </w:r>
            <w:r w:rsidR="000F474A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xérès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Longe de porc sauce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calvi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Saumon au beurre de vin rouge</w:t>
            </w:r>
          </w:p>
        </w:tc>
      </w:tr>
      <w:tr w:rsidR="004C1EAF" w:rsidRPr="00901C50" w:rsidTr="00901C50">
        <w:trPr>
          <w:trHeight w:val="1237"/>
        </w:trPr>
        <w:tc>
          <w:tcPr>
            <w:tcW w:w="2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851664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Purée de pommes de terre au curcuma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851664" w:rsidP="00F74F0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blanc</w:t>
            </w:r>
            <w:r w:rsidR="004C1EAF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Créole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Orge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AC4344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Couscous</w:t>
            </w:r>
            <w:r w:rsidR="004C1EAF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</w:t>
            </w:r>
          </w:p>
        </w:tc>
      </w:tr>
      <w:tr w:rsidR="004C1EAF" w:rsidRPr="00901C50" w:rsidTr="00901C50">
        <w:trPr>
          <w:trHeight w:val="1237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San Francisco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D83B8B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Gratin d</w:t>
            </w:r>
            <w:r w:rsidR="004C1EAF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e</w:t>
            </w: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r w:rsidR="004C1EAF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Méli-Mélo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C50" w:rsidRPr="00901C50" w:rsidRDefault="004C1EAF" w:rsidP="00901C5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Soleil levant</w:t>
            </w:r>
          </w:p>
        </w:tc>
      </w:tr>
      <w:tr w:rsidR="00901C50" w:rsidRPr="00901C50" w:rsidTr="006C722B">
        <w:trPr>
          <w:trHeight w:val="604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901C5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4C1EAF" w:rsidRPr="00901C50" w:rsidTr="00901C50">
        <w:trPr>
          <w:trHeight w:val="514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</w:tbl>
    <w:p w:rsid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24"/>
          <w:szCs w:val="24"/>
          <w:lang w:val="fr-FR" w:eastAsia="fr-FR"/>
        </w:rPr>
      </w:pPr>
    </w:p>
    <w:p w:rsidR="00901C50" w:rsidRPr="00901C50" w:rsidRDefault="00901C50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24"/>
          <w:szCs w:val="24"/>
          <w:lang w:val="fr-FR" w:eastAsia="fr-FR"/>
        </w:rPr>
      </w:pPr>
    </w:p>
    <w:tbl>
      <w:tblPr>
        <w:tblW w:w="0" w:type="auto"/>
        <w:tblInd w:w="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2366"/>
        <w:gridCol w:w="2373"/>
        <w:gridCol w:w="2377"/>
        <w:gridCol w:w="2368"/>
        <w:gridCol w:w="2380"/>
      </w:tblGrid>
      <w:tr w:rsidR="00C433D2" w:rsidRPr="004C1EAF" w:rsidTr="00C433D2">
        <w:trPr>
          <w:trHeight w:val="129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D2" w:rsidRPr="004C1EAF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lastRenderedPageBreak/>
              <w:t xml:space="preserve">Semaine du 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4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2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septembre 201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</w:t>
            </w:r>
          </w:p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4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janvier 201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</w:t>
            </w:r>
          </w:p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0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6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0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mai 201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 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>CHOIX DES JEUNES</w:t>
            </w:r>
          </w:p>
          <w:p w:rsidR="00C433D2" w:rsidRPr="004C1EAF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D2" w:rsidRPr="004C1EAF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D2" w:rsidRPr="004C1EAF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D2" w:rsidRPr="004C1EAF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C433D2" w:rsidRPr="004C1EAF" w:rsidTr="00C433D2">
        <w:trPr>
          <w:trHeight w:val="1293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ou</w:t>
            </w:r>
            <w:proofErr w:type="gram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</w:p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C433D2" w:rsidRPr="004C1EAF" w:rsidTr="00C433D2">
        <w:trPr>
          <w:trHeight w:val="1293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SOUPE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Velouté de patate douce</w:t>
            </w:r>
            <w:r w:rsidR="00851664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&amp; julienne de pomme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Crème de céleri-rave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Bisque de homard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Cappucino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de pois vert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Crème de légumes</w:t>
            </w:r>
          </w:p>
        </w:tc>
      </w:tr>
      <w:tr w:rsidR="00C433D2" w:rsidRPr="004C1EAF" w:rsidTr="00C433D2">
        <w:trPr>
          <w:trHeight w:val="1293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Egg roll au poulet, sauce aux prunes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"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Sloppy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Joe" réinventé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Manicottis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aux 3 fromages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Mijoté d'agneau aux dattes &amp; romarin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Filet de poisson, sauce Marseillaise</w:t>
            </w:r>
          </w:p>
        </w:tc>
      </w:tr>
      <w:tr w:rsidR="00C433D2" w:rsidRPr="004C1EAF" w:rsidTr="00C433D2">
        <w:trPr>
          <w:trHeight w:val="1293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851664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Effiloché de bœuf braisé en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parmentier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Ballotine de dinde à la Toscane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Pilons de canard confit à l’ail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851664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Quiche aux légumes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Kalembarzo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toffu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Sandwich ouvert au bœuf et aux champignons fondant</w:t>
            </w:r>
          </w:p>
        </w:tc>
      </w:tr>
      <w:tr w:rsidR="00C433D2" w:rsidRPr="004C1EAF" w:rsidTr="00C433D2">
        <w:trPr>
          <w:trHeight w:val="1293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Écrasés de pommes de terre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parfumé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Gratin Dauphinois</w:t>
            </w: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Couscous aux herbes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pilaf</w:t>
            </w:r>
          </w:p>
        </w:tc>
      </w:tr>
      <w:tr w:rsidR="00C433D2" w:rsidRPr="004C1EAF" w:rsidTr="00C433D2">
        <w:trPr>
          <w:trHeight w:val="1293"/>
        </w:trPr>
        <w:tc>
          <w:tcPr>
            <w:tcW w:w="23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jour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Soleil levant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Italien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Courgette à l'aneth</w:t>
            </w:r>
          </w:p>
        </w:tc>
      </w:tr>
      <w:tr w:rsidR="00C433D2" w:rsidRPr="004C1EAF" w:rsidTr="00C433D2">
        <w:trPr>
          <w:trHeight w:val="538"/>
        </w:trPr>
        <w:tc>
          <w:tcPr>
            <w:tcW w:w="2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C433D2" w:rsidRPr="004C1EAF" w:rsidTr="00C433D2">
        <w:trPr>
          <w:trHeight w:val="538"/>
        </w:trPr>
        <w:tc>
          <w:tcPr>
            <w:tcW w:w="2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3D2" w:rsidRPr="00901C50" w:rsidRDefault="00C433D2" w:rsidP="00C433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</w:tbl>
    <w:p w:rsidR="004C1EAF" w:rsidRPr="004C1EAF" w:rsidRDefault="00901C50" w:rsidP="00901C50">
      <w:pPr>
        <w:tabs>
          <w:tab w:val="left" w:pos="13305"/>
        </w:tabs>
        <w:spacing w:after="0" w:line="320" w:lineRule="exact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  <w:r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  <w:tab/>
      </w:r>
    </w:p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2358"/>
        <w:gridCol w:w="2359"/>
        <w:gridCol w:w="2358"/>
        <w:gridCol w:w="2358"/>
        <w:gridCol w:w="2358"/>
      </w:tblGrid>
      <w:tr w:rsidR="004C1EAF" w:rsidRPr="004C1EAF" w:rsidTr="00770471">
        <w:trPr>
          <w:trHeight w:val="1306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Semaine du 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3D2" w:rsidRDefault="00983A3E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01</w:t>
            </w:r>
            <w:r w:rsidR="00C433D2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0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5</w:t>
            </w:r>
            <w:r w:rsidR="00C433D2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octobre 201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  <w:r w:rsidR="00C433D2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  </w:t>
            </w:r>
            <w:r w:rsidR="00C433D2"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 xml:space="preserve"> CHOIX DES JEUNES</w:t>
            </w:r>
          </w:p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2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5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janvier </w:t>
            </w:r>
            <w:proofErr w:type="gramStart"/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201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green"/>
                <w:lang w:eastAsia="fr-CA"/>
              </w:rPr>
              <w:t>MENU</w:t>
            </w:r>
            <w:proofErr w:type="gramEnd"/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green"/>
                <w:lang w:eastAsia="fr-CA"/>
              </w:rPr>
              <w:t xml:space="preserve"> THÉMATIQUE</w:t>
            </w:r>
          </w:p>
          <w:p w:rsidR="00906A73" w:rsidRPr="004C1EAF" w:rsidRDefault="00C433D2" w:rsidP="00983A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3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7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mai 201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4C1EAF" w:rsidRPr="004C1EAF" w:rsidTr="00770471">
        <w:trPr>
          <w:trHeight w:val="1306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977A9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977A9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977A9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977A9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977A9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977A9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977A9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977A9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ou</w:t>
            </w:r>
            <w:proofErr w:type="gram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</w:p>
          <w:p w:rsidR="004C1EAF" w:rsidRPr="009977A9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977A9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977A9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AC4344" w:rsidRPr="004C1EAF" w:rsidTr="00770471">
        <w:trPr>
          <w:trHeight w:val="1306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344" w:rsidRPr="00901C50" w:rsidRDefault="00AC4344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SOUPE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344" w:rsidRPr="00901C50" w:rsidRDefault="00AC4344" w:rsidP="00F74F0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Crème de </w:t>
            </w:r>
            <w:r w:rsidR="00F74F0D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brocoli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344" w:rsidRPr="00901C50" w:rsidRDefault="00AC4344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Soupe à l’oignon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344" w:rsidRPr="00901C50" w:rsidRDefault="00AA7DFD" w:rsidP="00AA7D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Potage de carotte à l’orange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344" w:rsidRPr="00901C50" w:rsidRDefault="00AA7DF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Crème de légumes racine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344" w:rsidRPr="00901C50" w:rsidRDefault="00AA7DF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jour</w:t>
            </w:r>
          </w:p>
        </w:tc>
      </w:tr>
      <w:tr w:rsidR="004C1EAF" w:rsidRPr="004C1EAF" w:rsidTr="00770471">
        <w:trPr>
          <w:trHeight w:val="1306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851664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Feuilleté bistro au parmesan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Poulet Général Tao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Poisson goberge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8516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Boulettes </w:t>
            </w:r>
            <w:r w:rsidR="00851664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Suédoise façon Ikea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Hamburger de bœuf</w:t>
            </w:r>
            <w:r w:rsidR="00851664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et/ou </w:t>
            </w:r>
            <w:proofErr w:type="spellStart"/>
            <w:r w:rsidR="00851664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végé</w:t>
            </w:r>
            <w:proofErr w:type="spellEnd"/>
          </w:p>
        </w:tc>
      </w:tr>
      <w:tr w:rsidR="004C1EAF" w:rsidRPr="004C1EAF" w:rsidTr="00770471">
        <w:trPr>
          <w:trHeight w:val="1306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Tajine de poulet, Marsala &amp; curry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Bœuf bourguignon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Escalope de veau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Picatta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Longe de morue, sauce américaine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0F474A" w:rsidP="0026532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Rotini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au poulet &amp; champignons, roquette</w:t>
            </w:r>
          </w:p>
        </w:tc>
      </w:tr>
      <w:tr w:rsidR="004C1EAF" w:rsidRPr="004C1EAF" w:rsidTr="00770471">
        <w:trPr>
          <w:trHeight w:val="1306"/>
        </w:trPr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Pommes de terre</w:t>
            </w:r>
            <w:r w:rsidR="00851664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en cube rissolées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au jasmin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Mousseline de pommes de terre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Basmati aux épices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851664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Quartier de pomme de terre au four</w:t>
            </w:r>
            <w:r w:rsidR="004C1EAF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</w:t>
            </w:r>
          </w:p>
        </w:tc>
      </w:tr>
      <w:tr w:rsidR="004C1EAF" w:rsidRPr="004C1EAF" w:rsidTr="00770471">
        <w:trPr>
          <w:trHeight w:val="1306"/>
        </w:trPr>
        <w:tc>
          <w:tcPr>
            <w:tcW w:w="23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Mélange du jour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Broco-chou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851664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Choux de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bruxelles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Californien</w:t>
            </w:r>
          </w:p>
        </w:tc>
      </w:tr>
      <w:tr w:rsidR="004C1EAF" w:rsidRPr="004C1EAF" w:rsidTr="00770471">
        <w:trPr>
          <w:trHeight w:val="543"/>
        </w:trPr>
        <w:tc>
          <w:tcPr>
            <w:tcW w:w="2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22B" w:rsidRPr="00901C50" w:rsidRDefault="006C722B" w:rsidP="006C722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770471" w:rsidRPr="004C1EAF" w:rsidTr="00770471">
        <w:trPr>
          <w:trHeight w:val="543"/>
        </w:trPr>
        <w:tc>
          <w:tcPr>
            <w:tcW w:w="2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</w:tbl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tbl>
      <w:tblPr>
        <w:tblW w:w="0" w:type="auto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  <w:gridCol w:w="2379"/>
        <w:gridCol w:w="2379"/>
      </w:tblGrid>
      <w:tr w:rsidR="004C1EAF" w:rsidRPr="004C1EAF" w:rsidTr="00770471">
        <w:trPr>
          <w:trHeight w:val="1201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Semaine du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0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octobre 201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</w:t>
            </w:r>
          </w:p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janvier au 0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février 201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</w:t>
            </w:r>
          </w:p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0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2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4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mai </w:t>
            </w:r>
            <w:proofErr w:type="gramStart"/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201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green"/>
                <w:lang w:eastAsia="fr-CA"/>
              </w:rPr>
              <w:t>MENU</w:t>
            </w:r>
            <w:proofErr w:type="gramEnd"/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green"/>
                <w:lang w:eastAsia="fr-CA"/>
              </w:rPr>
              <w:t xml:space="preserve"> THÉMATIQUE</w:t>
            </w:r>
          </w:p>
          <w:p w:rsidR="00906A73" w:rsidRPr="004C1EAF" w:rsidRDefault="00906A73" w:rsidP="00AA7DF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4C1EAF" w:rsidRPr="004C1EAF" w:rsidTr="00770471">
        <w:trPr>
          <w:trHeight w:val="1201"/>
        </w:trPr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ou</w:t>
            </w:r>
            <w:proofErr w:type="gram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</w:p>
          <w:p w:rsidR="004C1EAF" w:rsidRPr="00901C50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AA7DFD" w:rsidRPr="004C1EAF" w:rsidTr="00770471">
        <w:trPr>
          <w:trHeight w:val="120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AA7DF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SOUPE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851664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Soupe-repas asiatique au lait de coco &amp; piment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AA7DF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Potage de pommes de terre douce, orange &amp; tomate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AA7DF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Crème de fenouil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AA7DF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Soupe de bœuf &amp; nouilles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AA7DF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Crème de légumes</w:t>
            </w:r>
          </w:p>
        </w:tc>
      </w:tr>
      <w:tr w:rsidR="004C1EAF" w:rsidRPr="00DB555B" w:rsidTr="00770471">
        <w:trPr>
          <w:trHeight w:val="120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Poitrine de poulet parmesan &amp; tomate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851664" w:rsidP="008516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Tortellini au ricotta, sauce Alfredo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851664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Suprême de poulet, sauce à l’estragon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2120A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Pâté chinois du chef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2120AD" w:rsidRDefault="002120A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val="en-CA" w:eastAsia="fr-CA"/>
              </w:rPr>
            </w:pPr>
            <w:r w:rsidRPr="002120AD">
              <w:rPr>
                <w:rFonts w:ascii="Comic Sans MS" w:eastAsia="Times New Roman" w:hAnsi="Comic Sans MS" w:cs="Arial"/>
                <w:sz w:val="24"/>
                <w:szCs w:val="24"/>
                <w:lang w:val="en-CA" w:eastAsia="fr-CA"/>
              </w:rPr>
              <w:t xml:space="preserve">Sandwich au </w:t>
            </w:r>
            <w:proofErr w:type="spellStart"/>
            <w:r w:rsidRPr="002120AD">
              <w:rPr>
                <w:rFonts w:ascii="Comic Sans MS" w:eastAsia="Times New Roman" w:hAnsi="Comic Sans MS" w:cs="Arial"/>
                <w:sz w:val="24"/>
                <w:szCs w:val="24"/>
                <w:lang w:val="en-CA" w:eastAsia="fr-CA"/>
              </w:rPr>
              <w:t>bœuf</w:t>
            </w:r>
            <w:proofErr w:type="spellEnd"/>
            <w:r w:rsidRPr="002120AD">
              <w:rPr>
                <w:rFonts w:ascii="Comic Sans MS" w:eastAsia="Times New Roman" w:hAnsi="Comic Sans MS" w:cs="Arial"/>
                <w:sz w:val="24"/>
                <w:szCs w:val="24"/>
                <w:lang w:val="en-CA" w:eastAsia="fr-CA"/>
              </w:rPr>
              <w:t xml:space="preserve"> </w:t>
            </w:r>
            <w:proofErr w:type="spellStart"/>
            <w:r w:rsidRPr="002120AD">
              <w:rPr>
                <w:rFonts w:ascii="Comic Sans MS" w:eastAsia="Times New Roman" w:hAnsi="Comic Sans MS" w:cs="Arial"/>
                <w:sz w:val="24"/>
                <w:szCs w:val="24"/>
                <w:lang w:val="en-CA" w:eastAsia="fr-CA"/>
              </w:rPr>
              <w:t>fumé</w:t>
            </w:r>
            <w:proofErr w:type="spellEnd"/>
            <w:r w:rsidRPr="002120AD">
              <w:rPr>
                <w:rFonts w:ascii="Comic Sans MS" w:eastAsia="Times New Roman" w:hAnsi="Comic Sans MS" w:cs="Arial"/>
                <w:sz w:val="24"/>
                <w:szCs w:val="24"/>
                <w:lang w:val="en-CA" w:eastAsia="fr-CA"/>
              </w:rPr>
              <w:t xml:space="preserve"> (smoked meat)</w:t>
            </w:r>
          </w:p>
        </w:tc>
      </w:tr>
      <w:tr w:rsidR="004C1EAF" w:rsidRPr="004C1EAF" w:rsidTr="00770471">
        <w:trPr>
          <w:trHeight w:val="120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Rôti de bœuf braisé au jus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Côtelette de porc à la Basquaise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Lasagne du Chef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Filet de poisson, sauce au vin blanc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Cuisse de poulet de BBQ </w:t>
            </w:r>
          </w:p>
        </w:tc>
      </w:tr>
      <w:tr w:rsidR="004C1EAF" w:rsidRPr="004C1EAF" w:rsidTr="00770471">
        <w:trPr>
          <w:trHeight w:val="1201"/>
        </w:trPr>
        <w:tc>
          <w:tcPr>
            <w:tcW w:w="2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aux épices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Millet aux légumes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914CF5" w:rsidP="00914CF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Purée de pomme de terre persillée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Polenta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pomodoro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851664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Frite maison</w:t>
            </w:r>
          </w:p>
        </w:tc>
      </w:tr>
      <w:tr w:rsidR="004C1EAF" w:rsidRPr="004C1EAF" w:rsidTr="00770471">
        <w:trPr>
          <w:trHeight w:val="1201"/>
        </w:trPr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Soleil levant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Italien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moment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Californien</w:t>
            </w:r>
          </w:p>
        </w:tc>
      </w:tr>
      <w:tr w:rsidR="004C1EAF" w:rsidRPr="004C1EAF" w:rsidTr="00770471">
        <w:trPr>
          <w:trHeight w:val="499"/>
        </w:trPr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770471" w:rsidRPr="004C1EAF" w:rsidTr="00770471">
        <w:trPr>
          <w:trHeight w:val="499"/>
        </w:trPr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</w:tbl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tbl>
      <w:tblPr>
        <w:tblW w:w="0" w:type="auto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1"/>
        <w:gridCol w:w="2291"/>
        <w:gridCol w:w="2291"/>
      </w:tblGrid>
      <w:tr w:rsidR="004C1EAF" w:rsidRPr="004C1EAF" w:rsidTr="00770471">
        <w:trPr>
          <w:trHeight w:val="129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lastRenderedPageBreak/>
              <w:t xml:space="preserve">Semaine du 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5 au 19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octobre </w:t>
            </w:r>
            <w:proofErr w:type="gramStart"/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201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green"/>
                <w:lang w:eastAsia="fr-CA"/>
              </w:rPr>
              <w:t>MENU</w:t>
            </w:r>
            <w:proofErr w:type="gramEnd"/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green"/>
                <w:lang w:eastAsia="fr-CA"/>
              </w:rPr>
              <w:t xml:space="preserve"> THÉMATIQUE</w:t>
            </w:r>
          </w:p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0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4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0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février 201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>CHOIX DES JEUNES</w:t>
            </w:r>
          </w:p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7 mai au 31 mai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201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  </w:t>
            </w:r>
          </w:p>
          <w:p w:rsidR="00906A73" w:rsidRPr="004C1EAF" w:rsidRDefault="00906A73" w:rsidP="0083010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4C1EAF" w:rsidRPr="004C1EAF" w:rsidTr="00770471">
        <w:trPr>
          <w:trHeight w:val="1295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ou</w:t>
            </w:r>
            <w:proofErr w:type="gram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</w:p>
          <w:p w:rsidR="004C1EAF" w:rsidRPr="00901C50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AA7DFD" w:rsidRPr="004C1EAF" w:rsidTr="00770471">
        <w:trPr>
          <w:trHeight w:val="1295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AA7DF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SOUPE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AA7DF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Soupe aigre-douce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AA7DF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Crème de légumes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AA7DF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Velouté de courge musqué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AA7DF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Crème de fèves de Lima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AA7DF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Potage Washington</w:t>
            </w:r>
          </w:p>
        </w:tc>
      </w:tr>
      <w:tr w:rsidR="004C1EAF" w:rsidRPr="004C1EAF" w:rsidTr="00770471">
        <w:trPr>
          <w:trHeight w:val="1295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914CF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</w:t>
            </w:r>
            <w:r w:rsidR="00914CF5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Rouleaux impériaux </w:t>
            </w:r>
            <w:proofErr w:type="spellStart"/>
            <w:r w:rsidR="00914CF5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végé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Roulade de veau aux fèves rouges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914CF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Vol au vent au poulet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Pilons de poulet braisés tandoori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Sébaste, sauce Normande</w:t>
            </w:r>
            <w:r w:rsidR="00914CF5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à l’aneth</w:t>
            </w:r>
          </w:p>
        </w:tc>
      </w:tr>
      <w:tr w:rsidR="004C1EAF" w:rsidRPr="004C1EAF" w:rsidTr="00770471">
        <w:trPr>
          <w:trHeight w:val="1295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AA7DF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Tilapia Mexicain en croûte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914CF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Mac &amp;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cheese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au chorizo fumé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914CF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Moussaka de légumes gratinés au fromage d'ici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Effiloché de porc braisé BBQ en Parmentier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Shawarama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libanais</w:t>
            </w:r>
          </w:p>
        </w:tc>
      </w:tr>
      <w:tr w:rsidR="004C1EAF" w:rsidRPr="004C1EAF" w:rsidTr="00770471">
        <w:trPr>
          <w:trHeight w:val="1295"/>
        </w:trPr>
        <w:tc>
          <w:tcPr>
            <w:tcW w:w="2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AA7DF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Penne</w:t>
            </w:r>
            <w:r w:rsidR="004C1EAF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</w:t>
            </w:r>
            <w:r w:rsidR="00914CF5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de couleur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Mékong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Perrogies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rôtis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basmati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914CF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Pomme de terre vapeur</w:t>
            </w:r>
            <w:r w:rsidR="00914CF5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="00914CF5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citronée</w:t>
            </w:r>
            <w:proofErr w:type="spellEnd"/>
          </w:p>
        </w:tc>
      </w:tr>
      <w:tr w:rsidR="004C1EAF" w:rsidRPr="004C1EAF" w:rsidTr="00770471">
        <w:trPr>
          <w:trHeight w:val="1295"/>
        </w:trPr>
        <w:tc>
          <w:tcPr>
            <w:tcW w:w="22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</w:t>
            </w:r>
            <w:r w:rsidR="00AA7DFD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Tombée de courgette &amp; poireau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jour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Soleil levant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moment</w:t>
            </w:r>
          </w:p>
        </w:tc>
      </w:tr>
      <w:tr w:rsidR="004C1EAF" w:rsidRPr="004C1EAF" w:rsidTr="00770471">
        <w:trPr>
          <w:trHeight w:val="539"/>
        </w:trPr>
        <w:tc>
          <w:tcPr>
            <w:tcW w:w="2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15" w:rsidRPr="00901C50" w:rsidRDefault="00294A15" w:rsidP="00294A1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770471" w:rsidRPr="004C1EAF" w:rsidTr="00770471">
        <w:trPr>
          <w:trHeight w:val="539"/>
        </w:trPr>
        <w:tc>
          <w:tcPr>
            <w:tcW w:w="2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</w:tbl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1"/>
        <w:gridCol w:w="2341"/>
        <w:gridCol w:w="2341"/>
      </w:tblGrid>
      <w:tr w:rsidR="004C1EAF" w:rsidRPr="004C1EAF" w:rsidTr="00770471">
        <w:trPr>
          <w:trHeight w:val="1149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Semaine du 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2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6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octobre 201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 </w:t>
            </w:r>
            <w:r w:rsidRPr="00C36CCA">
              <w:rPr>
                <w:rFonts w:ascii="Comic Sans MS" w:eastAsia="Times New Roman" w:hAnsi="Comic Sans MS" w:cs="Arial"/>
                <w:b/>
                <w:sz w:val="20"/>
                <w:szCs w:val="20"/>
                <w:highlight w:val="red"/>
                <w:lang w:eastAsia="fr-CA"/>
              </w:rPr>
              <w:t>HALLOWEEN</w:t>
            </w:r>
          </w:p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5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février 201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 </w:t>
            </w:r>
            <w:r w:rsidRPr="00A719C0">
              <w:rPr>
                <w:rFonts w:ascii="Comic Sans MS" w:eastAsia="Times New Roman" w:hAnsi="Comic Sans MS" w:cs="Arial"/>
                <w:b/>
                <w:sz w:val="20"/>
                <w:szCs w:val="20"/>
                <w:highlight w:val="red"/>
                <w:lang w:eastAsia="fr-CA"/>
              </w:rPr>
              <w:t>ST-VALENTIN</w:t>
            </w:r>
            <w:r w:rsidRPr="003A7572">
              <w:rPr>
                <w:rFonts w:ascii="Comic Sans MS" w:eastAsia="Times New Roman" w:hAnsi="Comic Sans MS" w:cs="Arial"/>
                <w:sz w:val="16"/>
                <w:szCs w:val="16"/>
                <w:lang w:eastAsia="fr-CA"/>
              </w:rPr>
              <w:t xml:space="preserve">  </w:t>
            </w:r>
          </w:p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0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3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0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7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juin </w:t>
            </w:r>
            <w:proofErr w:type="gramStart"/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201</w:t>
            </w:r>
            <w:r w:rsidR="00983A3E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>CHOIX</w:t>
            </w:r>
            <w:proofErr w:type="gramEnd"/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 xml:space="preserve"> DES JEUNES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fr-CA"/>
              </w:rPr>
              <w:t xml:space="preserve"> </w:t>
            </w:r>
          </w:p>
          <w:p w:rsidR="00906A73" w:rsidRPr="004C1EAF" w:rsidRDefault="00906A73" w:rsidP="00AA7DF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C36CCA" w:rsidRDefault="00C36CCA" w:rsidP="00C36CCA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fr-CA"/>
              </w:rPr>
            </w:pPr>
            <w:r w:rsidRPr="00C36CCA">
              <w:rPr>
                <w:rFonts w:ascii="Comic Sans MS" w:eastAsia="Times New Roman" w:hAnsi="Comic Sans MS" w:cs="Arial"/>
                <w:b/>
                <w:sz w:val="20"/>
                <w:szCs w:val="20"/>
                <w:lang w:eastAsia="fr-CA"/>
              </w:rPr>
              <w:t xml:space="preserve"> </w:t>
            </w:r>
          </w:p>
          <w:p w:rsidR="00C36CCA" w:rsidRDefault="00C36CCA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36CCA" w:rsidRDefault="00C36CCA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36CCA" w:rsidRPr="004C1EAF" w:rsidRDefault="00C36CCA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4C1EAF" w:rsidRPr="004C1EAF" w:rsidTr="00770471">
        <w:trPr>
          <w:trHeight w:val="1149"/>
        </w:trPr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ou</w:t>
            </w:r>
            <w:proofErr w:type="gram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</w:p>
          <w:p w:rsidR="004C1EAF" w:rsidRPr="00901C50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AA7DFD" w:rsidRPr="004C1EAF" w:rsidTr="00770471">
        <w:trPr>
          <w:trHeight w:val="1149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SOUPE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Minestrone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DiPépé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165FF9" w:rsidP="00AA7D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Crème de brocoli &amp; cresson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Soupe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Thai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Crème de lentille au cumin</w:t>
            </w:r>
          </w:p>
        </w:tc>
      </w:tr>
      <w:tr w:rsidR="004C1EAF" w:rsidRPr="004C1EAF" w:rsidTr="00770471">
        <w:trPr>
          <w:trHeight w:val="1149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Brochette de poulet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2120A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Pizza du CIMF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F74F0D" w:rsidP="00AA7D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Fricadelle de poisson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Chili</w:t>
            </w:r>
            <w:r w:rsidR="00BD767D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et/ou chili </w:t>
            </w:r>
            <w:proofErr w:type="spellStart"/>
            <w:r w:rsidR="00BD767D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végé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250BD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Penne</w:t>
            </w:r>
            <w:r w:rsidR="00BD767D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sauce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aux 3 fromages</w:t>
            </w:r>
          </w:p>
        </w:tc>
      </w:tr>
      <w:tr w:rsidR="004C1EAF" w:rsidRPr="004C1EAF" w:rsidTr="00770471">
        <w:trPr>
          <w:trHeight w:val="1149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Blanquette de veau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Filet de Basa, sauce à l’oseille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0F474A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Assiette méditerranéenne de galette de pois chiche, épinard sur pain pita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AA7DF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Poulet façon </w:t>
            </w:r>
            <w:r w:rsidR="002120AD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coréen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250BDD" w:rsidP="00250BD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Tajine d’agneau et veau aux olive et citron confit</w:t>
            </w:r>
          </w:p>
        </w:tc>
      </w:tr>
      <w:tr w:rsidR="004C1EAF" w:rsidRPr="004C1EAF" w:rsidTr="00770471">
        <w:trPr>
          <w:trHeight w:val="1149"/>
        </w:trPr>
        <w:tc>
          <w:tcPr>
            <w:tcW w:w="2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Purée de pommes de terre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Semoule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aux petits légumes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Bulgur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au curcuma</w:t>
            </w:r>
          </w:p>
        </w:tc>
      </w:tr>
      <w:tr w:rsidR="004C1EAF" w:rsidRPr="004C1EAF" w:rsidTr="00770471">
        <w:trPr>
          <w:trHeight w:val="1149"/>
        </w:trPr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Mexicain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Californien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BD767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Les 3 choux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jour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Haricots aux 2 couleurs</w:t>
            </w:r>
          </w:p>
        </w:tc>
      </w:tr>
      <w:tr w:rsidR="004C1EAF" w:rsidRPr="004C1EAF" w:rsidTr="00770471">
        <w:trPr>
          <w:trHeight w:val="613"/>
        </w:trPr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770471" w:rsidRPr="004C1EAF" w:rsidTr="00770471">
        <w:trPr>
          <w:trHeight w:val="613"/>
        </w:trPr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</w:tbl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2331"/>
        <w:gridCol w:w="2331"/>
        <w:gridCol w:w="2331"/>
        <w:gridCol w:w="2331"/>
        <w:gridCol w:w="2331"/>
      </w:tblGrid>
      <w:tr w:rsidR="004C1EAF" w:rsidRPr="004C1EAF" w:rsidTr="00770471">
        <w:trPr>
          <w:trHeight w:val="1252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Semaine du 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0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5 au 09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novembre </w:t>
            </w:r>
            <w:proofErr w:type="gramStart"/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201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>CHOIX</w:t>
            </w:r>
            <w:proofErr w:type="gramEnd"/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 xml:space="preserve"> DES JEUNES</w:t>
            </w:r>
          </w:p>
          <w:p w:rsidR="00C433D2" w:rsidRPr="003A757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au  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22</w:t>
            </w:r>
            <w:proofErr w:type="gramEnd"/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février 201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green"/>
                <w:lang w:eastAsia="fr-CA"/>
              </w:rPr>
              <w:t>MENU THÉMATIQUE</w:t>
            </w:r>
          </w:p>
          <w:p w:rsidR="00906A73" w:rsidRPr="004C1EAF" w:rsidRDefault="00C433D2" w:rsidP="00D41E6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0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1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4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juin 201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green"/>
                <w:lang w:eastAsia="fr-CA"/>
              </w:rPr>
              <w:t xml:space="preserve"> MENU THÉMATIQUE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4C1EAF" w:rsidRPr="004C1EAF" w:rsidTr="00770471">
        <w:trPr>
          <w:trHeight w:val="1252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ou</w:t>
            </w:r>
            <w:proofErr w:type="gram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</w:p>
          <w:p w:rsidR="004C1EAF" w:rsidRPr="00901C50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165FF9" w:rsidRPr="004C1EAF" w:rsidTr="00770471">
        <w:trPr>
          <w:trHeight w:val="1252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SOUPE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Crème Argenteuil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Velouté de céleri &amp; poireau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Crème de légume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Champignon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À l’oignon</w:t>
            </w:r>
          </w:p>
        </w:tc>
      </w:tr>
      <w:tr w:rsidR="004C1EAF" w:rsidRPr="004C1EAF" w:rsidTr="00770471">
        <w:trPr>
          <w:trHeight w:val="1252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Boulettes de viande </w:t>
            </w:r>
            <w:r w:rsidR="000F474A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ou bouchées </w:t>
            </w:r>
            <w:proofErr w:type="spellStart"/>
            <w:r w:rsidR="000F474A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Végan</w:t>
            </w:r>
            <w:proofErr w:type="spellEnd"/>
            <w:r w:rsidR="000F474A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aigre-douce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BD767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Filet de poisson sauce aux agrumes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BD767D" w:rsidP="000F474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Escalope de bœuf à la </w:t>
            </w:r>
            <w:r w:rsidR="000F474A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vietnamienne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BD767D" w:rsidP="00906A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Cannelloni de veau sauce tomate &amp; pesto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Poitrine de poulet broc-cheddar</w:t>
            </w:r>
          </w:p>
        </w:tc>
      </w:tr>
      <w:tr w:rsidR="004C1EAF" w:rsidRPr="004C1EAF" w:rsidTr="00770471">
        <w:trPr>
          <w:trHeight w:val="1252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0F474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Filet de tilapia </w:t>
            </w:r>
            <w:r w:rsidR="000F474A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pesto d’herbes au citron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BD767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Risotto à la courge musquée, courgette et romarin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Poulet à la broche BBQ</w:t>
            </w:r>
            <w:r w:rsidR="000F474A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, crème de paprika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Roulade de veau, tombée à la courgette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Cassoulet traditionnel</w:t>
            </w:r>
          </w:p>
        </w:tc>
      </w:tr>
      <w:tr w:rsidR="004C1EAF" w:rsidRPr="004C1EAF" w:rsidTr="00770471">
        <w:trPr>
          <w:trHeight w:val="1252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créole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BD767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Semoule de maïs au curry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BD767D" w:rsidP="00BD767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Rotini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Pommes de terre purée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aux petits légumes</w:t>
            </w:r>
          </w:p>
        </w:tc>
      </w:tr>
      <w:tr w:rsidR="004C1EAF" w:rsidRPr="004C1EAF" w:rsidTr="00770471">
        <w:trPr>
          <w:trHeight w:val="1252"/>
        </w:trPr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Italien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Carotte Vichy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Soleil levant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jour</w:t>
            </w:r>
          </w:p>
        </w:tc>
      </w:tr>
      <w:tr w:rsidR="004C1EAF" w:rsidRPr="004C1EAF" w:rsidTr="00770471">
        <w:trPr>
          <w:trHeight w:val="521"/>
        </w:trPr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15" w:rsidRPr="00901C50" w:rsidRDefault="00294A15" w:rsidP="00294A1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770471" w:rsidRPr="004C1EAF" w:rsidTr="00770471">
        <w:trPr>
          <w:trHeight w:val="521"/>
        </w:trPr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</w:tbl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265329" w:rsidRDefault="00265329" w:rsidP="00770471">
      <w:pPr>
        <w:spacing w:after="0" w:line="320" w:lineRule="exact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tbl>
      <w:tblPr>
        <w:tblW w:w="0" w:type="auto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6"/>
        <w:gridCol w:w="2282"/>
        <w:gridCol w:w="2291"/>
        <w:gridCol w:w="2287"/>
        <w:gridCol w:w="2281"/>
        <w:gridCol w:w="2287"/>
      </w:tblGrid>
      <w:tr w:rsidR="004C1EAF" w:rsidRPr="004C1EAF" w:rsidTr="00770471">
        <w:trPr>
          <w:trHeight w:val="1243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Semaine du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1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6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novembre 201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</w:t>
            </w:r>
          </w:p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1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5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mars </w:t>
            </w:r>
            <w:proofErr w:type="gramStart"/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201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>CHOIX</w:t>
            </w:r>
            <w:proofErr w:type="gramEnd"/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 xml:space="preserve"> DES JEUNES</w:t>
            </w:r>
          </w:p>
          <w:p w:rsidR="00906A73" w:rsidRPr="004C1EAF" w:rsidRDefault="00C433D2" w:rsidP="00D41E6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7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2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juin 201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  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4C1EAF" w:rsidRPr="004C1EAF" w:rsidTr="00770471">
        <w:trPr>
          <w:trHeight w:val="1243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#11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AD" w:rsidRDefault="002120AD" w:rsidP="002120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ou</w:t>
            </w:r>
            <w:proofErr w:type="gram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</w:p>
          <w:p w:rsidR="004C1EAF" w:rsidRPr="00901C50" w:rsidRDefault="002120AD" w:rsidP="002120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165FF9" w:rsidRPr="004C1EAF" w:rsidTr="00770471">
        <w:trPr>
          <w:trHeight w:val="1243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SOUPE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jour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Potage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Solférino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Tonkinoise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Consommé de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boeuf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&amp; raviolis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Crème de légumes</w:t>
            </w:r>
          </w:p>
        </w:tc>
      </w:tr>
      <w:tr w:rsidR="004C1EAF" w:rsidRPr="004C1EAF" w:rsidTr="00770471">
        <w:trPr>
          <w:trHeight w:val="1243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Boeuf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Strogonof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0F474A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Pâtes aux courges, asperges et au thon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Jambon à l'ananas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Fish'n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chips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Pâté chinois</w:t>
            </w:r>
          </w:p>
        </w:tc>
      </w:tr>
      <w:tr w:rsidR="004C1EAF" w:rsidRPr="004C1EAF" w:rsidTr="00770471">
        <w:trPr>
          <w:trHeight w:val="1243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Filet de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pangasius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, sauce aux fruits de mer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BD767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Osso-bucco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de porc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Escalope de veau à la Milanaise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Dinde à la Toscane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Pavé de saumon glacé, sauce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Terriaky</w:t>
            </w:r>
            <w:proofErr w:type="spellEnd"/>
          </w:p>
        </w:tc>
      </w:tr>
      <w:tr w:rsidR="004C1EAF" w:rsidRPr="004C1EAF" w:rsidTr="00770471">
        <w:trPr>
          <w:trHeight w:val="1243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à la grecque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BD767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Pasta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BD767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Mousseline de pomme de terre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parfumé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</w:t>
            </w:r>
            <w:r w:rsidR="00165FF9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Couscous </w:t>
            </w:r>
          </w:p>
        </w:tc>
      </w:tr>
      <w:tr w:rsidR="004C1EAF" w:rsidRPr="004C1EAF" w:rsidTr="00770471">
        <w:trPr>
          <w:trHeight w:val="1243"/>
        </w:trPr>
        <w:tc>
          <w:tcPr>
            <w:tcW w:w="22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Italien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moment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Soleil levant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Pois vert sucré</w:t>
            </w:r>
          </w:p>
        </w:tc>
      </w:tr>
      <w:tr w:rsidR="004C1EAF" w:rsidRPr="004C1EAF" w:rsidTr="00770471">
        <w:trPr>
          <w:trHeight w:val="517"/>
        </w:trPr>
        <w:tc>
          <w:tcPr>
            <w:tcW w:w="2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770471" w:rsidRPr="004C1EAF" w:rsidTr="00770471">
        <w:trPr>
          <w:trHeight w:val="517"/>
        </w:trPr>
        <w:tc>
          <w:tcPr>
            <w:tcW w:w="2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7047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</w:tbl>
    <w:p w:rsidR="004C1EAF" w:rsidRDefault="004C1EAF" w:rsidP="004C1EAF">
      <w:pPr>
        <w:spacing w:after="0" w:line="320" w:lineRule="exact"/>
        <w:jc w:val="both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tbl>
      <w:tblPr>
        <w:tblW w:w="14327" w:type="dxa"/>
        <w:tblInd w:w="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389"/>
        <w:gridCol w:w="2381"/>
        <w:gridCol w:w="2392"/>
        <w:gridCol w:w="2381"/>
        <w:gridCol w:w="2392"/>
      </w:tblGrid>
      <w:tr w:rsidR="004C1EAF" w:rsidRPr="004C1EAF" w:rsidTr="00901C50">
        <w:trPr>
          <w:trHeight w:val="1261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Semaine du 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3D2" w:rsidRDefault="00D41E6D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19</w:t>
            </w:r>
            <w:r w:rsidR="00C433D2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2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3</w:t>
            </w:r>
            <w:r w:rsidR="00C433D2"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novembre </w:t>
            </w:r>
            <w:proofErr w:type="gramStart"/>
            <w:r w:rsidR="00C433D2"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201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  <w:r w:rsidR="00C433D2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</w:t>
            </w:r>
            <w:r w:rsidR="00C433D2"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green"/>
                <w:lang w:eastAsia="fr-CA"/>
              </w:rPr>
              <w:t>MENU</w:t>
            </w:r>
            <w:proofErr w:type="gramEnd"/>
            <w:r w:rsidR="00C433D2"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green"/>
                <w:lang w:eastAsia="fr-CA"/>
              </w:rPr>
              <w:t xml:space="preserve"> THÉMATIQUE</w:t>
            </w:r>
          </w:p>
          <w:p w:rsidR="00C433D2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 w:rsidR="00741491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2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mars 201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</w:t>
            </w:r>
          </w:p>
          <w:p w:rsidR="00906A73" w:rsidRPr="004C1EAF" w:rsidRDefault="00906A73" w:rsidP="00165FF9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4C1EAF" w:rsidRPr="00901C50" w:rsidTr="00901C50">
        <w:trPr>
          <w:trHeight w:val="1261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AD" w:rsidRDefault="002120AD" w:rsidP="002120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ou</w:t>
            </w:r>
            <w:proofErr w:type="gram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</w:p>
          <w:p w:rsidR="004C1EAF" w:rsidRPr="00901C50" w:rsidRDefault="002120AD" w:rsidP="002120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165FF9" w:rsidRPr="00901C50" w:rsidTr="00901C50">
        <w:trPr>
          <w:trHeight w:val="1261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SOUPE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Carotte à l’orange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Velouté de légumes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Crème de fenouil &amp; asperge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Velouté de poivron &amp; tomate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165FF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Crème de courge &amp; curcuma</w:t>
            </w:r>
          </w:p>
        </w:tc>
      </w:tr>
      <w:tr w:rsidR="004C1EAF" w:rsidRPr="00901C50" w:rsidTr="00901C50">
        <w:trPr>
          <w:trHeight w:val="1261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BD767D" w:rsidP="000F474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Pilaf de veau de grain à la saveur </w:t>
            </w:r>
            <w:r w:rsidR="000F474A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Espagnole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Slop</w:t>
            </w:r>
            <w:r w:rsidR="00F74F0D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</w:t>
            </w: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y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Joe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BD767D" w:rsidP="008B352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Vol au vent</w:t>
            </w:r>
            <w:r w:rsidR="008B3522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aux petits légumes et poulet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Pâté à la viande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Poulet Général Tao</w:t>
            </w:r>
          </w:p>
        </w:tc>
      </w:tr>
      <w:tr w:rsidR="004C1EAF" w:rsidRPr="00901C50" w:rsidTr="00901C50">
        <w:trPr>
          <w:trHeight w:val="1261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Rôtisson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de poulet à la Basque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Saucisse de Toulouse</w:t>
            </w:r>
            <w:r w:rsidR="00BD767D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au chou &amp; pomme du verger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Paëlla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BD767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Effiloché de canard confit en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parmentier</w:t>
            </w:r>
            <w:proofErr w:type="spellEnd"/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Filet de poisson en papillote</w:t>
            </w:r>
          </w:p>
        </w:tc>
      </w:tr>
      <w:tr w:rsidR="004C1EAF" w:rsidRPr="00901C50" w:rsidTr="00901C50">
        <w:trPr>
          <w:trHeight w:val="1261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Pommes de terre purée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Mousseline de pommes de terre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F74F0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Macaroni aux fines herbes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Asiatique</w:t>
            </w:r>
          </w:p>
        </w:tc>
      </w:tr>
      <w:tr w:rsidR="004C1EAF" w:rsidRPr="00901C50" w:rsidTr="00901C50">
        <w:trPr>
          <w:trHeight w:val="1261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Californien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BD767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Choux de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bruxelle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à la crème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San José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Soleil levant</w:t>
            </w:r>
          </w:p>
        </w:tc>
      </w:tr>
      <w:tr w:rsidR="004C1EAF" w:rsidRPr="00901C50" w:rsidTr="00901C50">
        <w:trPr>
          <w:trHeight w:val="751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901C50" w:rsidRPr="00901C50" w:rsidTr="00901C50">
        <w:trPr>
          <w:trHeight w:val="751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</w:tbl>
    <w:p w:rsidR="004C1EAF" w:rsidRPr="00901C50" w:rsidRDefault="004C1EAF" w:rsidP="004C1EAF">
      <w:pPr>
        <w:spacing w:after="0" w:line="320" w:lineRule="exact"/>
        <w:rPr>
          <w:rFonts w:ascii="Arial" w:eastAsia="Times New Roman" w:hAnsi="Arial" w:cs="Times New Roman"/>
          <w:b/>
          <w:color w:val="4BACC6" w:themeColor="accent5"/>
          <w:sz w:val="24"/>
          <w:szCs w:val="24"/>
          <w:lang w:val="fr-FR" w:eastAsia="fr-FR"/>
        </w:rPr>
      </w:pPr>
    </w:p>
    <w:tbl>
      <w:tblPr>
        <w:tblW w:w="14316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  <w:gridCol w:w="2386"/>
        <w:gridCol w:w="2386"/>
      </w:tblGrid>
      <w:tr w:rsidR="004C1EAF" w:rsidRPr="00901C50" w:rsidTr="00830100">
        <w:trPr>
          <w:trHeight w:val="1256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Semaine du 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3D2" w:rsidRPr="00901C50" w:rsidRDefault="00D41E6D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bookmarkStart w:id="0" w:name="_GoBack"/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26 novembre au 30 novembre 2018</w:t>
            </w:r>
            <w:r w:rsidR="00C433D2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</w:t>
            </w:r>
          </w:p>
          <w:p w:rsidR="00C433D2" w:rsidRPr="00901C50" w:rsidRDefault="00C433D2" w:rsidP="00C433D2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36245A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5 au 29</w:t>
            </w:r>
            <w:r w:rsidRPr="0036245A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mars </w:t>
            </w:r>
            <w:proofErr w:type="gramStart"/>
            <w:r w:rsidRPr="0036245A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201</w:t>
            </w:r>
            <w:r w:rsidR="00D41E6D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 </w:t>
            </w:r>
            <w:r w:rsidR="00D41E6D"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green"/>
                <w:lang w:eastAsia="fr-CA"/>
              </w:rPr>
              <w:t>MENU</w:t>
            </w:r>
            <w:proofErr w:type="gramEnd"/>
            <w:r w:rsidR="00D41E6D"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green"/>
                <w:lang w:eastAsia="fr-CA"/>
              </w:rPr>
              <w:t xml:space="preserve"> THÉMATIQUE</w:t>
            </w:r>
          </w:p>
          <w:bookmarkEnd w:id="0"/>
          <w:p w:rsidR="00906A73" w:rsidRPr="00901C50" w:rsidRDefault="00906A73" w:rsidP="008B3522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EAF" w:rsidRPr="004601C2" w:rsidRDefault="004C1EAF" w:rsidP="004601C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4C1EAF" w:rsidRPr="00901C50" w:rsidTr="00901C50">
        <w:trPr>
          <w:trHeight w:val="1256"/>
        </w:trPr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AD" w:rsidRDefault="002120AD" w:rsidP="002120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ou</w:t>
            </w:r>
            <w:proofErr w:type="gram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</w:p>
          <w:p w:rsidR="004C1EAF" w:rsidRPr="00901C50" w:rsidRDefault="002120AD" w:rsidP="002120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8B3522" w:rsidRPr="00901C50" w:rsidTr="00901C50">
        <w:trPr>
          <w:trHeight w:val="1256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522" w:rsidRPr="00901C50" w:rsidRDefault="008B3522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SOUPE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522" w:rsidRPr="00901C50" w:rsidRDefault="008B3522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522" w:rsidRPr="00901C50" w:rsidRDefault="008B3522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À l’oignon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522" w:rsidRPr="00901C50" w:rsidRDefault="008B3522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Dubarry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522" w:rsidRPr="00901C50" w:rsidRDefault="00BD767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Broco-chou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522" w:rsidRPr="00901C50" w:rsidRDefault="008B3522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Poisson</w:t>
            </w:r>
          </w:p>
        </w:tc>
      </w:tr>
      <w:tr w:rsidR="004C1EAF" w:rsidRPr="00901C50" w:rsidTr="00901C50">
        <w:trPr>
          <w:trHeight w:val="1256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Poitrine de poulet, parmesan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Tajine d’agneau et de veau au curry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Smoked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meat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Macaroni à la Bolognaise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Le fameux Burger du CHEF</w:t>
            </w:r>
          </w:p>
        </w:tc>
      </w:tr>
      <w:tr w:rsidR="004C1EAF" w:rsidRPr="00901C50" w:rsidTr="00901C50">
        <w:trPr>
          <w:trHeight w:val="1256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Côtelette de porc, sauce à la Badiane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Moussaka de légumes grillés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250BD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Nage de poisson, sauce safranée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250BD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Foie de veau. Sauce balsamique à l’échalote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0F474A" w:rsidP="00250BD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Ragoût protéiné aux tomates anciennes</w:t>
            </w:r>
          </w:p>
        </w:tc>
      </w:tr>
      <w:tr w:rsidR="004C1EAF" w:rsidRPr="00901C50" w:rsidTr="00901C50">
        <w:trPr>
          <w:trHeight w:val="1256"/>
        </w:trPr>
        <w:tc>
          <w:tcPr>
            <w:tcW w:w="2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créole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Couscous Berbère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Pommes de terre rôtis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Pâte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BD767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Frite</w:t>
            </w:r>
          </w:p>
        </w:tc>
      </w:tr>
      <w:tr w:rsidR="004C1EAF" w:rsidRPr="00901C50" w:rsidTr="00901C50">
        <w:trPr>
          <w:trHeight w:val="1256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 Italien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Mélange Mexicain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Mix du jour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 du chef</w:t>
            </w:r>
          </w:p>
        </w:tc>
      </w:tr>
      <w:tr w:rsidR="004C1EAF" w:rsidRPr="00901C50" w:rsidTr="00901C50">
        <w:trPr>
          <w:trHeight w:val="629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F25" w:rsidRPr="00901C50" w:rsidRDefault="00D73F25" w:rsidP="00D73F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901C50" w:rsidRPr="00901C50" w:rsidTr="00901C50">
        <w:trPr>
          <w:trHeight w:val="607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</w:tbl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sectPr w:rsidR="004C1EAF" w:rsidRPr="004C1EAF" w:rsidSect="00DA150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4A4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028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045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981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889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09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F0B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30E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C67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B46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AF"/>
    <w:rsid w:val="000571C2"/>
    <w:rsid w:val="000F474A"/>
    <w:rsid w:val="00120113"/>
    <w:rsid w:val="00165FF9"/>
    <w:rsid w:val="001C4305"/>
    <w:rsid w:val="00202D80"/>
    <w:rsid w:val="00206865"/>
    <w:rsid w:val="002120AD"/>
    <w:rsid w:val="00250BDD"/>
    <w:rsid w:val="00265329"/>
    <w:rsid w:val="00286DEE"/>
    <w:rsid w:val="0029380D"/>
    <w:rsid w:val="00294A15"/>
    <w:rsid w:val="002B26B1"/>
    <w:rsid w:val="00354E4A"/>
    <w:rsid w:val="0036245A"/>
    <w:rsid w:val="003F605D"/>
    <w:rsid w:val="004275FC"/>
    <w:rsid w:val="004328B8"/>
    <w:rsid w:val="004601C2"/>
    <w:rsid w:val="004C1EAF"/>
    <w:rsid w:val="004F3328"/>
    <w:rsid w:val="00506231"/>
    <w:rsid w:val="00557EA5"/>
    <w:rsid w:val="005B14D1"/>
    <w:rsid w:val="006C722B"/>
    <w:rsid w:val="006C7801"/>
    <w:rsid w:val="00733AFA"/>
    <w:rsid w:val="00741491"/>
    <w:rsid w:val="00770471"/>
    <w:rsid w:val="007C5681"/>
    <w:rsid w:val="00830100"/>
    <w:rsid w:val="00851664"/>
    <w:rsid w:val="008B3522"/>
    <w:rsid w:val="008C084B"/>
    <w:rsid w:val="008E4676"/>
    <w:rsid w:val="00901A8E"/>
    <w:rsid w:val="00901C50"/>
    <w:rsid w:val="00906A73"/>
    <w:rsid w:val="00914CF5"/>
    <w:rsid w:val="00983A3E"/>
    <w:rsid w:val="009977A9"/>
    <w:rsid w:val="00A0002F"/>
    <w:rsid w:val="00AA7DFD"/>
    <w:rsid w:val="00AC4344"/>
    <w:rsid w:val="00B2719B"/>
    <w:rsid w:val="00BD767D"/>
    <w:rsid w:val="00C36CCA"/>
    <w:rsid w:val="00C433D2"/>
    <w:rsid w:val="00D41E6D"/>
    <w:rsid w:val="00D73F25"/>
    <w:rsid w:val="00D83B8B"/>
    <w:rsid w:val="00DA1502"/>
    <w:rsid w:val="00DB555B"/>
    <w:rsid w:val="00E40C18"/>
    <w:rsid w:val="00EC10E5"/>
    <w:rsid w:val="00ED5553"/>
    <w:rsid w:val="00F74F0D"/>
    <w:rsid w:val="00F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6345"/>
  <w15:docId w15:val="{320856BE-6631-4FED-8968-E26867A9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4C1EAF"/>
  </w:style>
  <w:style w:type="paragraph" w:styleId="En-tte">
    <w:name w:val="header"/>
    <w:basedOn w:val="Normal"/>
    <w:link w:val="En-tteCar"/>
    <w:rsid w:val="004C1EA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707173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4C1EAF"/>
    <w:rPr>
      <w:rFonts w:ascii="Arial" w:eastAsia="Times New Roman" w:hAnsi="Arial" w:cs="Times New Roman"/>
      <w:color w:val="707173"/>
      <w:szCs w:val="24"/>
      <w:lang w:val="fr-FR" w:eastAsia="fr-FR"/>
    </w:rPr>
  </w:style>
  <w:style w:type="paragraph" w:styleId="Pieddepage">
    <w:name w:val="footer"/>
    <w:basedOn w:val="Normal"/>
    <w:link w:val="PieddepageCar"/>
    <w:rsid w:val="004C1EAF"/>
    <w:pPr>
      <w:pBdr>
        <w:top w:val="single" w:sz="8" w:space="4" w:color="0096C8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707173"/>
      <w:sz w:val="16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4C1EAF"/>
    <w:rPr>
      <w:rFonts w:ascii="Arial" w:eastAsia="Times New Roman" w:hAnsi="Arial" w:cs="Times New Roman"/>
      <w:color w:val="707173"/>
      <w:sz w:val="16"/>
      <w:szCs w:val="24"/>
      <w:lang w:val="fr-FR" w:eastAsia="fr-FR"/>
    </w:rPr>
  </w:style>
  <w:style w:type="table" w:styleId="Grilledutableau">
    <w:name w:val="Table Grid"/>
    <w:basedOn w:val="TableauNormal"/>
    <w:rsid w:val="004C1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/>
  </w:style>
  <w:style w:type="paragraph" w:customStyle="1" w:styleId="AEFEDossiersuivipar">
    <w:name w:val="AEFE Dossier suivi par"/>
    <w:basedOn w:val="Normal"/>
    <w:rsid w:val="004C1EAF"/>
    <w:pPr>
      <w:spacing w:after="0" w:line="240" w:lineRule="auto"/>
    </w:pPr>
    <w:rPr>
      <w:rFonts w:ascii="Arial" w:eastAsia="Times New Roman" w:hAnsi="Arial" w:cs="Times New Roman"/>
      <w:b/>
      <w:color w:val="00488E"/>
      <w:sz w:val="20"/>
      <w:szCs w:val="24"/>
      <w:lang w:val="fr-FR" w:eastAsia="fr-FR"/>
    </w:rPr>
  </w:style>
  <w:style w:type="paragraph" w:customStyle="1" w:styleId="AEFETypededocument">
    <w:name w:val="AEFE Type de document"/>
    <w:basedOn w:val="Normal"/>
    <w:next w:val="Normal"/>
    <w:rsid w:val="004C1EAF"/>
    <w:pPr>
      <w:spacing w:after="0" w:line="240" w:lineRule="auto"/>
    </w:pPr>
    <w:rPr>
      <w:rFonts w:ascii="Arial" w:eastAsia="Times New Roman" w:hAnsi="Arial" w:cs="Times New Roman"/>
      <w:b/>
      <w:color w:val="707173"/>
      <w:szCs w:val="24"/>
      <w:lang w:val="fr-FR" w:eastAsia="fr-FR"/>
    </w:rPr>
  </w:style>
  <w:style w:type="paragraph" w:customStyle="1" w:styleId="AEFEObjetdudocument">
    <w:name w:val="AEFE Objet du document"/>
    <w:basedOn w:val="Normal"/>
    <w:next w:val="Corpsdetexte"/>
    <w:rsid w:val="004C1EAF"/>
    <w:pPr>
      <w:spacing w:before="1000" w:after="1000" w:line="240" w:lineRule="auto"/>
    </w:pPr>
    <w:rPr>
      <w:rFonts w:ascii="Arial" w:eastAsia="Times New Roman" w:hAnsi="Arial" w:cs="Times New Roman"/>
      <w:b/>
      <w:color w:val="707173"/>
      <w:szCs w:val="24"/>
      <w:lang w:val="fr-FR" w:eastAsia="fr-FR"/>
    </w:rPr>
  </w:style>
  <w:style w:type="table" w:customStyle="1" w:styleId="AEFEEn-tte">
    <w:name w:val="AEFE En-tête"/>
    <w:basedOn w:val="TableauNormal"/>
    <w:rsid w:val="004C1EAF"/>
    <w:pPr>
      <w:spacing w:after="0" w:line="240" w:lineRule="auto"/>
    </w:pPr>
    <w:rPr>
      <w:rFonts w:ascii="Arial" w:eastAsia="Times New Roman" w:hAnsi="Arial" w:cs="Times New Roman"/>
      <w:color w:val="707173"/>
      <w:sz w:val="24"/>
      <w:szCs w:val="20"/>
      <w:lang w:eastAsia="fr-CA"/>
    </w:rPr>
    <w:tblPr/>
  </w:style>
  <w:style w:type="paragraph" w:styleId="Corpsdetexte">
    <w:name w:val="Body Text"/>
    <w:basedOn w:val="Normal"/>
    <w:link w:val="CorpsdetexteCar"/>
    <w:rsid w:val="004C1EAF"/>
    <w:pPr>
      <w:spacing w:after="0" w:line="320" w:lineRule="exact"/>
      <w:ind w:firstLine="567"/>
      <w:jc w:val="both"/>
    </w:pPr>
    <w:rPr>
      <w:rFonts w:ascii="Arial" w:eastAsia="Times New Roman" w:hAnsi="Arial" w:cs="Times New Roman"/>
      <w:color w:val="707173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4C1EAF"/>
    <w:rPr>
      <w:rFonts w:ascii="Arial" w:eastAsia="Times New Roman" w:hAnsi="Arial" w:cs="Times New Roman"/>
      <w:color w:val="707173"/>
      <w:szCs w:val="24"/>
      <w:lang w:val="fr-FR" w:eastAsia="fr-FR"/>
    </w:rPr>
  </w:style>
  <w:style w:type="paragraph" w:customStyle="1" w:styleId="AEFEPieddepagesection2">
    <w:name w:val="AEFE Pied de page section 2"/>
    <w:basedOn w:val="Pieddepage"/>
    <w:rsid w:val="004C1EAF"/>
    <w:pPr>
      <w:ind w:left="-1418"/>
    </w:pPr>
  </w:style>
  <w:style w:type="paragraph" w:customStyle="1" w:styleId="AEFEEn-ttesection2">
    <w:name w:val="AEFE En-tête section 2"/>
    <w:basedOn w:val="En-tte"/>
    <w:rsid w:val="004C1EAF"/>
    <w:pPr>
      <w:spacing w:after="851"/>
      <w:ind w:left="-1418"/>
    </w:pPr>
  </w:style>
  <w:style w:type="paragraph" w:customStyle="1" w:styleId="AEFECopie">
    <w:name w:val="AEFE Copie à"/>
    <w:basedOn w:val="AEFEDossiersuivipar"/>
    <w:rsid w:val="004C1EAF"/>
    <w:pPr>
      <w:ind w:left="-1418"/>
    </w:pPr>
  </w:style>
  <w:style w:type="paragraph" w:styleId="Signature">
    <w:name w:val="Signature"/>
    <w:basedOn w:val="Normal"/>
    <w:link w:val="SignatureCar"/>
    <w:rsid w:val="004C1EAF"/>
    <w:pPr>
      <w:spacing w:after="0" w:line="240" w:lineRule="auto"/>
      <w:ind w:left="4252"/>
    </w:pPr>
    <w:rPr>
      <w:rFonts w:ascii="Arial" w:eastAsia="Times New Roman" w:hAnsi="Arial" w:cs="Times New Roman"/>
      <w:color w:val="707173"/>
      <w:szCs w:val="24"/>
      <w:lang w:val="fr-FR" w:eastAsia="fr-FR"/>
    </w:rPr>
  </w:style>
  <w:style w:type="character" w:customStyle="1" w:styleId="SignatureCar">
    <w:name w:val="Signature Car"/>
    <w:basedOn w:val="Policepardfaut"/>
    <w:link w:val="Signature"/>
    <w:rsid w:val="004C1EAF"/>
    <w:rPr>
      <w:rFonts w:ascii="Arial" w:eastAsia="Times New Roman" w:hAnsi="Arial" w:cs="Times New Roman"/>
      <w:color w:val="707173"/>
      <w:szCs w:val="24"/>
      <w:lang w:val="fr-FR" w:eastAsia="fr-FR"/>
    </w:rPr>
  </w:style>
  <w:style w:type="paragraph" w:customStyle="1" w:styleId="AEFESignature">
    <w:name w:val="AEFE Signature"/>
    <w:basedOn w:val="Signature"/>
    <w:rsid w:val="004C1EAF"/>
    <w:pPr>
      <w:jc w:val="center"/>
    </w:pPr>
  </w:style>
  <w:style w:type="paragraph" w:customStyle="1" w:styleId="AEFEFoliotage">
    <w:name w:val="AEFE Foliotage"/>
    <w:basedOn w:val="Normal"/>
    <w:next w:val="Pieddepage"/>
    <w:rsid w:val="004C1EAF"/>
    <w:pPr>
      <w:spacing w:after="120" w:line="240" w:lineRule="auto"/>
      <w:jc w:val="right"/>
    </w:pPr>
    <w:rPr>
      <w:rFonts w:ascii="Arial" w:eastAsia="Times New Roman" w:hAnsi="Arial" w:cs="Times New Roman"/>
      <w:color w:val="707173"/>
      <w:sz w:val="16"/>
      <w:szCs w:val="24"/>
      <w:lang w:val="fr-FR" w:eastAsia="fr-FR"/>
    </w:rPr>
  </w:style>
  <w:style w:type="character" w:styleId="Numrodepage">
    <w:name w:val="page number"/>
    <w:rsid w:val="004C1EAF"/>
    <w:rPr>
      <w:bdr w:val="none" w:sz="0" w:space="0" w:color="auto"/>
    </w:rPr>
  </w:style>
  <w:style w:type="paragraph" w:styleId="Textedebulles">
    <w:name w:val="Balloon Text"/>
    <w:basedOn w:val="Normal"/>
    <w:link w:val="TextedebullesCar"/>
    <w:rsid w:val="004C1EAF"/>
    <w:pPr>
      <w:spacing w:after="0" w:line="240" w:lineRule="auto"/>
    </w:pPr>
    <w:rPr>
      <w:rFonts w:ascii="Tahoma" w:eastAsia="Times New Roman" w:hAnsi="Tahoma" w:cs="Tahoma"/>
      <w:color w:val="707173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rsid w:val="004C1EAF"/>
    <w:rPr>
      <w:rFonts w:ascii="Tahoma" w:eastAsia="Times New Roman" w:hAnsi="Tahoma" w:cs="Tahoma"/>
      <w:color w:val="707173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1C430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C4305"/>
    <w:rPr>
      <w:color w:val="800080"/>
      <w:u w:val="single"/>
    </w:rPr>
  </w:style>
  <w:style w:type="paragraph" w:customStyle="1" w:styleId="font5">
    <w:name w:val="font5"/>
    <w:basedOn w:val="Normal"/>
    <w:rsid w:val="001C430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lang w:eastAsia="fr-CA"/>
    </w:rPr>
  </w:style>
  <w:style w:type="paragraph" w:customStyle="1" w:styleId="font6">
    <w:name w:val="font6"/>
    <w:basedOn w:val="Normal"/>
    <w:rsid w:val="001C430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6"/>
      <w:szCs w:val="16"/>
      <w:lang w:eastAsia="fr-CA"/>
    </w:rPr>
  </w:style>
  <w:style w:type="paragraph" w:customStyle="1" w:styleId="font7">
    <w:name w:val="font7"/>
    <w:basedOn w:val="Normal"/>
    <w:rsid w:val="001C430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fr-CA"/>
    </w:rPr>
  </w:style>
  <w:style w:type="paragraph" w:customStyle="1" w:styleId="xl65">
    <w:name w:val="xl65"/>
    <w:basedOn w:val="Normal"/>
    <w:rsid w:val="001C43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6">
    <w:name w:val="xl66"/>
    <w:basedOn w:val="Normal"/>
    <w:rsid w:val="001C4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7">
    <w:name w:val="xl67"/>
    <w:basedOn w:val="Normal"/>
    <w:rsid w:val="001C43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8">
    <w:name w:val="xl68"/>
    <w:basedOn w:val="Normal"/>
    <w:rsid w:val="001C4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9">
    <w:name w:val="xl69"/>
    <w:basedOn w:val="Normal"/>
    <w:rsid w:val="001C430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0">
    <w:name w:val="xl70"/>
    <w:basedOn w:val="Normal"/>
    <w:rsid w:val="001C43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1">
    <w:name w:val="xl71"/>
    <w:basedOn w:val="Normal"/>
    <w:rsid w:val="001C43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2">
    <w:name w:val="xl72"/>
    <w:basedOn w:val="Normal"/>
    <w:rsid w:val="001C4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3">
    <w:name w:val="xl73"/>
    <w:basedOn w:val="Normal"/>
    <w:rsid w:val="001C43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4">
    <w:name w:val="xl74"/>
    <w:basedOn w:val="Normal"/>
    <w:rsid w:val="001C43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5">
    <w:name w:val="xl75"/>
    <w:basedOn w:val="Normal"/>
    <w:rsid w:val="001C4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6">
    <w:name w:val="xl76"/>
    <w:basedOn w:val="Normal"/>
    <w:rsid w:val="001C43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7">
    <w:name w:val="xl77"/>
    <w:basedOn w:val="Normal"/>
    <w:rsid w:val="001C430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8">
    <w:name w:val="xl78"/>
    <w:basedOn w:val="Normal"/>
    <w:rsid w:val="001C43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9">
    <w:name w:val="xl79"/>
    <w:basedOn w:val="Normal"/>
    <w:rsid w:val="001C43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0">
    <w:name w:val="xl80"/>
    <w:basedOn w:val="Normal"/>
    <w:rsid w:val="001C43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1">
    <w:name w:val="xl81"/>
    <w:basedOn w:val="Normal"/>
    <w:rsid w:val="001C43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2">
    <w:name w:val="xl82"/>
    <w:basedOn w:val="Normal"/>
    <w:rsid w:val="001C43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3">
    <w:name w:val="xl83"/>
    <w:basedOn w:val="Normal"/>
    <w:rsid w:val="001C4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4">
    <w:name w:val="xl84"/>
    <w:basedOn w:val="Normal"/>
    <w:rsid w:val="001C4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5">
    <w:name w:val="xl85"/>
    <w:basedOn w:val="Normal"/>
    <w:rsid w:val="001C4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6">
    <w:name w:val="xl86"/>
    <w:basedOn w:val="Normal"/>
    <w:rsid w:val="001C43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7">
    <w:name w:val="xl87"/>
    <w:basedOn w:val="Normal"/>
    <w:rsid w:val="001C43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paragraph" w:customStyle="1" w:styleId="xl88">
    <w:name w:val="xl88"/>
    <w:basedOn w:val="Normal"/>
    <w:rsid w:val="001C43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9">
    <w:name w:val="xl89"/>
    <w:basedOn w:val="Normal"/>
    <w:rsid w:val="001C43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90">
    <w:name w:val="xl90"/>
    <w:basedOn w:val="Normal"/>
    <w:rsid w:val="001C43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91">
    <w:name w:val="xl91"/>
    <w:basedOn w:val="Normal"/>
    <w:rsid w:val="001C4305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paragraph" w:customStyle="1" w:styleId="xl92">
    <w:name w:val="xl92"/>
    <w:basedOn w:val="Normal"/>
    <w:rsid w:val="001C4305"/>
    <w:pP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paragraph" w:customStyle="1" w:styleId="xl93">
    <w:name w:val="xl93"/>
    <w:basedOn w:val="Normal"/>
    <w:rsid w:val="001C430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paragraph" w:customStyle="1" w:styleId="xl94">
    <w:name w:val="xl94"/>
    <w:basedOn w:val="Normal"/>
    <w:rsid w:val="001C4305"/>
    <w:pP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paragraph" w:customStyle="1" w:styleId="xl95">
    <w:name w:val="xl95"/>
    <w:basedOn w:val="Normal"/>
    <w:rsid w:val="001C43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9FB60EF1</Template>
  <TotalTime>109</TotalTime>
  <Pages>14</Pages>
  <Words>1614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Loubier, Marie-France</dc:creator>
  <cp:keywords/>
  <dc:description/>
  <cp:lastModifiedBy>marie-france.loubier@cimf.ca</cp:lastModifiedBy>
  <cp:revision>7</cp:revision>
  <cp:lastPrinted>2015-08-11T11:19:00Z</cp:lastPrinted>
  <dcterms:created xsi:type="dcterms:W3CDTF">2017-08-18T17:09:00Z</dcterms:created>
  <dcterms:modified xsi:type="dcterms:W3CDTF">2018-07-03T18:58:00Z</dcterms:modified>
</cp:coreProperties>
</file>