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8" w:rsidRDefault="004C4208" w:rsidP="004C4208">
      <w:pPr>
        <w:jc w:val="center"/>
        <w:rPr>
          <w:b/>
          <w:sz w:val="36"/>
          <w:szCs w:val="36"/>
        </w:rPr>
      </w:pPr>
      <w:r w:rsidRPr="004C4208">
        <w:rPr>
          <w:b/>
          <w:sz w:val="36"/>
          <w:szCs w:val="36"/>
        </w:rPr>
        <w:t>MENU PRIMAIRE</w:t>
      </w:r>
    </w:p>
    <w:p w:rsidR="00FB3738" w:rsidRDefault="00FB3738" w:rsidP="00FB37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901A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ÉVÈNEMENTS SPÉCIAUX À LA CAFÉTÉRI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A /</w:t>
      </w:r>
      <w:r w:rsidRPr="00901A8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ANNÉE SCOLAIRE 2018-2019</w:t>
      </w:r>
    </w:p>
    <w:p w:rsidR="00FB3738" w:rsidRPr="004C4208" w:rsidRDefault="00FB3738" w:rsidP="00FB3738">
      <w:pPr>
        <w:spacing w:after="0" w:line="240" w:lineRule="auto"/>
        <w:jc w:val="center"/>
        <w:rPr>
          <w:b/>
          <w:sz w:val="36"/>
          <w:szCs w:val="36"/>
        </w:rPr>
      </w:pPr>
    </w:p>
    <w:p w:rsidR="004C4208" w:rsidRDefault="00EE05C0" w:rsidP="00EE05C0">
      <w:pPr>
        <w:jc w:val="center"/>
      </w:pPr>
      <w:r w:rsidRPr="00EE05C0">
        <w:rPr>
          <w:noProof/>
          <w:lang w:eastAsia="fr-CA"/>
        </w:rPr>
        <w:drawing>
          <wp:inline distT="0" distB="0" distL="0" distR="0">
            <wp:extent cx="7913764" cy="580888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514" cy="581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74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1"/>
        <w:gridCol w:w="2398"/>
        <w:gridCol w:w="2391"/>
        <w:gridCol w:w="2398"/>
      </w:tblGrid>
      <w:tr w:rsidR="004C1EAF" w:rsidRPr="004C1EAF" w:rsidTr="004C4208">
        <w:trPr>
          <w:trHeight w:val="130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7 août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31 août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03 au 07 décembre 2018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01 au 05 avril 2019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       </w:t>
            </w:r>
          </w:p>
          <w:p w:rsidR="00906A73" w:rsidRPr="004C1EAF" w:rsidRDefault="00906A73" w:rsidP="00AC434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4C4208">
        <w:trPr>
          <w:trHeight w:val="1308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#1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 w:rsid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DA1502" w:rsidRDefault="009977A9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DA1502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C81876" w:rsidRPr="004C1EAF" w:rsidTr="004C4208">
        <w:trPr>
          <w:trHeight w:val="1308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&amp; raisins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Tomate &amp; mangue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Randonneur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938BC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Bâtonnet de concombre</w:t>
            </w:r>
          </w:p>
        </w:tc>
      </w:tr>
      <w:tr w:rsidR="00C81876" w:rsidRPr="004C1EAF" w:rsidTr="004C4208">
        <w:trPr>
          <w:trHeight w:val="1308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 à la Kiev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de </w:t>
            </w:r>
            <w:proofErr w:type="spellStart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aigre-douce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938B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Manicotti</w:t>
            </w:r>
            <w:proofErr w:type="spellEnd"/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="00C938BC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3 fromages, sauce Napolitaine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Fricadelle de poisson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Crêpe de poulet, sauce Mornay</w:t>
            </w:r>
          </w:p>
        </w:tc>
      </w:tr>
      <w:tr w:rsidR="00C81876" w:rsidRPr="004C1EAF" w:rsidTr="004C4208">
        <w:trPr>
          <w:trHeight w:val="7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4C4208">
        <w:trPr>
          <w:trHeight w:val="1308"/>
        </w:trPr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 de pommes de terre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parfumé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Semoule persillé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Penne à l'huile d'olive</w:t>
            </w:r>
          </w:p>
        </w:tc>
      </w:tr>
      <w:tr w:rsidR="00C81876" w:rsidRPr="004C1EAF" w:rsidTr="004C4208">
        <w:trPr>
          <w:trHeight w:val="1308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938BC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Choux de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bruxelles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citrouille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Italien</w:t>
            </w:r>
          </w:p>
        </w:tc>
      </w:tr>
      <w:tr w:rsidR="00C81876" w:rsidRPr="004C1EAF" w:rsidTr="004C4208">
        <w:trPr>
          <w:trHeight w:val="145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4C4208">
        <w:trPr>
          <w:trHeight w:val="544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 pomme &amp; fraise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Glace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riz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DA1502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Fruit du jour</w:t>
            </w:r>
          </w:p>
        </w:tc>
      </w:tr>
    </w:tbl>
    <w:tbl>
      <w:tblPr>
        <w:tblpPr w:leftFromText="141" w:rightFromText="141" w:vertAnchor="text" w:horzAnchor="margin" w:tblpY="-719"/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2408"/>
        <w:gridCol w:w="2432"/>
        <w:gridCol w:w="2414"/>
        <w:gridCol w:w="2414"/>
        <w:gridCol w:w="2416"/>
      </w:tblGrid>
      <w:tr w:rsidR="00770471" w:rsidRPr="004C1EAF" w:rsidTr="00C81876">
        <w:trPr>
          <w:trHeight w:val="124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Pr="004C1EAF" w:rsidRDefault="00C81876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770471" w:rsidRPr="004C1EAF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471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770471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03 au 07 septembre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10 au 14 décembre 2018 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CHOIX DES JEUNES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      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08 au 12 avril 2019 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</w:t>
            </w:r>
          </w:p>
          <w:p w:rsidR="00770471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770471" w:rsidRPr="004C1EAF" w:rsidRDefault="00770471" w:rsidP="007704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471" w:rsidRPr="004C1EAF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770471" w:rsidRPr="004C1EAF" w:rsidTr="00C81876">
        <w:trPr>
          <w:trHeight w:val="12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770471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71" w:rsidRPr="00901C50" w:rsidRDefault="00770471" w:rsidP="007704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204321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rigolo au fromage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20432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Légumineuse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Chou &amp; bleuet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Concombre à la crème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Russe</w:t>
            </w: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Steakette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bœuf sauce à la diable </w:t>
            </w: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Cuisse de poulet BBQ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Filet de goberge, sauce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remoulade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Penne à la Bolognaise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463362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Sous-marin aux bouchées d’haricots noirs (végétalien)</w:t>
            </w:r>
          </w:p>
        </w:tc>
      </w:tr>
      <w:tr w:rsidR="00C81876" w:rsidRPr="004C1EAF" w:rsidTr="00C81876">
        <w:trPr>
          <w:trHeight w:val="7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463362" w:rsidP="0046336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riz &amp; d’o</w:t>
            </w:r>
            <w:r w:rsidR="00C81876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rge perlé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des Iles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Semoule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 au mais</w:t>
            </w: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Du jour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Mix Californien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Fleurette de brocoli à la fleur d'oranger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</w:tr>
      <w:tr w:rsidR="00C81876" w:rsidRPr="004C1EAF" w:rsidTr="00C81876">
        <w:trPr>
          <w:trHeight w:val="16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C81876">
        <w:trPr>
          <w:trHeight w:val="621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Fudge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en bâton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fruit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 en tube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sandwich aux fruits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chocolat</w:t>
            </w: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Pr="004C1EAF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S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emaine du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5F1826" w:rsidRDefault="005F1826" w:rsidP="005F182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10 au 14 septembre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8</w:t>
            </w:r>
          </w:p>
          <w:p w:rsidR="005F1826" w:rsidRDefault="005F1826" w:rsidP="005F182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17 au 21 décembre 2018   </w:t>
            </w:r>
            <w:r w:rsidRPr="00741491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 xml:space="preserve">NOEL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  <w:t xml:space="preserve">  </w:t>
            </w:r>
          </w:p>
          <w:p w:rsidR="005F1826" w:rsidRDefault="005F1826" w:rsidP="005F182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15 au 19 avril 2019 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</w:t>
            </w:r>
          </w:p>
          <w:p w:rsidR="00C81876" w:rsidRPr="00FB4CC9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76" w:rsidRPr="004C1EAF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76" w:rsidRPr="004C1EAF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76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Pr="004C1EAF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lastRenderedPageBreak/>
              <w:t> #3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 chiche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Fraise à la menthe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Aux œufs maison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melon &amp; feta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chinoise</w:t>
            </w:r>
          </w:p>
          <w:p w:rsidR="00C81876" w:rsidRPr="00901C50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Brochette de poulet, sauce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citronée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Chili "sensass"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concarné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Pilons de poulet au curry &amp; coco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Pain de viande &amp; légumes façon Napolitaine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poisson, salsa mangue &amp; tomate</w:t>
            </w:r>
          </w:p>
        </w:tc>
      </w:tr>
      <w:tr w:rsidR="00C81876" w:rsidRPr="004C1EAF" w:rsidTr="00C81876">
        <w:trPr>
          <w:trHeight w:val="34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à la Cajun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à l'indienne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Macaroni crémeux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</w:t>
            </w:r>
          </w:p>
        </w:tc>
      </w:tr>
      <w:tr w:rsidR="00C81876" w:rsidRPr="004C1EAF" w:rsidTr="00C81876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du chef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Vichy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</w:tr>
      <w:tr w:rsidR="00C81876" w:rsidRPr="004C1EAF" w:rsidTr="00C81876">
        <w:trPr>
          <w:trHeight w:val="70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C81876" w:rsidRPr="004C1EAF" w:rsidTr="00C81876">
        <w:trPr>
          <w:trHeight w:val="518"/>
        </w:trPr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Muffin aux baies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caramel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204321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Pops glacés banane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876" w:rsidRPr="00901C50" w:rsidRDefault="00C81876" w:rsidP="00C8187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Yop</w:t>
            </w:r>
            <w:proofErr w:type="spellEnd"/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14479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407"/>
        <w:gridCol w:w="2413"/>
        <w:gridCol w:w="2416"/>
        <w:gridCol w:w="2412"/>
        <w:gridCol w:w="2416"/>
      </w:tblGrid>
      <w:tr w:rsidR="004C1EAF" w:rsidRPr="004C1EAF" w:rsidTr="00901C50">
        <w:trPr>
          <w:trHeight w:val="1237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76" w:rsidRDefault="00C81876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81876" w:rsidRDefault="00C81876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4C1EAF" w:rsidRPr="004C1EAF" w:rsidRDefault="004C1EAF" w:rsidP="00C8187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Semaine du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7 au 21 septembre 2018 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07 au 11 janvier 2018  </w:t>
            </w:r>
            <w:r w:rsidRPr="004275FC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          </w:t>
            </w:r>
          </w:p>
          <w:p w:rsidR="00906A73" w:rsidRPr="004C1EAF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29 mars au 03 avril 2019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FB4CC9" w:rsidRPr="00901C50" w:rsidTr="00901C50">
        <w:trPr>
          <w:trHeight w:val="1237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44399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Pâte acini aux petits légumes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44399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Haricot vert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verte colorée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CC9" w:rsidRPr="00901C50" w:rsidRDefault="0044399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marché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998" w:rsidRPr="00901C50" w:rsidRDefault="0044399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Waldorf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63362" w:rsidP="0046336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Crêpe cordon bleu, sauce Hollandaise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20432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de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sauce </w:t>
            </w:r>
            <w:r w:rsidR="00204321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acidulé aux canneberges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6336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Burger </w:t>
            </w:r>
            <w:proofErr w:type="spellStart"/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Végan</w:t>
            </w:r>
            <w:proofErr w:type="spellEnd"/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inspiré des </w:t>
            </w:r>
            <w:proofErr w:type="spellStart"/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Bulkans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Jambalaya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à la façon du sud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 aux 2 fromages du CIMF &amp; saucisse de campagne</w:t>
            </w:r>
          </w:p>
        </w:tc>
      </w:tr>
      <w:tr w:rsidR="004C1EAF" w:rsidRPr="00901C50" w:rsidTr="00443998">
        <w:trPr>
          <w:trHeight w:val="358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 au curcuma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F74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blanc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</w:tr>
      <w:tr w:rsidR="004C1EAF" w:rsidRPr="00901C50" w:rsidTr="00901C50">
        <w:trPr>
          <w:trHeight w:val="1237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San Francisco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Méli-Mélo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C50" w:rsidRPr="00901C50" w:rsidRDefault="00204321" w:rsidP="00901C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</w:tr>
      <w:tr w:rsidR="00901C50" w:rsidRPr="00901C50" w:rsidTr="00443998">
        <w:trPr>
          <w:trHeight w:val="7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901C50" w:rsidP="00901C5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514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 pomme &amp; framboise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lin &amp; bleuet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Dan active fraise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Fruit frais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Jello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bleu</w:t>
            </w:r>
          </w:p>
        </w:tc>
      </w:tr>
    </w:tbl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p w:rsidR="00901C50" w:rsidRPr="00901C50" w:rsidRDefault="00901C50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tbl>
      <w:tblPr>
        <w:tblW w:w="0" w:type="auto"/>
        <w:tblInd w:w="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366"/>
        <w:gridCol w:w="2373"/>
        <w:gridCol w:w="2377"/>
        <w:gridCol w:w="2368"/>
        <w:gridCol w:w="2380"/>
      </w:tblGrid>
      <w:tr w:rsidR="004C1EAF" w:rsidRPr="004C1EAF" w:rsidTr="006C722B">
        <w:trPr>
          <w:trHeight w:val="129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24 au 28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septembre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8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14 au 18 janvier 2019 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06 au 10 mai 2019  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</w:p>
          <w:p w:rsidR="00906A73" w:rsidRPr="004C1EAF" w:rsidRDefault="00906A73" w:rsidP="00AC434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6C722B">
        <w:trPr>
          <w:trHeight w:val="1293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C4344" w:rsidRPr="004C1EAF" w:rsidTr="006C722B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44399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BB5E33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Orientale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BB5E33" w:rsidP="0020432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</w:t>
            </w:r>
            <w:r w:rsidR="00204321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rudités du jour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BB5E33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Césarion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Rondelle de concombre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Œuf à la coque</w:t>
            </w:r>
          </w:p>
        </w:tc>
      </w:tr>
      <w:tr w:rsidR="004C1EAF" w:rsidRPr="004C1EAF" w:rsidTr="006C722B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Egg roll au poulet, sauce aux prunes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"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Sloppy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Joe" réinventé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Manicottis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aux 3 fromages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Mijoté d'agneau aux dattes &amp; romarin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poisson, sauce Marseillaise</w:t>
            </w:r>
          </w:p>
        </w:tc>
      </w:tr>
      <w:tr w:rsidR="004C1EAF" w:rsidRPr="004C1EAF" w:rsidTr="00443998">
        <w:trPr>
          <w:trHeight w:val="156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6C722B">
        <w:trPr>
          <w:trHeight w:val="1293"/>
        </w:trPr>
        <w:tc>
          <w:tcPr>
            <w:tcW w:w="2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Écrasés de pommes de terre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 aux herbes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pilaf</w:t>
            </w:r>
          </w:p>
        </w:tc>
      </w:tr>
      <w:tr w:rsidR="004C1EAF" w:rsidRPr="004C1EAF" w:rsidTr="006C722B">
        <w:trPr>
          <w:trHeight w:val="1293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Courgette à l'aneth</w:t>
            </w:r>
          </w:p>
        </w:tc>
      </w:tr>
      <w:tr w:rsidR="004C1EAF" w:rsidRPr="004C1EAF" w:rsidTr="00443998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6C722B">
        <w:trPr>
          <w:trHeight w:val="538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fruits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Muffin au bleuet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chocolat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 à boire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</w:t>
            </w:r>
          </w:p>
        </w:tc>
      </w:tr>
    </w:tbl>
    <w:p w:rsidR="004C1EAF" w:rsidRPr="004C1EAF" w:rsidRDefault="00901C50" w:rsidP="00901C50">
      <w:pPr>
        <w:tabs>
          <w:tab w:val="left" w:pos="13305"/>
        </w:tabs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  <w:r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  <w:tab/>
      </w: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2358"/>
        <w:gridCol w:w="2359"/>
        <w:gridCol w:w="2358"/>
        <w:gridCol w:w="2358"/>
        <w:gridCol w:w="2358"/>
      </w:tblGrid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01 au 05 octobre 2018  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 xml:space="preserve"> CHOIX DES JEUNES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21 au 25 janvier 2019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906A73" w:rsidRPr="004C1EAF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13 au 17 mai 2019  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977A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977A9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C4344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901C50" w:rsidRDefault="0044399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C97F37" w:rsidRDefault="00443998" w:rsidP="00F74F0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eastAsia="fr-CA"/>
              </w:rPr>
            </w:pPr>
            <w:r w:rsidRPr="00BB5E33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Légumineuses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C97F37" w:rsidRDefault="00BB5E33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eastAsia="fr-CA"/>
              </w:rPr>
            </w:pPr>
            <w:r w:rsidRPr="00BB5E33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Grecque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C97F37" w:rsidRDefault="00BB5E33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C97F37" w:rsidRDefault="00BB5E33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Tomate &amp; maïs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344" w:rsidRPr="00C97F37" w:rsidRDefault="00BB5E33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highlight w:val="yellow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Thon &amp; artichaut</w:t>
            </w: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Feuilleté Bistro au parmesan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Poulet Général Tao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Poisson goberge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20432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</w:t>
            </w:r>
            <w:r w:rsidR="00204321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Suédoise façon Ikea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20432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Hamburger de bœuf</w:t>
            </w:r>
            <w:r w:rsidR="00204321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  <w:proofErr w:type="spellStart"/>
            <w:r w:rsidR="00204321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</w:p>
        </w:tc>
      </w:tr>
      <w:tr w:rsidR="004C1EAF" w:rsidRPr="004C1EAF" w:rsidTr="00443998">
        <w:trPr>
          <w:trHeight w:val="243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2653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ommes de terre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en cube rissolées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 jasmin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de pommes de terre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Basmati aux épices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Quartier de pommes de terre au four</w:t>
            </w:r>
            <w:r w:rsidR="004C1EAF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</w:p>
        </w:tc>
      </w:tr>
      <w:tr w:rsidR="004C1EAF" w:rsidRPr="004C1EAF" w:rsidTr="00770471">
        <w:trPr>
          <w:trHeight w:val="1306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du jour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Broco-chou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Choux de Bruxelles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C97F37">
        <w:trPr>
          <w:trHeight w:val="243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22B" w:rsidRPr="00901C50" w:rsidRDefault="006C722B" w:rsidP="006C722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43"/>
        </w:trPr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6C722B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Cocktail de pêche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Fruit frais du jour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04321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 en pot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4113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riz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74113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Banane</w:t>
            </w:r>
          </w:p>
        </w:tc>
      </w:tr>
    </w:tbl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C97F37" w:rsidRPr="004C1EAF" w:rsidRDefault="00C97F37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79"/>
        <w:gridCol w:w="2379"/>
      </w:tblGrid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08 au 12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octobre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8 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28 janvier au 01 février 2019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20 au 24 mai 2019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906A73" w:rsidRDefault="00906A73" w:rsidP="00AA7DF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906A73" w:rsidRPr="004C1EAF" w:rsidRDefault="00906A73" w:rsidP="00AA7DF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A7DFD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Mexicaine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Brocoli mimosa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 canneberges &amp; mandarine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verte rigolote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Concombre aux fines herbes</w:t>
            </w:r>
          </w:p>
        </w:tc>
      </w:tr>
      <w:tr w:rsidR="004C1EAF" w:rsidRPr="005F1826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 parmesan &amp; tomate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0A70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Tortellini au ricotta, sauce Alfredo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Suprême de poulet, sauce à l’estragon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120A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Pâté chinois du chef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2120AD" w:rsidRDefault="002120A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 xml:space="preserve">Sandwich au </w:t>
            </w:r>
            <w:proofErr w:type="spellStart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>bœuf</w:t>
            </w:r>
            <w:proofErr w:type="spellEnd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 xml:space="preserve"> </w:t>
            </w:r>
            <w:proofErr w:type="spellStart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>fumé</w:t>
            </w:r>
            <w:proofErr w:type="spellEnd"/>
            <w:r w:rsidRPr="002120AD"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  <w:t xml:space="preserve"> (smoked meat)</w:t>
            </w:r>
          </w:p>
        </w:tc>
      </w:tr>
      <w:tr w:rsidR="004C1EAF" w:rsidRPr="005F1826" w:rsidTr="00C97F37">
        <w:trPr>
          <w:trHeight w:val="70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22510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22510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22510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22510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22510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225109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val="en-CA" w:eastAsia="fr-CA"/>
              </w:rPr>
            </w:pP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aux épices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0A70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urée de p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ommes de terre 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persillée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Polenta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pomodoro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Frite maison</w:t>
            </w:r>
          </w:p>
        </w:tc>
      </w:tr>
      <w:tr w:rsidR="004C1EAF" w:rsidRPr="004C1EAF" w:rsidTr="00770471">
        <w:trPr>
          <w:trHeight w:val="1201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Californien</w:t>
            </w:r>
          </w:p>
        </w:tc>
      </w:tr>
      <w:tr w:rsidR="004C1EAF" w:rsidRPr="004C1EAF" w:rsidTr="00C97F37">
        <w:trPr>
          <w:trHeight w:val="288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499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vanille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Jello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Fraise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Poire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au chocolat</w:t>
            </w:r>
          </w:p>
        </w:tc>
      </w:tr>
    </w:tbl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C97F37" w:rsidRDefault="00C97F37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C97F37" w:rsidRDefault="00C97F37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C97F37" w:rsidRPr="004C1EAF" w:rsidRDefault="00C97F37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1"/>
        <w:gridCol w:w="2291"/>
        <w:gridCol w:w="2291"/>
      </w:tblGrid>
      <w:tr w:rsidR="00FD4FDD" w:rsidRPr="004C1EAF" w:rsidTr="00770471">
        <w:trPr>
          <w:trHeight w:val="129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DD" w:rsidRPr="004C1EAF" w:rsidRDefault="00FD4FDD" w:rsidP="00FD4F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 au 19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octobre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8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04 au 08 février 2019 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27 mai au 31 mai 2019    </w:t>
            </w:r>
          </w:p>
          <w:p w:rsidR="00FD4FDD" w:rsidRPr="004C1EAF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DD" w:rsidRPr="004C1EAF" w:rsidRDefault="00FD4FDD" w:rsidP="00FD4F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DD" w:rsidRPr="004C1EAF" w:rsidRDefault="00FD4FDD" w:rsidP="00FD4F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DD" w:rsidRPr="004C1EAF" w:rsidRDefault="00FD4FDD" w:rsidP="00FD4F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FD4FDD">
        <w:trPr>
          <w:trHeight w:val="129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A7DFD" w:rsidRPr="004C1EAF" w:rsidTr="00FD4FDD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C97F37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Céleri &amp; pomme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Raisin &amp; fromage marbré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Chou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carotte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Crudité du moment</w:t>
            </w:r>
          </w:p>
        </w:tc>
      </w:tr>
      <w:tr w:rsidR="004C1EAF" w:rsidRPr="004C1EAF" w:rsidTr="00FD4FDD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Rouleaux impériaux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Roulade de veau aux fèves rouges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Vol au vent de poulet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Pilons de poulet braisés tandoori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Sébaste, sauce Normande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à l’</w:t>
            </w:r>
            <w:proofErr w:type="spellStart"/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anneth</w:t>
            </w:r>
            <w:proofErr w:type="spellEnd"/>
          </w:p>
        </w:tc>
      </w:tr>
      <w:tr w:rsidR="004C1EAF" w:rsidRPr="004C1EAF" w:rsidTr="00FD4FDD">
        <w:trPr>
          <w:trHeight w:val="142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FD4FDD">
        <w:trPr>
          <w:trHeight w:val="1295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Pasta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couleur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Mékong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Perrogies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rôtis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basmati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Pommes de terre vapeur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citronée</w:t>
            </w:r>
            <w:proofErr w:type="spellEnd"/>
          </w:p>
        </w:tc>
      </w:tr>
      <w:tr w:rsidR="004C1EAF" w:rsidRPr="004C1EAF" w:rsidTr="00FD4FDD">
        <w:trPr>
          <w:trHeight w:val="1295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</w:t>
            </w:r>
            <w:r w:rsidR="00AA7DFD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Tombée de courgette &amp; poireau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</w:tr>
      <w:tr w:rsidR="004C1EAF" w:rsidRPr="004C1EAF" w:rsidTr="00FD4FDD">
        <w:trPr>
          <w:trHeight w:val="157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15" w:rsidRPr="00901C50" w:rsidRDefault="00294A15" w:rsidP="00294A1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FD4FDD">
        <w:trPr>
          <w:trHeight w:val="539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Biscuit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Dad’s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caramel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Fruit frais du jour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</w:t>
            </w: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  <w:gridCol w:w="2341"/>
        <w:gridCol w:w="2341"/>
      </w:tblGrid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22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2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6 octobre 2018   </w:t>
            </w:r>
            <w:r w:rsidRPr="00C36CCA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>HALLOWEEN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11 au 15 février 2019   </w:t>
            </w:r>
            <w:r w:rsidRPr="00A719C0">
              <w:rPr>
                <w:rFonts w:ascii="Comic Sans MS" w:eastAsia="Times New Roman" w:hAnsi="Comic Sans MS" w:cs="Arial"/>
                <w:b/>
                <w:sz w:val="20"/>
                <w:szCs w:val="20"/>
                <w:highlight w:val="red"/>
                <w:lang w:eastAsia="fr-CA"/>
              </w:rPr>
              <w:t>ST-VALENTIN</w:t>
            </w:r>
            <w:r w:rsidRPr="003A7572">
              <w:rPr>
                <w:rFonts w:ascii="Comic Sans MS" w:eastAsia="Times New Roman" w:hAnsi="Comic Sans MS" w:cs="Arial"/>
                <w:sz w:val="16"/>
                <w:szCs w:val="16"/>
                <w:lang w:eastAsia="fr-CA"/>
              </w:rPr>
              <w:t xml:space="preserve">  </w:t>
            </w:r>
          </w:p>
          <w:p w:rsidR="00906A73" w:rsidRPr="004C1EAF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03 au 07 juin 2019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C36CCA" w:rsidRDefault="004C1EAF" w:rsidP="00C36CCA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</w:p>
          <w:p w:rsidR="00C36CCA" w:rsidRDefault="00C36CC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36CCA" w:rsidRDefault="00C36CC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  <w:p w:rsidR="00C36CCA" w:rsidRPr="004C1EAF" w:rsidRDefault="00C36CCA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AA7DFD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Bébé c</w:t>
            </w:r>
            <w:r w:rsidR="00377FB5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arotte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Tomate &amp; concombre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377FB5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, taboulé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Fenouil,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celeri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ananas &amp; yaourt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FD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betterave à l’orange</w:t>
            </w: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Brochette de poulet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120A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Pizza du CIMF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F74F0D" w:rsidP="00AA7DF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Fricadelle de poisson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Chili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&amp;/ou chili </w:t>
            </w:r>
            <w:proofErr w:type="spellStart"/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végé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250BDD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Penne 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sauce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aux 3 fromages</w:t>
            </w:r>
          </w:p>
        </w:tc>
      </w:tr>
      <w:tr w:rsidR="004C1EAF" w:rsidRPr="004C1EAF" w:rsidTr="00377FB5">
        <w:trPr>
          <w:trHeight w:val="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250B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Purée de pommes de terre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aux petits légumes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770471">
        <w:trPr>
          <w:trHeight w:val="1149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Mexicain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Haricots aux 2 couleurs</w:t>
            </w:r>
          </w:p>
        </w:tc>
      </w:tr>
      <w:tr w:rsidR="004C1EAF" w:rsidRPr="004C1EAF" w:rsidTr="00377FB5">
        <w:trPr>
          <w:trHeight w:val="70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613"/>
        </w:trPr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fruits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du moment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riz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 pomme &amp; fraise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Mini muffin au chocolat</w:t>
            </w: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377FB5" w:rsidRDefault="00377FB5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377FB5" w:rsidRDefault="00377FB5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377FB5" w:rsidRPr="004C1EAF" w:rsidRDefault="00377FB5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1"/>
        <w:gridCol w:w="2331"/>
      </w:tblGrid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05 au 09 novembre 2018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</w:p>
          <w:p w:rsidR="00FD4FDD" w:rsidRPr="003A7572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18 au  22 février 2019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906A73" w:rsidRPr="004C1EAF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10 au 14 juin 2019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 xml:space="preserve"> MENU THÉMATIQUE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A9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9977A9" w:rsidP="009977A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165FF9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Nouilles chinoise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 chiche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Branche de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céléri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&amp; tomate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Mimosa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marché</w:t>
            </w: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Boulettes de viande </w:t>
            </w:r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ou </w:t>
            </w:r>
            <w:proofErr w:type="spellStart"/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végan</w:t>
            </w:r>
            <w:proofErr w:type="spellEnd"/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aigre-douce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Filet de poisson sauce aux agrumes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6336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Escalope de bœuf sauce à la </w:t>
            </w:r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Vietnamienne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0A70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Canneloni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veau sauce tomate pesto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 broc-cheddar</w:t>
            </w:r>
          </w:p>
        </w:tc>
      </w:tr>
      <w:tr w:rsidR="004C1EAF" w:rsidRPr="004C1EAF" w:rsidTr="00377FB5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créole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Semoule de maïs au curry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Rotini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aux petits légumes</w:t>
            </w:r>
          </w:p>
        </w:tc>
      </w:tr>
      <w:tr w:rsidR="004C1EAF" w:rsidRPr="004C1EAF" w:rsidTr="00770471">
        <w:trPr>
          <w:trHeight w:val="1252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Vichy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</w:tr>
      <w:tr w:rsidR="004C1EAF" w:rsidRPr="004C1EAF" w:rsidTr="00377FB5">
        <w:trPr>
          <w:trHeight w:val="152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15" w:rsidRPr="00901C50" w:rsidRDefault="00294A15" w:rsidP="00294A1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21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pêche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chocolat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santé</w:t>
            </w: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265329" w:rsidRDefault="00265329" w:rsidP="00770471">
      <w:pPr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0" w:type="auto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282"/>
        <w:gridCol w:w="2291"/>
        <w:gridCol w:w="2287"/>
        <w:gridCol w:w="2281"/>
        <w:gridCol w:w="2287"/>
      </w:tblGrid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>Semaine du</w:t>
            </w:r>
          </w:p>
        </w:tc>
        <w:tc>
          <w:tcPr>
            <w:tcW w:w="4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12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au 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6</w:t>
            </w: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novembre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8 </w:t>
            </w:r>
          </w:p>
          <w:p w:rsidR="00FD4FDD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11 au 15 mars 2019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yellow"/>
                <w:lang w:eastAsia="fr-CA"/>
              </w:rPr>
              <w:t>CHOIX DES JEUNES</w:t>
            </w:r>
          </w:p>
          <w:p w:rsidR="00906A73" w:rsidRPr="004C1EAF" w:rsidRDefault="00FD4FDD" w:rsidP="00FD4FD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17 au 21 juin 2019   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AD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165FF9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Alphabet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Verte du marché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Russe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Carotte &amp; raisin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Waldorf</w:t>
            </w:r>
            <w:r w:rsidR="000A7068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de poulet &amp; pomme</w:t>
            </w: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Boeuf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Strogonof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6336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Pâtes aux courges, asperges &amp; thon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Jambon à l'ananas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Fish'n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chips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Pâté chinois</w:t>
            </w:r>
          </w:p>
        </w:tc>
      </w:tr>
      <w:tr w:rsidR="004C1EAF" w:rsidRPr="004C1EAF" w:rsidTr="00377FB5">
        <w:trPr>
          <w:trHeight w:val="7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à la grecque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de pommes de terre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parfumé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770471">
        <w:trPr>
          <w:trHeight w:val="1243"/>
        </w:trPr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Italien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moment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4C1EAF" w:rsidTr="001A7D64">
        <w:trPr>
          <w:trHeight w:val="194"/>
        </w:trPr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770471" w:rsidRPr="004C1EAF" w:rsidTr="00770471">
        <w:trPr>
          <w:trHeight w:val="517"/>
        </w:trPr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294A1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Jello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aux fraises, orange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 en tube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canneberges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Yop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471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</w:t>
            </w:r>
          </w:p>
        </w:tc>
      </w:tr>
    </w:tbl>
    <w:p w:rsidR="004C1EAF" w:rsidRDefault="004C1EAF" w:rsidP="004C1EAF">
      <w:pPr>
        <w:spacing w:after="0" w:line="320" w:lineRule="exact"/>
        <w:jc w:val="both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p w:rsidR="00377FB5" w:rsidRDefault="00377FB5" w:rsidP="004C1EAF">
      <w:pPr>
        <w:spacing w:after="0" w:line="320" w:lineRule="exact"/>
        <w:jc w:val="both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tbl>
      <w:tblPr>
        <w:tblW w:w="14327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389"/>
        <w:gridCol w:w="2381"/>
        <w:gridCol w:w="2392"/>
        <w:gridCol w:w="2381"/>
        <w:gridCol w:w="2392"/>
      </w:tblGrid>
      <w:tr w:rsidR="004C1EAF" w:rsidRPr="004C1EAF" w:rsidTr="00901C50">
        <w:trPr>
          <w:trHeight w:val="126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C1EAF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CC4" w:rsidRPr="004A5CC4" w:rsidRDefault="004A5CC4" w:rsidP="004A5CC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A5CC4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19 au 23 novembre 2018  </w:t>
            </w:r>
            <w:r w:rsidRPr="004A5CC4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906A73" w:rsidRPr="004C1EAF" w:rsidRDefault="004A5CC4" w:rsidP="004A5CC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  <w:r w:rsidRPr="004A5CC4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18 au 22 mars 2019  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4C1EAF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</w:pP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AD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165FF9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Betterave à l’orange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Pois chiche à l’orientale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A7D64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Brocoli mimosa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0A7068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Crudité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FF9" w:rsidRPr="00901C50" w:rsidRDefault="001A7D64" w:rsidP="001A7D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Carotte </w:t>
            </w: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46336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Pilaf de veau de grain à la saveur </w:t>
            </w:r>
            <w:r w:rsidR="004633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Espagnole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Slop</w:t>
            </w:r>
            <w:r w:rsidR="00F74F0D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</w:t>
            </w: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Joe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0A7068" w:rsidP="008B352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Vol au vent</w:t>
            </w:r>
            <w:r w:rsidR="008B3522"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aux petits légumes et poulet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Pâté à la viande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Poulet Général Tao</w:t>
            </w:r>
          </w:p>
        </w:tc>
      </w:tr>
      <w:tr w:rsidR="004C1EAF" w:rsidRPr="00901C50" w:rsidTr="00377FB5">
        <w:trPr>
          <w:trHeight w:val="70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Mousseline de pommes de terre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F02D6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Macaroni aux fines herbes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Asiatique</w:t>
            </w:r>
          </w:p>
        </w:tc>
      </w:tr>
      <w:tr w:rsidR="004C1EAF" w:rsidRPr="00901C50" w:rsidTr="00901C50">
        <w:trPr>
          <w:trHeight w:val="1261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Californien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Du jour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Jardinière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San José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Soleil levant</w:t>
            </w:r>
          </w:p>
        </w:tc>
      </w:tr>
      <w:tr w:rsidR="004C1EAF" w:rsidRPr="00901C50" w:rsidTr="001A7D64">
        <w:trPr>
          <w:trHeight w:val="96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901C50" w:rsidRPr="00901C50" w:rsidTr="00901C50">
        <w:trPr>
          <w:trHeight w:val="751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F02D6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Yaourt </w:t>
            </w:r>
            <w:proofErr w:type="spellStart"/>
            <w:r w:rsidR="00F02D6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Danino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fruits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Compote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Pouding au riz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Petit pot de caramel</w:t>
            </w:r>
          </w:p>
        </w:tc>
      </w:tr>
    </w:tbl>
    <w:p w:rsidR="004C1EAF" w:rsidRDefault="004C1EAF" w:rsidP="004C1EAF">
      <w:pPr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p w:rsidR="001A7D64" w:rsidRPr="00901C50" w:rsidRDefault="001A7D64" w:rsidP="004C1EAF">
      <w:pPr>
        <w:spacing w:after="0" w:line="320" w:lineRule="exact"/>
        <w:rPr>
          <w:rFonts w:ascii="Arial" w:eastAsia="Times New Roman" w:hAnsi="Arial" w:cs="Times New Roman"/>
          <w:b/>
          <w:color w:val="4BACC6" w:themeColor="accent5"/>
          <w:sz w:val="24"/>
          <w:szCs w:val="24"/>
          <w:lang w:val="fr-FR" w:eastAsia="fr-FR"/>
        </w:rPr>
      </w:pPr>
    </w:p>
    <w:tbl>
      <w:tblPr>
        <w:tblW w:w="14316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  <w:gridCol w:w="2386"/>
        <w:gridCol w:w="2386"/>
      </w:tblGrid>
      <w:tr w:rsidR="004C1EAF" w:rsidRPr="00901C50" w:rsidTr="0024396D">
        <w:trPr>
          <w:trHeight w:val="125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lastRenderedPageBreak/>
              <w:t xml:space="preserve">Semaine du 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213" w:rsidRPr="00901C50" w:rsidRDefault="00671213" w:rsidP="00671213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26 novembre au 30 novembre 2018 </w:t>
            </w:r>
          </w:p>
          <w:p w:rsidR="00671213" w:rsidRPr="00901C50" w:rsidRDefault="00671213" w:rsidP="00671213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36245A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2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5 au 29</w:t>
            </w:r>
            <w:r w:rsidRPr="0036245A"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 xml:space="preserve"> mars 201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fr-CA"/>
              </w:rPr>
              <w:t>9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 </w:t>
            </w:r>
            <w:r w:rsidRPr="00EC10E5">
              <w:rPr>
                <w:rFonts w:ascii="Comic Sans MS" w:eastAsia="Times New Roman" w:hAnsi="Comic Sans MS" w:cs="Arial"/>
                <w:b/>
                <w:sz w:val="20"/>
                <w:szCs w:val="20"/>
                <w:highlight w:val="green"/>
                <w:lang w:eastAsia="fr-CA"/>
              </w:rPr>
              <w:t>MENU THÉMATIQUE</w:t>
            </w:r>
          </w:p>
          <w:p w:rsidR="00906A73" w:rsidRPr="00901C50" w:rsidRDefault="00906A73" w:rsidP="008B352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  <w:p w:rsidR="00906A73" w:rsidRPr="00901C50" w:rsidRDefault="00906A73" w:rsidP="008B3522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EAF" w:rsidRPr="004601C2" w:rsidRDefault="004C1EAF" w:rsidP="004601C2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 #13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LUNDI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MARDI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MERCREDI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AD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DA1502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JEUDI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ou </w:t>
            </w:r>
          </w:p>
          <w:p w:rsidR="004C1EAF" w:rsidRPr="00901C50" w:rsidRDefault="002120AD" w:rsidP="002120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MENU SPÉCIAL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VENDREDI</w:t>
            </w:r>
          </w:p>
        </w:tc>
      </w:tr>
      <w:tr w:rsidR="008B3522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Chou &amp; pommes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Tomate &amp; piment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Niçoise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Chinoise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522" w:rsidRPr="00901C50" w:rsidRDefault="00377FB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Grecque</w:t>
            </w: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REPAS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Poitrine de poulet, parmesan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Tajine d’agneau et de veau au curry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Smoked</w:t>
            </w:r>
            <w:proofErr w:type="spellEnd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meat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Macaroni à la Bolognaise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Le fameux Burger du CHEF</w:t>
            </w:r>
          </w:p>
        </w:tc>
      </w:tr>
      <w:tr w:rsidR="004C1EAF" w:rsidRPr="00901C50" w:rsidTr="00377FB5">
        <w:trPr>
          <w:trHeight w:val="70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250BD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FÉCULENT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Riz créole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Couscous Berbère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Pommes de terre rôtis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F02D62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Frite</w:t>
            </w:r>
          </w:p>
        </w:tc>
      </w:tr>
      <w:tr w:rsidR="004C1EAF" w:rsidRPr="00901C50" w:rsidTr="00901C50">
        <w:trPr>
          <w:trHeight w:val="1256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 Italien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Mélange Mexicain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Mix du jour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 w:rsidRPr="00901C50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Légumes du chef</w:t>
            </w:r>
          </w:p>
        </w:tc>
      </w:tr>
      <w:tr w:rsidR="004C1EAF" w:rsidRPr="00901C50" w:rsidTr="00377FB5">
        <w:trPr>
          <w:trHeight w:val="70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F25" w:rsidRPr="00901C50" w:rsidRDefault="00D73F25" w:rsidP="00D73F2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AF" w:rsidRPr="00901C50" w:rsidRDefault="004C1EAF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</w:p>
        </w:tc>
      </w:tr>
      <w:tr w:rsidR="00901C50" w:rsidRPr="00901C50" w:rsidTr="00901C50">
        <w:trPr>
          <w:trHeight w:val="607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DESSERT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Biscuit du moment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Yaourt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Mini muffin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Jello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C50" w:rsidRPr="00901C50" w:rsidRDefault="00D73F25" w:rsidP="004C1E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>Salade de fruits</w:t>
            </w:r>
          </w:p>
        </w:tc>
      </w:tr>
    </w:tbl>
    <w:p w:rsidR="004C1EAF" w:rsidRPr="004C1EAF" w:rsidRDefault="004C1EAF" w:rsidP="004C1EAF">
      <w:pPr>
        <w:spacing w:after="0" w:line="320" w:lineRule="exact"/>
        <w:jc w:val="center"/>
        <w:rPr>
          <w:rFonts w:ascii="Arial" w:eastAsia="Times New Roman" w:hAnsi="Arial" w:cs="Times New Roman"/>
          <w:b/>
          <w:color w:val="4BACC6" w:themeColor="accent5"/>
          <w:sz w:val="36"/>
          <w:szCs w:val="36"/>
          <w:lang w:val="fr-FR" w:eastAsia="fr-FR"/>
        </w:rPr>
      </w:pPr>
    </w:p>
    <w:sectPr w:rsidR="004C1EAF" w:rsidRPr="004C1EAF" w:rsidSect="00DA15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4A4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28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045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81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889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09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F0B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30E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C67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46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AF"/>
    <w:rsid w:val="000571C2"/>
    <w:rsid w:val="000A7068"/>
    <w:rsid w:val="000E3DA1"/>
    <w:rsid w:val="00146511"/>
    <w:rsid w:val="00165FF9"/>
    <w:rsid w:val="001A7D64"/>
    <w:rsid w:val="001D422E"/>
    <w:rsid w:val="00204321"/>
    <w:rsid w:val="002120AD"/>
    <w:rsid w:val="00225109"/>
    <w:rsid w:val="0024396D"/>
    <w:rsid w:val="00250BDD"/>
    <w:rsid w:val="00265329"/>
    <w:rsid w:val="00294A15"/>
    <w:rsid w:val="002B26B1"/>
    <w:rsid w:val="00354E4A"/>
    <w:rsid w:val="0036245A"/>
    <w:rsid w:val="00377FB5"/>
    <w:rsid w:val="003A7572"/>
    <w:rsid w:val="003F605D"/>
    <w:rsid w:val="004275FC"/>
    <w:rsid w:val="00443998"/>
    <w:rsid w:val="004601C2"/>
    <w:rsid w:val="00463362"/>
    <w:rsid w:val="00471FAC"/>
    <w:rsid w:val="004A5CC4"/>
    <w:rsid w:val="004C1EAF"/>
    <w:rsid w:val="004C4208"/>
    <w:rsid w:val="004D4CC2"/>
    <w:rsid w:val="004F3328"/>
    <w:rsid w:val="00506231"/>
    <w:rsid w:val="00557EA5"/>
    <w:rsid w:val="005F1826"/>
    <w:rsid w:val="0065406F"/>
    <w:rsid w:val="00671213"/>
    <w:rsid w:val="00686E35"/>
    <w:rsid w:val="006B43E8"/>
    <w:rsid w:val="006B7420"/>
    <w:rsid w:val="006C722B"/>
    <w:rsid w:val="00733AFA"/>
    <w:rsid w:val="00741134"/>
    <w:rsid w:val="00770471"/>
    <w:rsid w:val="007C5681"/>
    <w:rsid w:val="00855728"/>
    <w:rsid w:val="008A446A"/>
    <w:rsid w:val="008B3522"/>
    <w:rsid w:val="008B3845"/>
    <w:rsid w:val="008E4676"/>
    <w:rsid w:val="00901C50"/>
    <w:rsid w:val="00906A73"/>
    <w:rsid w:val="009977A9"/>
    <w:rsid w:val="009A5BDE"/>
    <w:rsid w:val="00A719C0"/>
    <w:rsid w:val="00AA7DFD"/>
    <w:rsid w:val="00AC4344"/>
    <w:rsid w:val="00AC452E"/>
    <w:rsid w:val="00BB5E33"/>
    <w:rsid w:val="00C36CCA"/>
    <w:rsid w:val="00C81876"/>
    <w:rsid w:val="00C938BC"/>
    <w:rsid w:val="00C97F37"/>
    <w:rsid w:val="00D73F25"/>
    <w:rsid w:val="00D83B8B"/>
    <w:rsid w:val="00D90019"/>
    <w:rsid w:val="00DA1502"/>
    <w:rsid w:val="00DD72D8"/>
    <w:rsid w:val="00E40C18"/>
    <w:rsid w:val="00EC10E5"/>
    <w:rsid w:val="00EE05C0"/>
    <w:rsid w:val="00F00B45"/>
    <w:rsid w:val="00F02D62"/>
    <w:rsid w:val="00F74F0D"/>
    <w:rsid w:val="00FA3FFC"/>
    <w:rsid w:val="00FB3738"/>
    <w:rsid w:val="00FB4CC9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975C-2524-4C6E-8FEA-0B88CB5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C1EAF"/>
  </w:style>
  <w:style w:type="paragraph" w:styleId="En-tte">
    <w:name w:val="header"/>
    <w:basedOn w:val="Normal"/>
    <w:link w:val="En-tteCar"/>
    <w:rsid w:val="004C1E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707173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C1EAF"/>
    <w:rPr>
      <w:rFonts w:ascii="Arial" w:eastAsia="Times New Roman" w:hAnsi="Arial" w:cs="Times New Roman"/>
      <w:color w:val="707173"/>
      <w:szCs w:val="24"/>
      <w:lang w:val="fr-FR" w:eastAsia="fr-FR"/>
    </w:rPr>
  </w:style>
  <w:style w:type="paragraph" w:styleId="Pieddepage">
    <w:name w:val="footer"/>
    <w:basedOn w:val="Normal"/>
    <w:link w:val="PieddepageCar"/>
    <w:rsid w:val="004C1EAF"/>
    <w:pPr>
      <w:pBdr>
        <w:top w:val="single" w:sz="8" w:space="4" w:color="0096C8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color w:val="707173"/>
      <w:sz w:val="16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4C1EAF"/>
    <w:rPr>
      <w:rFonts w:ascii="Arial" w:eastAsia="Times New Roman" w:hAnsi="Arial" w:cs="Times New Roman"/>
      <w:color w:val="707173"/>
      <w:sz w:val="16"/>
      <w:szCs w:val="24"/>
      <w:lang w:val="fr-FR" w:eastAsia="fr-FR"/>
    </w:rPr>
  </w:style>
  <w:style w:type="table" w:styleId="Grilledutableau">
    <w:name w:val="Table Grid"/>
    <w:basedOn w:val="TableauNormal"/>
    <w:rsid w:val="004C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/>
  </w:style>
  <w:style w:type="paragraph" w:customStyle="1" w:styleId="AEFEDossiersuivipar">
    <w:name w:val="AEFE Dossier suivi par"/>
    <w:basedOn w:val="Normal"/>
    <w:rsid w:val="004C1EAF"/>
    <w:pPr>
      <w:spacing w:after="0" w:line="240" w:lineRule="auto"/>
    </w:pPr>
    <w:rPr>
      <w:rFonts w:ascii="Arial" w:eastAsia="Times New Roman" w:hAnsi="Arial" w:cs="Times New Roman"/>
      <w:b/>
      <w:color w:val="00488E"/>
      <w:sz w:val="20"/>
      <w:szCs w:val="24"/>
      <w:lang w:val="fr-FR" w:eastAsia="fr-FR"/>
    </w:rPr>
  </w:style>
  <w:style w:type="paragraph" w:customStyle="1" w:styleId="AEFETypededocument">
    <w:name w:val="AEFE Type de document"/>
    <w:basedOn w:val="Normal"/>
    <w:next w:val="Normal"/>
    <w:rsid w:val="004C1EAF"/>
    <w:pPr>
      <w:spacing w:after="0" w:line="240" w:lineRule="auto"/>
    </w:pPr>
    <w:rPr>
      <w:rFonts w:ascii="Arial" w:eastAsia="Times New Roman" w:hAnsi="Arial" w:cs="Times New Roman"/>
      <w:b/>
      <w:color w:val="707173"/>
      <w:szCs w:val="24"/>
      <w:lang w:val="fr-FR" w:eastAsia="fr-FR"/>
    </w:rPr>
  </w:style>
  <w:style w:type="paragraph" w:customStyle="1" w:styleId="AEFEObjetdudocument">
    <w:name w:val="AEFE Objet du document"/>
    <w:basedOn w:val="Normal"/>
    <w:next w:val="Corpsdetexte"/>
    <w:rsid w:val="004C1EAF"/>
    <w:pPr>
      <w:spacing w:before="1000" w:after="1000" w:line="240" w:lineRule="auto"/>
    </w:pPr>
    <w:rPr>
      <w:rFonts w:ascii="Arial" w:eastAsia="Times New Roman" w:hAnsi="Arial" w:cs="Times New Roman"/>
      <w:b/>
      <w:color w:val="707173"/>
      <w:szCs w:val="24"/>
      <w:lang w:val="fr-FR" w:eastAsia="fr-FR"/>
    </w:rPr>
  </w:style>
  <w:style w:type="table" w:customStyle="1" w:styleId="AEFEEn-tte">
    <w:name w:val="AEFE En-tête"/>
    <w:basedOn w:val="TableauNormal"/>
    <w:rsid w:val="004C1EAF"/>
    <w:pPr>
      <w:spacing w:after="0" w:line="240" w:lineRule="auto"/>
    </w:pPr>
    <w:rPr>
      <w:rFonts w:ascii="Arial" w:eastAsia="Times New Roman" w:hAnsi="Arial" w:cs="Times New Roman"/>
      <w:color w:val="707173"/>
      <w:sz w:val="24"/>
      <w:szCs w:val="20"/>
      <w:lang w:eastAsia="fr-CA"/>
    </w:rPr>
    <w:tblPr/>
  </w:style>
  <w:style w:type="paragraph" w:styleId="Corpsdetexte">
    <w:name w:val="Body Text"/>
    <w:basedOn w:val="Normal"/>
    <w:link w:val="CorpsdetexteCar"/>
    <w:rsid w:val="004C1EAF"/>
    <w:pPr>
      <w:spacing w:after="0" w:line="320" w:lineRule="exact"/>
      <w:ind w:firstLine="567"/>
      <w:jc w:val="both"/>
    </w:pPr>
    <w:rPr>
      <w:rFonts w:ascii="Arial" w:eastAsia="Times New Roman" w:hAnsi="Arial" w:cs="Times New Roman"/>
      <w:color w:val="707173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C1EAF"/>
    <w:rPr>
      <w:rFonts w:ascii="Arial" w:eastAsia="Times New Roman" w:hAnsi="Arial" w:cs="Times New Roman"/>
      <w:color w:val="707173"/>
      <w:szCs w:val="24"/>
      <w:lang w:val="fr-FR" w:eastAsia="fr-FR"/>
    </w:rPr>
  </w:style>
  <w:style w:type="paragraph" w:customStyle="1" w:styleId="AEFEPieddepagesection2">
    <w:name w:val="AEFE Pied de page section 2"/>
    <w:basedOn w:val="Pieddepage"/>
    <w:rsid w:val="004C1EAF"/>
    <w:pPr>
      <w:ind w:left="-1418"/>
    </w:pPr>
  </w:style>
  <w:style w:type="paragraph" w:customStyle="1" w:styleId="AEFEEn-ttesection2">
    <w:name w:val="AEFE En-tête section 2"/>
    <w:basedOn w:val="En-tte"/>
    <w:rsid w:val="004C1EAF"/>
    <w:pPr>
      <w:spacing w:after="851"/>
      <w:ind w:left="-1418"/>
    </w:pPr>
  </w:style>
  <w:style w:type="paragraph" w:customStyle="1" w:styleId="AEFECopie">
    <w:name w:val="AEFE Copie à"/>
    <w:basedOn w:val="AEFEDossiersuivipar"/>
    <w:rsid w:val="004C1EAF"/>
    <w:pPr>
      <w:ind w:left="-1418"/>
    </w:pPr>
  </w:style>
  <w:style w:type="paragraph" w:styleId="Signature">
    <w:name w:val="Signature"/>
    <w:basedOn w:val="Normal"/>
    <w:link w:val="SignatureCar"/>
    <w:rsid w:val="004C1EAF"/>
    <w:pPr>
      <w:spacing w:after="0" w:line="240" w:lineRule="auto"/>
      <w:ind w:left="4252"/>
    </w:pPr>
    <w:rPr>
      <w:rFonts w:ascii="Arial" w:eastAsia="Times New Roman" w:hAnsi="Arial" w:cs="Times New Roman"/>
      <w:color w:val="707173"/>
      <w:szCs w:val="24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4C1EAF"/>
    <w:rPr>
      <w:rFonts w:ascii="Arial" w:eastAsia="Times New Roman" w:hAnsi="Arial" w:cs="Times New Roman"/>
      <w:color w:val="707173"/>
      <w:szCs w:val="24"/>
      <w:lang w:val="fr-FR" w:eastAsia="fr-FR"/>
    </w:rPr>
  </w:style>
  <w:style w:type="paragraph" w:customStyle="1" w:styleId="AEFESignature">
    <w:name w:val="AEFE Signature"/>
    <w:basedOn w:val="Signature"/>
    <w:rsid w:val="004C1EAF"/>
    <w:pPr>
      <w:jc w:val="center"/>
    </w:pPr>
  </w:style>
  <w:style w:type="paragraph" w:customStyle="1" w:styleId="AEFEFoliotage">
    <w:name w:val="AEFE Foliotage"/>
    <w:basedOn w:val="Normal"/>
    <w:next w:val="Pieddepage"/>
    <w:rsid w:val="004C1EAF"/>
    <w:pPr>
      <w:spacing w:after="120" w:line="240" w:lineRule="auto"/>
      <w:jc w:val="right"/>
    </w:pPr>
    <w:rPr>
      <w:rFonts w:ascii="Arial" w:eastAsia="Times New Roman" w:hAnsi="Arial" w:cs="Times New Roman"/>
      <w:color w:val="707173"/>
      <w:sz w:val="16"/>
      <w:szCs w:val="24"/>
      <w:lang w:val="fr-FR" w:eastAsia="fr-FR"/>
    </w:rPr>
  </w:style>
  <w:style w:type="character" w:styleId="Numrodepage">
    <w:name w:val="page number"/>
    <w:rsid w:val="004C1EA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4C1EAF"/>
    <w:pPr>
      <w:spacing w:after="0" w:line="240" w:lineRule="auto"/>
    </w:pPr>
    <w:rPr>
      <w:rFonts w:ascii="Tahoma" w:eastAsia="Times New Roman" w:hAnsi="Tahoma" w:cs="Tahoma"/>
      <w:color w:val="707173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4C1EAF"/>
    <w:rPr>
      <w:rFonts w:ascii="Tahoma" w:eastAsia="Times New Roman" w:hAnsi="Tahoma" w:cs="Tahoma"/>
      <w:color w:val="707173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471FA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1FAC"/>
    <w:rPr>
      <w:color w:val="800080"/>
      <w:u w:val="single"/>
    </w:rPr>
  </w:style>
  <w:style w:type="paragraph" w:customStyle="1" w:styleId="font5">
    <w:name w:val="font5"/>
    <w:basedOn w:val="Normal"/>
    <w:rsid w:val="00471F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fr-CA"/>
    </w:rPr>
  </w:style>
  <w:style w:type="paragraph" w:customStyle="1" w:styleId="font6">
    <w:name w:val="font6"/>
    <w:basedOn w:val="Normal"/>
    <w:rsid w:val="00471F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  <w:lang w:eastAsia="fr-CA"/>
    </w:rPr>
  </w:style>
  <w:style w:type="paragraph" w:customStyle="1" w:styleId="font7">
    <w:name w:val="font7"/>
    <w:basedOn w:val="Normal"/>
    <w:rsid w:val="00471F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fr-CA"/>
    </w:rPr>
  </w:style>
  <w:style w:type="paragraph" w:customStyle="1" w:styleId="xl65">
    <w:name w:val="xl65"/>
    <w:basedOn w:val="Normal"/>
    <w:rsid w:val="00471F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6">
    <w:name w:val="xl66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7">
    <w:name w:val="xl67"/>
    <w:basedOn w:val="Normal"/>
    <w:rsid w:val="00471F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471F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0">
    <w:name w:val="xl70"/>
    <w:basedOn w:val="Normal"/>
    <w:rsid w:val="0047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471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3">
    <w:name w:val="xl73"/>
    <w:basedOn w:val="Normal"/>
    <w:rsid w:val="00471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4">
    <w:name w:val="xl74"/>
    <w:basedOn w:val="Normal"/>
    <w:rsid w:val="00471F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5">
    <w:name w:val="xl75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47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471F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8">
    <w:name w:val="xl78"/>
    <w:basedOn w:val="Normal"/>
    <w:rsid w:val="00471F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9">
    <w:name w:val="xl79"/>
    <w:basedOn w:val="Normal"/>
    <w:rsid w:val="00471F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0">
    <w:name w:val="xl80"/>
    <w:basedOn w:val="Normal"/>
    <w:rsid w:val="00471FA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1">
    <w:name w:val="xl81"/>
    <w:basedOn w:val="Normal"/>
    <w:rsid w:val="0047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2">
    <w:name w:val="xl82"/>
    <w:basedOn w:val="Normal"/>
    <w:rsid w:val="00471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3">
    <w:name w:val="xl83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4">
    <w:name w:val="xl84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5">
    <w:name w:val="xl85"/>
    <w:basedOn w:val="Normal"/>
    <w:rsid w:val="00471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6">
    <w:name w:val="xl86"/>
    <w:basedOn w:val="Normal"/>
    <w:rsid w:val="00471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7">
    <w:name w:val="xl87"/>
    <w:basedOn w:val="Normal"/>
    <w:rsid w:val="00471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88">
    <w:name w:val="xl88"/>
    <w:basedOn w:val="Normal"/>
    <w:rsid w:val="00471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9">
    <w:name w:val="xl89"/>
    <w:basedOn w:val="Normal"/>
    <w:rsid w:val="00471F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90">
    <w:name w:val="xl90"/>
    <w:basedOn w:val="Normal"/>
    <w:rsid w:val="00471F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91">
    <w:name w:val="xl91"/>
    <w:basedOn w:val="Normal"/>
    <w:rsid w:val="00471FA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2">
    <w:name w:val="xl92"/>
    <w:basedOn w:val="Normal"/>
    <w:rsid w:val="00471FAC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3">
    <w:name w:val="xl93"/>
    <w:basedOn w:val="Normal"/>
    <w:rsid w:val="00471FA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4">
    <w:name w:val="xl94"/>
    <w:basedOn w:val="Normal"/>
    <w:rsid w:val="00471FAC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paragraph" w:customStyle="1" w:styleId="xl95">
    <w:name w:val="xl95"/>
    <w:basedOn w:val="Normal"/>
    <w:rsid w:val="00471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9FB60EF1</Template>
  <TotalTime>73</TotalTime>
  <Pages>14</Pages>
  <Words>1346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Loubier, Marie-France</dc:creator>
  <cp:lastModifiedBy>marie-france.loubier@cimf.ca</cp:lastModifiedBy>
  <cp:revision>7</cp:revision>
  <cp:lastPrinted>2016-09-20T12:55:00Z</cp:lastPrinted>
  <dcterms:created xsi:type="dcterms:W3CDTF">2017-08-18T15:35:00Z</dcterms:created>
  <dcterms:modified xsi:type="dcterms:W3CDTF">2018-07-03T18:58:00Z</dcterms:modified>
</cp:coreProperties>
</file>