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8542B" w14:textId="2C18EDF5" w:rsidR="000A2FAF" w:rsidRPr="006E1F8D" w:rsidRDefault="000A2FAF" w:rsidP="006E1F8D">
      <w:pPr>
        <w:jc w:val="right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"/>
        <w:gridCol w:w="2770"/>
        <w:gridCol w:w="1985"/>
        <w:gridCol w:w="3402"/>
        <w:gridCol w:w="2272"/>
      </w:tblGrid>
      <w:tr w:rsidR="00C11FC8" w14:paraId="18FD41BE" w14:textId="77777777" w:rsidTr="006E1F8D">
        <w:tc>
          <w:tcPr>
            <w:tcW w:w="11311" w:type="dxa"/>
            <w:gridSpan w:val="5"/>
            <w:shd w:val="clear" w:color="auto" w:fill="FF0000"/>
          </w:tcPr>
          <w:p w14:paraId="15B02460" w14:textId="77777777" w:rsidR="00B60529" w:rsidRDefault="00B60529" w:rsidP="00C11FC8">
            <w:pPr>
              <w:jc w:val="center"/>
              <w:rPr>
                <w:b/>
                <w:sz w:val="40"/>
                <w:szCs w:val="40"/>
              </w:rPr>
            </w:pPr>
          </w:p>
          <w:p w14:paraId="4531CA84" w14:textId="24B545A0" w:rsidR="00C11FC8" w:rsidRDefault="00B60529" w:rsidP="00C11F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FUTSAL </w:t>
            </w:r>
            <w:r w:rsidR="00EB2D11">
              <w:rPr>
                <w:b/>
                <w:sz w:val="40"/>
                <w:szCs w:val="40"/>
              </w:rPr>
              <w:t>Atome masculin D3</w:t>
            </w:r>
          </w:p>
          <w:p w14:paraId="593CBEAD" w14:textId="7D573599" w:rsidR="00B60529" w:rsidRPr="0034012B" w:rsidRDefault="00B60529" w:rsidP="00C11F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PHÉNIX DU CiMF</w:t>
            </w:r>
          </w:p>
          <w:p w14:paraId="2232FC14" w14:textId="77777777" w:rsidR="0012115A" w:rsidRDefault="0012115A" w:rsidP="00C11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1FC8" w14:paraId="1B7C8F22" w14:textId="77777777" w:rsidTr="00D2182A">
        <w:tc>
          <w:tcPr>
            <w:tcW w:w="882" w:type="dxa"/>
          </w:tcPr>
          <w:p w14:paraId="46CFCB86" w14:textId="77777777" w:rsidR="00C11FC8" w:rsidRDefault="00C11FC8" w:rsidP="002140D4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14:paraId="2CBFA1AE" w14:textId="77777777" w:rsidR="00C11FC8" w:rsidRPr="0012115A" w:rsidRDefault="00C11FC8" w:rsidP="00C11FC8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14:paraId="4EAA6D6C" w14:textId="77777777" w:rsidR="00C11FC8" w:rsidRPr="0012115A" w:rsidRDefault="00C11FC8" w:rsidP="00C11FC8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Heure du match</w:t>
            </w:r>
          </w:p>
        </w:tc>
        <w:tc>
          <w:tcPr>
            <w:tcW w:w="3402" w:type="dxa"/>
          </w:tcPr>
          <w:p w14:paraId="7B34A092" w14:textId="77777777" w:rsidR="00C11FC8" w:rsidRPr="0012115A" w:rsidRDefault="00C11FC8" w:rsidP="00C11FC8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adversaire</w:t>
            </w:r>
          </w:p>
        </w:tc>
        <w:tc>
          <w:tcPr>
            <w:tcW w:w="2272" w:type="dxa"/>
          </w:tcPr>
          <w:p w14:paraId="2D01072A" w14:textId="77777777" w:rsidR="00C11FC8" w:rsidRPr="0012115A" w:rsidRDefault="00C11FC8" w:rsidP="006E1F8D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 xml:space="preserve">Heure de </w:t>
            </w:r>
            <w:r w:rsidR="006E1F8D" w:rsidRPr="0012115A">
              <w:rPr>
                <w:b/>
                <w:sz w:val="24"/>
                <w:szCs w:val="24"/>
              </w:rPr>
              <w:t>sortie</w:t>
            </w:r>
            <w:r w:rsidR="00C90160">
              <w:rPr>
                <w:b/>
                <w:sz w:val="24"/>
                <w:szCs w:val="24"/>
              </w:rPr>
              <w:t xml:space="preserve"> de cours</w:t>
            </w:r>
          </w:p>
        </w:tc>
      </w:tr>
      <w:tr w:rsidR="00372CDA" w14:paraId="076A269A" w14:textId="77777777" w:rsidTr="00422D01">
        <w:tc>
          <w:tcPr>
            <w:tcW w:w="882" w:type="dxa"/>
            <w:shd w:val="clear" w:color="auto" w:fill="FFFF00"/>
          </w:tcPr>
          <w:p w14:paraId="148BB9A9" w14:textId="77777777" w:rsidR="00372CDA" w:rsidRPr="006E1F8D" w:rsidRDefault="00372CDA" w:rsidP="00372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4F5E459C" w14:textId="77777777" w:rsidR="00372CDA" w:rsidRPr="006E1F8D" w:rsidRDefault="00422D01" w:rsidP="003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Lundi 14 novembre </w:t>
            </w:r>
          </w:p>
        </w:tc>
        <w:tc>
          <w:tcPr>
            <w:tcW w:w="1985" w:type="dxa"/>
            <w:shd w:val="clear" w:color="auto" w:fill="FFFF00"/>
          </w:tcPr>
          <w:p w14:paraId="6EA15ADE" w14:textId="6DC553E5" w:rsidR="00372CDA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</w:t>
            </w:r>
            <w:r w:rsidR="003F5D20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shd w:val="clear" w:color="auto" w:fill="FFFF00"/>
          </w:tcPr>
          <w:p w14:paraId="3F27F7C0" w14:textId="77777777" w:rsidR="00372CDA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Henri-Bourassa</w:t>
            </w:r>
          </w:p>
        </w:tc>
        <w:tc>
          <w:tcPr>
            <w:tcW w:w="2272" w:type="dxa"/>
            <w:shd w:val="clear" w:color="auto" w:fill="FFFF00"/>
          </w:tcPr>
          <w:p w14:paraId="7B585963" w14:textId="68812831" w:rsidR="00372CDA" w:rsidRPr="006E1F8D" w:rsidRDefault="007F77F7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16h05</w:t>
            </w:r>
          </w:p>
        </w:tc>
      </w:tr>
      <w:tr w:rsidR="000E6929" w14:paraId="1675EBD7" w14:textId="77777777" w:rsidTr="00D2182A">
        <w:tc>
          <w:tcPr>
            <w:tcW w:w="882" w:type="dxa"/>
          </w:tcPr>
          <w:p w14:paraId="0E578A56" w14:textId="77777777" w:rsidR="000E6929" w:rsidRPr="006E1F8D" w:rsidRDefault="000E6929" w:rsidP="00372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4F62B50C" w14:textId="77777777" w:rsidR="000E6929" w:rsidRPr="006E1F8D" w:rsidRDefault="00422D01" w:rsidP="003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22 novembre</w:t>
            </w:r>
          </w:p>
        </w:tc>
        <w:tc>
          <w:tcPr>
            <w:tcW w:w="1985" w:type="dxa"/>
          </w:tcPr>
          <w:p w14:paraId="18C862DB" w14:textId="77777777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3402" w:type="dxa"/>
          </w:tcPr>
          <w:p w14:paraId="5A8528B3" w14:textId="77777777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Louis-Riel</w:t>
            </w:r>
          </w:p>
        </w:tc>
        <w:tc>
          <w:tcPr>
            <w:tcW w:w="2272" w:type="dxa"/>
          </w:tcPr>
          <w:p w14:paraId="41773D42" w14:textId="59CD9774" w:rsidR="000E6929" w:rsidRPr="006E1F8D" w:rsidRDefault="007F77F7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14h45 BUS</w:t>
            </w:r>
          </w:p>
        </w:tc>
      </w:tr>
      <w:tr w:rsidR="000E6929" w14:paraId="55E3AD14" w14:textId="77777777" w:rsidTr="00422D01">
        <w:tc>
          <w:tcPr>
            <w:tcW w:w="882" w:type="dxa"/>
            <w:shd w:val="clear" w:color="auto" w:fill="FFFF00"/>
          </w:tcPr>
          <w:p w14:paraId="44E548EF" w14:textId="77777777" w:rsidR="000E6929" w:rsidRPr="006E1F8D" w:rsidRDefault="000E6929" w:rsidP="00372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2B2BCAA6" w14:textId="77777777" w:rsidR="000E6929" w:rsidRPr="006E1F8D" w:rsidRDefault="00422D01" w:rsidP="003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12 Décembre</w:t>
            </w:r>
          </w:p>
        </w:tc>
        <w:tc>
          <w:tcPr>
            <w:tcW w:w="1985" w:type="dxa"/>
            <w:shd w:val="clear" w:color="auto" w:fill="FFFF00"/>
          </w:tcPr>
          <w:p w14:paraId="4A0A0344" w14:textId="5A6C1EB8" w:rsidR="000E6929" w:rsidRPr="006E1F8D" w:rsidRDefault="003F5D20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16h00</w:t>
            </w:r>
          </w:p>
        </w:tc>
        <w:tc>
          <w:tcPr>
            <w:tcW w:w="3402" w:type="dxa"/>
            <w:shd w:val="clear" w:color="auto" w:fill="FFFF00"/>
          </w:tcPr>
          <w:p w14:paraId="7D2C340C" w14:textId="77777777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Pointe-aux-Trembles</w:t>
            </w:r>
          </w:p>
        </w:tc>
        <w:tc>
          <w:tcPr>
            <w:tcW w:w="2272" w:type="dxa"/>
            <w:shd w:val="clear" w:color="auto" w:fill="FFFF00"/>
          </w:tcPr>
          <w:p w14:paraId="23D5A33A" w14:textId="3F381C60" w:rsidR="000E6929" w:rsidRPr="006E1F8D" w:rsidRDefault="007F77F7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15h05</w:t>
            </w:r>
          </w:p>
        </w:tc>
      </w:tr>
      <w:tr w:rsidR="000E6929" w14:paraId="5E229D0F" w14:textId="77777777" w:rsidTr="00422D01">
        <w:tc>
          <w:tcPr>
            <w:tcW w:w="882" w:type="dxa"/>
            <w:shd w:val="clear" w:color="auto" w:fill="FFFF00"/>
          </w:tcPr>
          <w:p w14:paraId="1A73BD46" w14:textId="77777777" w:rsidR="000E6929" w:rsidRPr="006E1F8D" w:rsidRDefault="000E6929" w:rsidP="00372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6530D435" w14:textId="77777777" w:rsidR="000E6929" w:rsidRPr="006E1F8D" w:rsidRDefault="00422D01" w:rsidP="003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19 décembre</w:t>
            </w:r>
          </w:p>
        </w:tc>
        <w:tc>
          <w:tcPr>
            <w:tcW w:w="1985" w:type="dxa"/>
            <w:shd w:val="clear" w:color="auto" w:fill="FFFF00"/>
          </w:tcPr>
          <w:p w14:paraId="1D49F4C9" w14:textId="77777777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17h15</w:t>
            </w:r>
          </w:p>
        </w:tc>
        <w:tc>
          <w:tcPr>
            <w:tcW w:w="3402" w:type="dxa"/>
            <w:shd w:val="clear" w:color="auto" w:fill="FFFF00"/>
          </w:tcPr>
          <w:p w14:paraId="39407C57" w14:textId="68EA66DF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</w:t>
            </w:r>
            <w:r w:rsidR="00A02B91">
              <w:rPr>
                <w:sz w:val="28"/>
                <w:szCs w:val="28"/>
              </w:rPr>
              <w:t>adémie</w:t>
            </w:r>
            <w:r>
              <w:rPr>
                <w:sz w:val="28"/>
                <w:szCs w:val="28"/>
              </w:rPr>
              <w:t xml:space="preserve"> de Roberval</w:t>
            </w:r>
          </w:p>
        </w:tc>
        <w:tc>
          <w:tcPr>
            <w:tcW w:w="2272" w:type="dxa"/>
            <w:shd w:val="clear" w:color="auto" w:fill="FFFF00"/>
          </w:tcPr>
          <w:p w14:paraId="79EEEDB8" w14:textId="66A5638B" w:rsidR="000E6929" w:rsidRPr="006E1F8D" w:rsidRDefault="007F77F7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16h05</w:t>
            </w:r>
          </w:p>
        </w:tc>
      </w:tr>
      <w:tr w:rsidR="000E6929" w14:paraId="220A19A8" w14:textId="77777777" w:rsidTr="00D2182A">
        <w:tc>
          <w:tcPr>
            <w:tcW w:w="882" w:type="dxa"/>
          </w:tcPr>
          <w:p w14:paraId="70F033F8" w14:textId="77777777" w:rsidR="000E6929" w:rsidRPr="006E1F8D" w:rsidRDefault="000E6929" w:rsidP="00372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4A06A409" w14:textId="77777777" w:rsidR="000E6929" w:rsidRPr="006E1F8D" w:rsidRDefault="00422D01" w:rsidP="003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30 janvier</w:t>
            </w:r>
          </w:p>
        </w:tc>
        <w:tc>
          <w:tcPr>
            <w:tcW w:w="1985" w:type="dxa"/>
          </w:tcPr>
          <w:p w14:paraId="7BCFB952" w14:textId="77777777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3402" w:type="dxa"/>
          </w:tcPr>
          <w:p w14:paraId="6B0566A3" w14:textId="65D2E8A9" w:rsidR="000E6929" w:rsidRPr="006E1F8D" w:rsidRDefault="00A02B9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Lucien-</w:t>
            </w:r>
            <w:r w:rsidR="00422D01">
              <w:rPr>
                <w:sz w:val="28"/>
                <w:szCs w:val="28"/>
              </w:rPr>
              <w:t>Pagé</w:t>
            </w:r>
          </w:p>
        </w:tc>
        <w:tc>
          <w:tcPr>
            <w:tcW w:w="2272" w:type="dxa"/>
          </w:tcPr>
          <w:p w14:paraId="493F7220" w14:textId="161F51D0" w:rsidR="000E6929" w:rsidRPr="006E1F8D" w:rsidRDefault="001E748A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15h05</w:t>
            </w:r>
          </w:p>
        </w:tc>
      </w:tr>
      <w:tr w:rsidR="000E6929" w14:paraId="5CCDE9D6" w14:textId="77777777" w:rsidTr="00422D01">
        <w:tc>
          <w:tcPr>
            <w:tcW w:w="882" w:type="dxa"/>
            <w:shd w:val="clear" w:color="auto" w:fill="FFFF00"/>
          </w:tcPr>
          <w:p w14:paraId="78870850" w14:textId="77777777" w:rsidR="000E6929" w:rsidRPr="006E1F8D" w:rsidRDefault="000E6929" w:rsidP="00372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6F56CD6F" w14:textId="77777777" w:rsidR="000E6929" w:rsidRPr="006E1F8D" w:rsidRDefault="00422D01" w:rsidP="003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13 Février</w:t>
            </w:r>
          </w:p>
        </w:tc>
        <w:tc>
          <w:tcPr>
            <w:tcW w:w="1985" w:type="dxa"/>
            <w:shd w:val="clear" w:color="auto" w:fill="FFFF00"/>
          </w:tcPr>
          <w:p w14:paraId="70141C93" w14:textId="77777777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3402" w:type="dxa"/>
            <w:shd w:val="clear" w:color="auto" w:fill="FFFF00"/>
          </w:tcPr>
          <w:p w14:paraId="4E9919FB" w14:textId="77777777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Joseph-François Perrault</w:t>
            </w:r>
          </w:p>
        </w:tc>
        <w:tc>
          <w:tcPr>
            <w:tcW w:w="2272" w:type="dxa"/>
            <w:shd w:val="clear" w:color="auto" w:fill="FFFF00"/>
          </w:tcPr>
          <w:p w14:paraId="62867F48" w14:textId="71E8AF13" w:rsidR="000E6929" w:rsidRPr="006E1F8D" w:rsidRDefault="007F77F7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15h50</w:t>
            </w:r>
          </w:p>
        </w:tc>
      </w:tr>
      <w:tr w:rsidR="000E6929" w14:paraId="14C6AEF9" w14:textId="77777777" w:rsidTr="00D2182A">
        <w:tc>
          <w:tcPr>
            <w:tcW w:w="882" w:type="dxa"/>
          </w:tcPr>
          <w:p w14:paraId="62909A2C" w14:textId="77777777" w:rsidR="000E6929" w:rsidRPr="006E1F8D" w:rsidRDefault="000E6929" w:rsidP="00372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6077653F" w14:textId="77777777" w:rsidR="000E6929" w:rsidRPr="006E1F8D" w:rsidRDefault="00422D01" w:rsidP="003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21 Février</w:t>
            </w:r>
          </w:p>
        </w:tc>
        <w:tc>
          <w:tcPr>
            <w:tcW w:w="1985" w:type="dxa"/>
          </w:tcPr>
          <w:p w14:paraId="5F7404DE" w14:textId="00E36904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</w:t>
            </w:r>
            <w:r w:rsidR="003F5D20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14:paraId="00EB9078" w14:textId="77777777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Anjou</w:t>
            </w:r>
          </w:p>
        </w:tc>
        <w:tc>
          <w:tcPr>
            <w:tcW w:w="2272" w:type="dxa"/>
          </w:tcPr>
          <w:p w14:paraId="6811FA92" w14:textId="0691551B" w:rsidR="000E6929" w:rsidRPr="006E1F8D" w:rsidRDefault="001E748A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14h05</w:t>
            </w:r>
            <w:r w:rsidR="007F77F7">
              <w:rPr>
                <w:sz w:val="28"/>
                <w:szCs w:val="28"/>
              </w:rPr>
              <w:t xml:space="preserve"> BUS</w:t>
            </w:r>
          </w:p>
        </w:tc>
      </w:tr>
      <w:tr w:rsidR="000E6929" w14:paraId="09921D2F" w14:textId="77777777" w:rsidTr="00D2182A">
        <w:tc>
          <w:tcPr>
            <w:tcW w:w="882" w:type="dxa"/>
          </w:tcPr>
          <w:p w14:paraId="25335608" w14:textId="77777777" w:rsidR="000E6929" w:rsidRPr="006E1F8D" w:rsidRDefault="000E6929" w:rsidP="00372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3D784700" w14:textId="77777777" w:rsidR="000E6929" w:rsidRPr="006E1F8D" w:rsidRDefault="00422D01" w:rsidP="003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15 mars</w:t>
            </w:r>
          </w:p>
        </w:tc>
        <w:tc>
          <w:tcPr>
            <w:tcW w:w="1985" w:type="dxa"/>
          </w:tcPr>
          <w:p w14:paraId="4A489986" w14:textId="2F406EB5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</w:t>
            </w:r>
            <w:r w:rsidR="003F5D20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14:paraId="5E36914E" w14:textId="77777777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Jeanne-Mance</w:t>
            </w:r>
          </w:p>
        </w:tc>
        <w:tc>
          <w:tcPr>
            <w:tcW w:w="2272" w:type="dxa"/>
          </w:tcPr>
          <w:p w14:paraId="6E713F31" w14:textId="258A2776" w:rsidR="000E6929" w:rsidRPr="006E1F8D" w:rsidRDefault="007F77F7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15h45 BUS</w:t>
            </w:r>
          </w:p>
        </w:tc>
      </w:tr>
      <w:tr w:rsidR="000E6929" w14:paraId="4CB420DA" w14:textId="77777777" w:rsidTr="00422D01">
        <w:tc>
          <w:tcPr>
            <w:tcW w:w="882" w:type="dxa"/>
            <w:shd w:val="clear" w:color="auto" w:fill="FFFF00"/>
          </w:tcPr>
          <w:p w14:paraId="45765A95" w14:textId="77777777" w:rsidR="000E6929" w:rsidRPr="006E1F8D" w:rsidRDefault="000E6929" w:rsidP="00372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687DDD0B" w14:textId="77777777" w:rsidR="000E6929" w:rsidRPr="006E1F8D" w:rsidRDefault="00422D01" w:rsidP="003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20 mars</w:t>
            </w:r>
          </w:p>
        </w:tc>
        <w:tc>
          <w:tcPr>
            <w:tcW w:w="1985" w:type="dxa"/>
            <w:shd w:val="clear" w:color="auto" w:fill="FFFF00"/>
          </w:tcPr>
          <w:p w14:paraId="3F95E3CF" w14:textId="77777777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3402" w:type="dxa"/>
            <w:shd w:val="clear" w:color="auto" w:fill="FFFF00"/>
          </w:tcPr>
          <w:p w14:paraId="74515CDB" w14:textId="0C011778" w:rsidR="000E6929" w:rsidRPr="006E1F8D" w:rsidRDefault="007F77F7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Mont-S</w:t>
            </w:r>
            <w:r w:rsidR="00422D01">
              <w:rPr>
                <w:sz w:val="28"/>
                <w:szCs w:val="28"/>
              </w:rPr>
              <w:t>t-Louis</w:t>
            </w:r>
          </w:p>
        </w:tc>
        <w:tc>
          <w:tcPr>
            <w:tcW w:w="2272" w:type="dxa"/>
            <w:shd w:val="clear" w:color="auto" w:fill="FFFF00"/>
          </w:tcPr>
          <w:p w14:paraId="70642389" w14:textId="20EE013B" w:rsidR="000E6929" w:rsidRPr="006E1F8D" w:rsidRDefault="007F77F7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15h50</w:t>
            </w:r>
          </w:p>
        </w:tc>
      </w:tr>
      <w:tr w:rsidR="000E6929" w14:paraId="41CAC31E" w14:textId="77777777" w:rsidTr="00422D01">
        <w:tc>
          <w:tcPr>
            <w:tcW w:w="882" w:type="dxa"/>
            <w:shd w:val="clear" w:color="auto" w:fill="FFFF00"/>
          </w:tcPr>
          <w:p w14:paraId="355D1C32" w14:textId="77777777" w:rsidR="000E6929" w:rsidRPr="006E1F8D" w:rsidRDefault="000E6929" w:rsidP="00372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500F6B33" w14:textId="77777777" w:rsidR="000E6929" w:rsidRPr="006E1F8D" w:rsidRDefault="00422D01" w:rsidP="003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25 mars</w:t>
            </w:r>
          </w:p>
        </w:tc>
        <w:tc>
          <w:tcPr>
            <w:tcW w:w="1985" w:type="dxa"/>
            <w:shd w:val="clear" w:color="auto" w:fill="FFFF00"/>
          </w:tcPr>
          <w:p w14:paraId="7A9076D7" w14:textId="55E3EEB2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</w:t>
            </w:r>
            <w:r w:rsidR="003F5D20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shd w:val="clear" w:color="auto" w:fill="FFFF00"/>
          </w:tcPr>
          <w:p w14:paraId="132C04DA" w14:textId="77777777" w:rsidR="000E6929" w:rsidRPr="006E1F8D" w:rsidRDefault="00422D01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Père-Marquette</w:t>
            </w:r>
          </w:p>
        </w:tc>
        <w:tc>
          <w:tcPr>
            <w:tcW w:w="2272" w:type="dxa"/>
            <w:shd w:val="clear" w:color="auto" w:fill="FFFF00"/>
          </w:tcPr>
          <w:p w14:paraId="1AC2E4A8" w14:textId="65B1F578" w:rsidR="000E6929" w:rsidRPr="006E1F8D" w:rsidRDefault="007F77F7" w:rsidP="006E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14:paraId="68C85627" w14:textId="75C49AAC" w:rsidR="00B60529" w:rsidRDefault="00B60529" w:rsidP="00D42D4C">
      <w:pPr>
        <w:jc w:val="right"/>
        <w:rPr>
          <w:sz w:val="28"/>
          <w:szCs w:val="28"/>
        </w:rPr>
      </w:pPr>
      <w:r w:rsidRPr="006E1F8D">
        <w:rPr>
          <w:sz w:val="28"/>
          <w:szCs w:val="28"/>
          <w:highlight w:val="yellow"/>
        </w:rPr>
        <w:t>À domicile</w:t>
      </w:r>
    </w:p>
    <w:p w14:paraId="410438F4" w14:textId="5037F4DA" w:rsidR="006A7E0A" w:rsidRDefault="00B60529" w:rsidP="00182F7B">
      <w:pPr>
        <w:rPr>
          <w:sz w:val="28"/>
          <w:szCs w:val="28"/>
        </w:rPr>
      </w:pPr>
      <w:r>
        <w:rPr>
          <w:sz w:val="28"/>
          <w:szCs w:val="28"/>
        </w:rPr>
        <w:t>Entraîneur</w:t>
      </w:r>
      <w:r w:rsidR="0012115A" w:rsidRPr="0012115A">
        <w:rPr>
          <w:sz w:val="28"/>
          <w:szCs w:val="28"/>
        </w:rPr>
        <w:t xml:space="preserve"> : </w:t>
      </w:r>
      <w:r w:rsidR="001E748A">
        <w:rPr>
          <w:sz w:val="28"/>
          <w:szCs w:val="28"/>
        </w:rPr>
        <w:t>Frédéric Dugas</w:t>
      </w:r>
      <w:r w:rsidR="006A7E0A">
        <w:rPr>
          <w:sz w:val="28"/>
          <w:szCs w:val="28"/>
        </w:rPr>
        <w:t xml:space="preserve">   514-781-5828    </w:t>
      </w:r>
      <w:hyperlink r:id="rId6" w:history="1">
        <w:r w:rsidR="006A7E0A" w:rsidRPr="001C0F46">
          <w:rPr>
            <w:rStyle w:val="Lienhypertexte"/>
            <w:sz w:val="28"/>
            <w:szCs w:val="28"/>
          </w:rPr>
          <w:t>frederic.dugas@cimf.ca</w:t>
        </w:r>
      </w:hyperlink>
    </w:p>
    <w:p w14:paraId="05BFC17B" w14:textId="5B958627" w:rsidR="00182F7B" w:rsidRDefault="00182F7B" w:rsidP="00182F7B">
      <w:pPr>
        <w:rPr>
          <w:sz w:val="28"/>
          <w:szCs w:val="28"/>
        </w:rPr>
      </w:pPr>
      <w:r>
        <w:rPr>
          <w:sz w:val="28"/>
          <w:szCs w:val="28"/>
        </w:rPr>
        <w:t>Entraînements</w:t>
      </w:r>
      <w:r w:rsidR="002C06D7">
        <w:rPr>
          <w:sz w:val="28"/>
          <w:szCs w:val="28"/>
        </w:rPr>
        <w:t xml:space="preserve"> : </w:t>
      </w:r>
      <w:r w:rsidR="006A7E0A">
        <w:rPr>
          <w:sz w:val="28"/>
          <w:szCs w:val="28"/>
        </w:rPr>
        <w:t>lundi 16h15 à 18h gym B, jeudi de 16h15 à 17h45 gym A</w:t>
      </w:r>
    </w:p>
    <w:p w14:paraId="286E520B" w14:textId="77777777" w:rsidR="001B6F88" w:rsidRDefault="001B6F88" w:rsidP="0012115A">
      <w:pPr>
        <w:jc w:val="right"/>
        <w:rPr>
          <w:sz w:val="28"/>
          <w:szCs w:val="28"/>
        </w:rPr>
      </w:pPr>
    </w:p>
    <w:p w14:paraId="45CDA520" w14:textId="77777777" w:rsidR="00D42D4C" w:rsidRDefault="00D42D4C" w:rsidP="0012115A">
      <w:pPr>
        <w:jc w:val="right"/>
        <w:rPr>
          <w:sz w:val="28"/>
          <w:szCs w:val="28"/>
        </w:rPr>
      </w:pPr>
    </w:p>
    <w:p w14:paraId="7D4483A7" w14:textId="77777777" w:rsidR="00D42D4C" w:rsidRDefault="00D42D4C" w:rsidP="0012115A">
      <w:pPr>
        <w:jc w:val="right"/>
        <w:rPr>
          <w:sz w:val="28"/>
          <w:szCs w:val="28"/>
        </w:rPr>
      </w:pPr>
    </w:p>
    <w:p w14:paraId="487BA55D" w14:textId="77777777" w:rsidR="00D42D4C" w:rsidRDefault="00D42D4C" w:rsidP="0012115A">
      <w:pPr>
        <w:jc w:val="right"/>
        <w:rPr>
          <w:sz w:val="28"/>
          <w:szCs w:val="28"/>
        </w:rPr>
      </w:pPr>
    </w:p>
    <w:p w14:paraId="4A83B8D3" w14:textId="77777777" w:rsidR="00D42D4C" w:rsidRDefault="00D42D4C" w:rsidP="0012115A">
      <w:pPr>
        <w:jc w:val="right"/>
        <w:rPr>
          <w:sz w:val="28"/>
          <w:szCs w:val="28"/>
        </w:rPr>
      </w:pPr>
    </w:p>
    <w:p w14:paraId="3A5660E7" w14:textId="77777777" w:rsidR="00D42D4C" w:rsidRDefault="00D42D4C" w:rsidP="0012115A">
      <w:pPr>
        <w:jc w:val="right"/>
        <w:rPr>
          <w:sz w:val="28"/>
          <w:szCs w:val="28"/>
        </w:rPr>
      </w:pPr>
    </w:p>
    <w:p w14:paraId="1ED04720" w14:textId="77777777" w:rsidR="00D42D4C" w:rsidRDefault="00D42D4C" w:rsidP="0012115A">
      <w:pPr>
        <w:jc w:val="right"/>
        <w:rPr>
          <w:sz w:val="28"/>
          <w:szCs w:val="28"/>
        </w:rPr>
      </w:pPr>
    </w:p>
    <w:p w14:paraId="37455BDC" w14:textId="77777777" w:rsidR="00D42D4C" w:rsidRDefault="00D42D4C" w:rsidP="0012115A">
      <w:pPr>
        <w:jc w:val="right"/>
        <w:rPr>
          <w:sz w:val="28"/>
          <w:szCs w:val="28"/>
        </w:rPr>
      </w:pPr>
    </w:p>
    <w:p w14:paraId="7AE1DA77" w14:textId="77777777" w:rsidR="00D42D4C" w:rsidRDefault="00D42D4C" w:rsidP="0012115A">
      <w:pPr>
        <w:jc w:val="right"/>
        <w:rPr>
          <w:sz w:val="28"/>
          <w:szCs w:val="28"/>
        </w:rPr>
      </w:pPr>
    </w:p>
    <w:p w14:paraId="4586F560" w14:textId="77777777" w:rsidR="00D42D4C" w:rsidRDefault="00D42D4C" w:rsidP="0012115A">
      <w:pPr>
        <w:jc w:val="right"/>
        <w:rPr>
          <w:sz w:val="28"/>
          <w:szCs w:val="28"/>
        </w:rPr>
      </w:pPr>
    </w:p>
    <w:p w14:paraId="65803E50" w14:textId="77777777" w:rsidR="00D42D4C" w:rsidRDefault="00D42D4C" w:rsidP="0012115A">
      <w:pPr>
        <w:jc w:val="right"/>
        <w:rPr>
          <w:sz w:val="28"/>
          <w:szCs w:val="28"/>
        </w:rPr>
      </w:pPr>
    </w:p>
    <w:p w14:paraId="03E3661F" w14:textId="77777777" w:rsidR="00D42D4C" w:rsidRDefault="00D42D4C" w:rsidP="0012115A">
      <w:pPr>
        <w:jc w:val="right"/>
        <w:rPr>
          <w:sz w:val="28"/>
          <w:szCs w:val="28"/>
        </w:rPr>
      </w:pPr>
    </w:p>
    <w:p w14:paraId="45D16BAF" w14:textId="77777777" w:rsidR="00D42D4C" w:rsidRDefault="00D42D4C" w:rsidP="0012115A">
      <w:pPr>
        <w:jc w:val="right"/>
        <w:rPr>
          <w:sz w:val="28"/>
          <w:szCs w:val="28"/>
        </w:rPr>
      </w:pPr>
    </w:p>
    <w:p w14:paraId="0E1CE9CD" w14:textId="77777777" w:rsidR="00D42D4C" w:rsidRDefault="00D42D4C" w:rsidP="0012115A">
      <w:pPr>
        <w:jc w:val="right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"/>
        <w:gridCol w:w="2770"/>
        <w:gridCol w:w="1985"/>
        <w:gridCol w:w="3402"/>
        <w:gridCol w:w="2272"/>
      </w:tblGrid>
      <w:tr w:rsidR="00D42D4C" w14:paraId="305C82D6" w14:textId="77777777" w:rsidTr="00CB50E1">
        <w:tc>
          <w:tcPr>
            <w:tcW w:w="11311" w:type="dxa"/>
            <w:gridSpan w:val="5"/>
            <w:shd w:val="clear" w:color="auto" w:fill="FF0000"/>
          </w:tcPr>
          <w:p w14:paraId="2EFB92AD" w14:textId="77777777" w:rsidR="00D42D4C" w:rsidRDefault="00D42D4C" w:rsidP="00CB50E1">
            <w:pPr>
              <w:jc w:val="center"/>
              <w:rPr>
                <w:b/>
                <w:sz w:val="40"/>
                <w:szCs w:val="40"/>
              </w:rPr>
            </w:pPr>
          </w:p>
          <w:p w14:paraId="0436C05B" w14:textId="77777777" w:rsidR="00D42D4C" w:rsidRDefault="00D42D4C" w:rsidP="00CB50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FUTSAL Atome masculin D3b</w:t>
            </w:r>
          </w:p>
          <w:p w14:paraId="437E1DCD" w14:textId="77777777" w:rsidR="00D42D4C" w:rsidRDefault="00D42D4C" w:rsidP="00CB5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PHÉNIX DU CiMF</w:t>
            </w:r>
          </w:p>
          <w:p w14:paraId="584A2AE5" w14:textId="77777777" w:rsidR="00D42D4C" w:rsidRDefault="00D42D4C" w:rsidP="00CB50E1">
            <w:pPr>
              <w:rPr>
                <w:b/>
                <w:sz w:val="28"/>
                <w:szCs w:val="28"/>
              </w:rPr>
            </w:pPr>
          </w:p>
        </w:tc>
      </w:tr>
      <w:tr w:rsidR="00D42D4C" w14:paraId="6B345AB6" w14:textId="77777777" w:rsidTr="00CB50E1">
        <w:tc>
          <w:tcPr>
            <w:tcW w:w="882" w:type="dxa"/>
          </w:tcPr>
          <w:p w14:paraId="681417F1" w14:textId="77777777" w:rsidR="00D42D4C" w:rsidRDefault="00D42D4C" w:rsidP="00CB50E1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14:paraId="65E76E56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14:paraId="7A80C7C2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Heure du match</w:t>
            </w:r>
          </w:p>
        </w:tc>
        <w:tc>
          <w:tcPr>
            <w:tcW w:w="3402" w:type="dxa"/>
          </w:tcPr>
          <w:p w14:paraId="397C5A9C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adversaire</w:t>
            </w:r>
          </w:p>
        </w:tc>
        <w:tc>
          <w:tcPr>
            <w:tcW w:w="2272" w:type="dxa"/>
          </w:tcPr>
          <w:p w14:paraId="72ACD355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Heure de sortie</w:t>
            </w:r>
            <w:r>
              <w:rPr>
                <w:b/>
                <w:sz w:val="24"/>
                <w:szCs w:val="24"/>
              </w:rPr>
              <w:t xml:space="preserve"> de cours</w:t>
            </w:r>
          </w:p>
        </w:tc>
      </w:tr>
      <w:tr w:rsidR="00D42D4C" w14:paraId="4B033C1A" w14:textId="77777777" w:rsidTr="00CB50E1">
        <w:tc>
          <w:tcPr>
            <w:tcW w:w="882" w:type="dxa"/>
          </w:tcPr>
          <w:p w14:paraId="5288FB9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6C29ADD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15 Novembre</w:t>
            </w:r>
          </w:p>
        </w:tc>
        <w:tc>
          <w:tcPr>
            <w:tcW w:w="1985" w:type="dxa"/>
          </w:tcPr>
          <w:p w14:paraId="15FF2252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16h45</w:t>
            </w:r>
          </w:p>
        </w:tc>
        <w:tc>
          <w:tcPr>
            <w:tcW w:w="3402" w:type="dxa"/>
          </w:tcPr>
          <w:p w14:paraId="77D45829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Père-Marquette</w:t>
            </w:r>
          </w:p>
        </w:tc>
        <w:tc>
          <w:tcPr>
            <w:tcW w:w="2272" w:type="dxa"/>
          </w:tcPr>
          <w:p w14:paraId="28471BD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15h30 </w:t>
            </w:r>
          </w:p>
        </w:tc>
      </w:tr>
      <w:tr w:rsidR="00D42D4C" w14:paraId="215F4C13" w14:textId="77777777" w:rsidTr="00CB50E1">
        <w:tc>
          <w:tcPr>
            <w:tcW w:w="882" w:type="dxa"/>
          </w:tcPr>
          <w:p w14:paraId="5625921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7A62D56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22 Novembre</w:t>
            </w:r>
          </w:p>
        </w:tc>
        <w:tc>
          <w:tcPr>
            <w:tcW w:w="1985" w:type="dxa"/>
          </w:tcPr>
          <w:p w14:paraId="3CA2723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17h45</w:t>
            </w:r>
          </w:p>
        </w:tc>
        <w:tc>
          <w:tcPr>
            <w:tcW w:w="3402" w:type="dxa"/>
          </w:tcPr>
          <w:p w14:paraId="3F057E7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Louis-Riel</w:t>
            </w:r>
          </w:p>
        </w:tc>
        <w:tc>
          <w:tcPr>
            <w:tcW w:w="2272" w:type="dxa"/>
          </w:tcPr>
          <w:p w14:paraId="50D1F2E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14h45 BUS</w:t>
            </w:r>
          </w:p>
        </w:tc>
      </w:tr>
      <w:tr w:rsidR="00D42D4C" w14:paraId="550E77C6" w14:textId="77777777" w:rsidTr="00CB50E1">
        <w:tc>
          <w:tcPr>
            <w:tcW w:w="882" w:type="dxa"/>
          </w:tcPr>
          <w:p w14:paraId="5FF6406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05129967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5 décembre</w:t>
            </w:r>
          </w:p>
        </w:tc>
        <w:tc>
          <w:tcPr>
            <w:tcW w:w="1985" w:type="dxa"/>
          </w:tcPr>
          <w:p w14:paraId="3593A4F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16h00</w:t>
            </w:r>
          </w:p>
        </w:tc>
        <w:tc>
          <w:tcPr>
            <w:tcW w:w="3402" w:type="dxa"/>
          </w:tcPr>
          <w:p w14:paraId="7C2B5E9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Collège Français</w:t>
            </w:r>
          </w:p>
        </w:tc>
        <w:tc>
          <w:tcPr>
            <w:tcW w:w="2272" w:type="dxa"/>
          </w:tcPr>
          <w:p w14:paraId="26D85A57" w14:textId="77777777" w:rsidR="00D42D4C" w:rsidRPr="00AA5BE5" w:rsidRDefault="00D42D4C" w:rsidP="00CB50E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14h45</w:t>
            </w:r>
            <w:r w:rsidRPr="00AA5BE5">
              <w:rPr>
                <w:sz w:val="24"/>
                <w:szCs w:val="24"/>
              </w:rPr>
              <w:t xml:space="preserve"> </w:t>
            </w:r>
          </w:p>
        </w:tc>
      </w:tr>
      <w:tr w:rsidR="00D42D4C" w14:paraId="6BCD0336" w14:textId="77777777" w:rsidTr="00CB50E1">
        <w:tc>
          <w:tcPr>
            <w:tcW w:w="882" w:type="dxa"/>
            <w:shd w:val="clear" w:color="auto" w:fill="FFFF00"/>
          </w:tcPr>
          <w:p w14:paraId="2715BB4D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07BF40A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17 décembre</w:t>
            </w:r>
          </w:p>
        </w:tc>
        <w:tc>
          <w:tcPr>
            <w:tcW w:w="1985" w:type="dxa"/>
            <w:shd w:val="clear" w:color="auto" w:fill="FFFF00"/>
          </w:tcPr>
          <w:p w14:paraId="4F21268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12h15</w:t>
            </w:r>
          </w:p>
        </w:tc>
        <w:tc>
          <w:tcPr>
            <w:tcW w:w="3402" w:type="dxa"/>
            <w:shd w:val="clear" w:color="auto" w:fill="FFFF00"/>
          </w:tcPr>
          <w:p w14:paraId="45D008A5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Calixa-Lavallée</w:t>
            </w:r>
          </w:p>
        </w:tc>
        <w:tc>
          <w:tcPr>
            <w:tcW w:w="2272" w:type="dxa"/>
            <w:shd w:val="clear" w:color="auto" w:fill="FFFF00"/>
          </w:tcPr>
          <w:p w14:paraId="58E8889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42D4C" w14:paraId="72AD8EA9" w14:textId="77777777" w:rsidTr="00CB50E1">
        <w:tc>
          <w:tcPr>
            <w:tcW w:w="882" w:type="dxa"/>
            <w:shd w:val="clear" w:color="auto" w:fill="FFFF00"/>
          </w:tcPr>
          <w:p w14:paraId="33012036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4D3D792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19 décembre</w:t>
            </w:r>
          </w:p>
        </w:tc>
        <w:tc>
          <w:tcPr>
            <w:tcW w:w="1985" w:type="dxa"/>
            <w:shd w:val="clear" w:color="auto" w:fill="FFFF00"/>
          </w:tcPr>
          <w:p w14:paraId="4A5EB11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16h15</w:t>
            </w:r>
          </w:p>
        </w:tc>
        <w:tc>
          <w:tcPr>
            <w:tcW w:w="3402" w:type="dxa"/>
            <w:shd w:val="clear" w:color="auto" w:fill="FFFF00"/>
          </w:tcPr>
          <w:p w14:paraId="2DBC1E2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Académie de Roberval</w:t>
            </w:r>
          </w:p>
        </w:tc>
        <w:tc>
          <w:tcPr>
            <w:tcW w:w="2272" w:type="dxa"/>
            <w:shd w:val="clear" w:color="auto" w:fill="FFFF00"/>
          </w:tcPr>
          <w:p w14:paraId="24DDF93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15h40</w:t>
            </w:r>
          </w:p>
        </w:tc>
      </w:tr>
      <w:tr w:rsidR="00D42D4C" w14:paraId="6CB30B92" w14:textId="77777777" w:rsidTr="00CB50E1">
        <w:tc>
          <w:tcPr>
            <w:tcW w:w="882" w:type="dxa"/>
          </w:tcPr>
          <w:p w14:paraId="0746DCA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448B1AC7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18 janvier</w:t>
            </w:r>
          </w:p>
        </w:tc>
        <w:tc>
          <w:tcPr>
            <w:tcW w:w="1985" w:type="dxa"/>
          </w:tcPr>
          <w:p w14:paraId="278F1BA9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16h00</w:t>
            </w:r>
          </w:p>
        </w:tc>
        <w:tc>
          <w:tcPr>
            <w:tcW w:w="3402" w:type="dxa"/>
          </w:tcPr>
          <w:p w14:paraId="3824F44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Reine-Marie</w:t>
            </w:r>
          </w:p>
        </w:tc>
        <w:tc>
          <w:tcPr>
            <w:tcW w:w="2272" w:type="dxa"/>
          </w:tcPr>
          <w:p w14:paraId="7CBCA92D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</w:t>
            </w:r>
          </w:p>
        </w:tc>
      </w:tr>
      <w:tr w:rsidR="00D42D4C" w14:paraId="1F8BF9DE" w14:textId="77777777" w:rsidTr="00CB50E1">
        <w:tc>
          <w:tcPr>
            <w:tcW w:w="882" w:type="dxa"/>
            <w:shd w:val="clear" w:color="auto" w:fill="FFFF00"/>
          </w:tcPr>
          <w:p w14:paraId="2BCFD35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5EEC128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23 janvier</w:t>
            </w:r>
          </w:p>
        </w:tc>
        <w:tc>
          <w:tcPr>
            <w:tcW w:w="1985" w:type="dxa"/>
            <w:shd w:val="clear" w:color="auto" w:fill="FFFF00"/>
          </w:tcPr>
          <w:p w14:paraId="218F1E3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3402" w:type="dxa"/>
            <w:shd w:val="clear" w:color="auto" w:fill="FFFF00"/>
          </w:tcPr>
          <w:p w14:paraId="0A8793D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Pierre-Dupuy</w:t>
            </w:r>
          </w:p>
        </w:tc>
        <w:tc>
          <w:tcPr>
            <w:tcW w:w="2272" w:type="dxa"/>
            <w:shd w:val="clear" w:color="auto" w:fill="FFFF00"/>
          </w:tcPr>
          <w:p w14:paraId="0E3EF00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15h50</w:t>
            </w:r>
          </w:p>
        </w:tc>
      </w:tr>
      <w:tr w:rsidR="00D42D4C" w14:paraId="2598ACC0" w14:textId="77777777" w:rsidTr="00CB50E1">
        <w:tc>
          <w:tcPr>
            <w:tcW w:w="882" w:type="dxa"/>
            <w:shd w:val="clear" w:color="auto" w:fill="FFFF00"/>
          </w:tcPr>
          <w:p w14:paraId="57FD76A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31BD45E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6 février</w:t>
            </w:r>
          </w:p>
        </w:tc>
        <w:tc>
          <w:tcPr>
            <w:tcW w:w="1985" w:type="dxa"/>
            <w:shd w:val="clear" w:color="auto" w:fill="FFFF00"/>
          </w:tcPr>
          <w:p w14:paraId="452E631D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3402" w:type="dxa"/>
            <w:shd w:val="clear" w:color="auto" w:fill="FFFF00"/>
          </w:tcPr>
          <w:p w14:paraId="1F9D26F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Collège Français</w:t>
            </w:r>
          </w:p>
        </w:tc>
        <w:tc>
          <w:tcPr>
            <w:tcW w:w="2272" w:type="dxa"/>
            <w:shd w:val="clear" w:color="auto" w:fill="FFFF00"/>
          </w:tcPr>
          <w:p w14:paraId="6AED1DA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15h50</w:t>
            </w:r>
          </w:p>
        </w:tc>
      </w:tr>
      <w:tr w:rsidR="00D42D4C" w14:paraId="29FA12EB" w14:textId="77777777" w:rsidTr="00CB50E1">
        <w:tc>
          <w:tcPr>
            <w:tcW w:w="882" w:type="dxa"/>
          </w:tcPr>
          <w:p w14:paraId="6D28040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3330AA2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7 février</w:t>
            </w:r>
          </w:p>
        </w:tc>
        <w:tc>
          <w:tcPr>
            <w:tcW w:w="1985" w:type="dxa"/>
          </w:tcPr>
          <w:p w14:paraId="6CFBCFC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3402" w:type="dxa"/>
          </w:tcPr>
          <w:p w14:paraId="135E5DE2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Pierre-Dupuy</w:t>
            </w:r>
          </w:p>
        </w:tc>
        <w:tc>
          <w:tcPr>
            <w:tcW w:w="2272" w:type="dxa"/>
          </w:tcPr>
          <w:p w14:paraId="26446C4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15h05</w:t>
            </w:r>
          </w:p>
        </w:tc>
      </w:tr>
      <w:tr w:rsidR="00D42D4C" w14:paraId="45F87124" w14:textId="77777777" w:rsidTr="00CB50E1">
        <w:tc>
          <w:tcPr>
            <w:tcW w:w="882" w:type="dxa"/>
            <w:shd w:val="clear" w:color="auto" w:fill="FFFF00"/>
          </w:tcPr>
          <w:p w14:paraId="79B48D45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1E9C9059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25 mars</w:t>
            </w:r>
          </w:p>
        </w:tc>
        <w:tc>
          <w:tcPr>
            <w:tcW w:w="1985" w:type="dxa"/>
            <w:shd w:val="clear" w:color="auto" w:fill="FFFF00"/>
          </w:tcPr>
          <w:p w14:paraId="775A589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  <w:tc>
          <w:tcPr>
            <w:tcW w:w="3402" w:type="dxa"/>
            <w:shd w:val="clear" w:color="auto" w:fill="FFFF00"/>
          </w:tcPr>
          <w:p w14:paraId="60062DF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Père-Marquette</w:t>
            </w:r>
          </w:p>
        </w:tc>
        <w:tc>
          <w:tcPr>
            <w:tcW w:w="2272" w:type="dxa"/>
            <w:shd w:val="clear" w:color="auto" w:fill="FFFF00"/>
          </w:tcPr>
          <w:p w14:paraId="681D454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14:paraId="06420D0E" w14:textId="77777777" w:rsidR="00D42D4C" w:rsidRDefault="00D42D4C" w:rsidP="00D42D4C">
      <w:pPr>
        <w:rPr>
          <w:sz w:val="28"/>
          <w:szCs w:val="28"/>
        </w:rPr>
      </w:pPr>
    </w:p>
    <w:p w14:paraId="7462236D" w14:textId="77777777" w:rsidR="00D42D4C" w:rsidRDefault="00D42D4C" w:rsidP="00D42D4C">
      <w:pPr>
        <w:rPr>
          <w:sz w:val="28"/>
          <w:szCs w:val="28"/>
        </w:rPr>
      </w:pPr>
      <w:r w:rsidRPr="0012115A">
        <w:rPr>
          <w:sz w:val="28"/>
          <w:szCs w:val="28"/>
        </w:rPr>
        <w:t xml:space="preserve">Entraîneurs : </w:t>
      </w:r>
      <w:r>
        <w:rPr>
          <w:sz w:val="28"/>
          <w:szCs w:val="28"/>
        </w:rPr>
        <w:t>Stephen Samake (514-660-1018)  et Abdelkrim Innouche (438-764-2035)</w:t>
      </w:r>
    </w:p>
    <w:p w14:paraId="73F60B26" w14:textId="77777777" w:rsidR="00D42D4C" w:rsidRDefault="00D42D4C" w:rsidP="00D42D4C">
      <w:pPr>
        <w:rPr>
          <w:sz w:val="28"/>
          <w:szCs w:val="28"/>
        </w:rPr>
      </w:pPr>
      <w:r>
        <w:rPr>
          <w:sz w:val="28"/>
          <w:szCs w:val="28"/>
        </w:rPr>
        <w:t>Entraînement : samedi 12h à 14h (gym B)</w:t>
      </w:r>
    </w:p>
    <w:p w14:paraId="67194792" w14:textId="77777777" w:rsidR="00D42D4C" w:rsidRDefault="00D42D4C" w:rsidP="00D42D4C">
      <w:pPr>
        <w:rPr>
          <w:sz w:val="28"/>
          <w:szCs w:val="28"/>
        </w:rPr>
      </w:pPr>
    </w:p>
    <w:p w14:paraId="4116A911" w14:textId="77777777" w:rsidR="00D42D4C" w:rsidRDefault="00D42D4C" w:rsidP="00D42D4C">
      <w:pPr>
        <w:rPr>
          <w:sz w:val="28"/>
          <w:szCs w:val="28"/>
        </w:rPr>
      </w:pPr>
    </w:p>
    <w:p w14:paraId="1D60B92F" w14:textId="77777777" w:rsidR="00D42D4C" w:rsidRDefault="00D42D4C" w:rsidP="00D42D4C">
      <w:pPr>
        <w:rPr>
          <w:sz w:val="28"/>
          <w:szCs w:val="28"/>
        </w:rPr>
      </w:pPr>
    </w:p>
    <w:p w14:paraId="22AD08E8" w14:textId="77777777" w:rsidR="00D42D4C" w:rsidRDefault="00D42D4C" w:rsidP="00D42D4C">
      <w:pPr>
        <w:rPr>
          <w:sz w:val="28"/>
          <w:szCs w:val="28"/>
        </w:rPr>
      </w:pPr>
    </w:p>
    <w:p w14:paraId="633B7509" w14:textId="77777777" w:rsidR="00D42D4C" w:rsidRDefault="00D42D4C" w:rsidP="00D42D4C">
      <w:pPr>
        <w:rPr>
          <w:sz w:val="28"/>
          <w:szCs w:val="28"/>
        </w:rPr>
      </w:pPr>
    </w:p>
    <w:p w14:paraId="7B05C26B" w14:textId="77777777" w:rsidR="00D42D4C" w:rsidRDefault="00D42D4C" w:rsidP="00D42D4C">
      <w:pPr>
        <w:rPr>
          <w:sz w:val="28"/>
          <w:szCs w:val="28"/>
        </w:rPr>
      </w:pPr>
    </w:p>
    <w:p w14:paraId="27006F25" w14:textId="77777777" w:rsidR="00D42D4C" w:rsidRDefault="00D42D4C" w:rsidP="00D42D4C">
      <w:pPr>
        <w:rPr>
          <w:sz w:val="28"/>
          <w:szCs w:val="28"/>
        </w:rPr>
      </w:pPr>
    </w:p>
    <w:p w14:paraId="56B4A40C" w14:textId="77777777" w:rsidR="00D42D4C" w:rsidRDefault="00D42D4C" w:rsidP="00D42D4C">
      <w:pPr>
        <w:rPr>
          <w:sz w:val="28"/>
          <w:szCs w:val="28"/>
        </w:rPr>
      </w:pPr>
    </w:p>
    <w:p w14:paraId="6B0656BE" w14:textId="77777777" w:rsidR="00D42D4C" w:rsidRDefault="00D42D4C" w:rsidP="00D42D4C">
      <w:pPr>
        <w:rPr>
          <w:sz w:val="28"/>
          <w:szCs w:val="28"/>
        </w:rPr>
      </w:pPr>
    </w:p>
    <w:p w14:paraId="6D3AB6EC" w14:textId="77777777" w:rsidR="00D42D4C" w:rsidRDefault="00D42D4C" w:rsidP="00D42D4C">
      <w:pPr>
        <w:rPr>
          <w:sz w:val="28"/>
          <w:szCs w:val="28"/>
        </w:rPr>
      </w:pPr>
    </w:p>
    <w:p w14:paraId="00887E57" w14:textId="77777777" w:rsidR="00D42D4C" w:rsidRDefault="00D42D4C" w:rsidP="00D42D4C">
      <w:pPr>
        <w:rPr>
          <w:sz w:val="28"/>
          <w:szCs w:val="28"/>
        </w:rPr>
      </w:pPr>
    </w:p>
    <w:p w14:paraId="0F6373CD" w14:textId="77777777" w:rsidR="00D42D4C" w:rsidRDefault="00D42D4C" w:rsidP="00D42D4C">
      <w:pPr>
        <w:rPr>
          <w:sz w:val="28"/>
          <w:szCs w:val="28"/>
        </w:rPr>
      </w:pPr>
    </w:p>
    <w:p w14:paraId="755E28AE" w14:textId="77777777" w:rsidR="00D42D4C" w:rsidRDefault="00D42D4C" w:rsidP="00D42D4C">
      <w:pPr>
        <w:rPr>
          <w:sz w:val="28"/>
          <w:szCs w:val="28"/>
        </w:rPr>
      </w:pPr>
    </w:p>
    <w:p w14:paraId="384BA32B" w14:textId="77777777" w:rsidR="00D42D4C" w:rsidRDefault="00D42D4C" w:rsidP="00D42D4C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"/>
        <w:gridCol w:w="2770"/>
        <w:gridCol w:w="1985"/>
        <w:gridCol w:w="3402"/>
        <w:gridCol w:w="2272"/>
      </w:tblGrid>
      <w:tr w:rsidR="00D42D4C" w14:paraId="6A2A693D" w14:textId="77777777" w:rsidTr="00CB50E1">
        <w:tc>
          <w:tcPr>
            <w:tcW w:w="11311" w:type="dxa"/>
            <w:gridSpan w:val="5"/>
            <w:shd w:val="clear" w:color="auto" w:fill="FF0000"/>
          </w:tcPr>
          <w:p w14:paraId="7343D16F" w14:textId="77777777" w:rsidR="00D42D4C" w:rsidRDefault="00D42D4C" w:rsidP="00CB50E1">
            <w:pPr>
              <w:jc w:val="center"/>
              <w:rPr>
                <w:b/>
                <w:sz w:val="40"/>
                <w:szCs w:val="40"/>
              </w:rPr>
            </w:pPr>
          </w:p>
          <w:p w14:paraId="0BC68544" w14:textId="77777777" w:rsidR="00D42D4C" w:rsidRDefault="00D42D4C" w:rsidP="00CB5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FUTSAL Benjamin masculin D2b</w:t>
            </w:r>
          </w:p>
          <w:p w14:paraId="59F33195" w14:textId="77777777" w:rsidR="00D42D4C" w:rsidRDefault="00D42D4C" w:rsidP="00CB5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PHÉNIX DU CiMF</w:t>
            </w:r>
          </w:p>
          <w:p w14:paraId="61C1FD97" w14:textId="77777777" w:rsidR="00D42D4C" w:rsidRDefault="00D42D4C" w:rsidP="00CB50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D4C" w14:paraId="35C30001" w14:textId="77777777" w:rsidTr="00CB50E1">
        <w:tc>
          <w:tcPr>
            <w:tcW w:w="882" w:type="dxa"/>
          </w:tcPr>
          <w:p w14:paraId="78142BC3" w14:textId="77777777" w:rsidR="00D42D4C" w:rsidRDefault="00D42D4C" w:rsidP="00CB50E1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14:paraId="38DFD98B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14:paraId="7EA96D27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Heure du match</w:t>
            </w:r>
          </w:p>
        </w:tc>
        <w:tc>
          <w:tcPr>
            <w:tcW w:w="3402" w:type="dxa"/>
          </w:tcPr>
          <w:p w14:paraId="44CD7232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adversaire</w:t>
            </w:r>
          </w:p>
        </w:tc>
        <w:tc>
          <w:tcPr>
            <w:tcW w:w="2272" w:type="dxa"/>
          </w:tcPr>
          <w:p w14:paraId="18A2B9EA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Heure de sortie</w:t>
            </w:r>
            <w:r>
              <w:rPr>
                <w:b/>
                <w:sz w:val="24"/>
                <w:szCs w:val="24"/>
              </w:rPr>
              <w:t xml:space="preserve"> de cours</w:t>
            </w:r>
          </w:p>
        </w:tc>
      </w:tr>
      <w:tr w:rsidR="00D42D4C" w14:paraId="180B72CC" w14:textId="77777777" w:rsidTr="00CB50E1">
        <w:tc>
          <w:tcPr>
            <w:tcW w:w="882" w:type="dxa"/>
          </w:tcPr>
          <w:p w14:paraId="14E3F07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078CF7B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10 Novembre</w:t>
            </w:r>
          </w:p>
        </w:tc>
        <w:tc>
          <w:tcPr>
            <w:tcW w:w="1985" w:type="dxa"/>
          </w:tcPr>
          <w:p w14:paraId="46083CA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17h30</w:t>
            </w:r>
          </w:p>
        </w:tc>
        <w:tc>
          <w:tcPr>
            <w:tcW w:w="3402" w:type="dxa"/>
          </w:tcPr>
          <w:p w14:paraId="450C1209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Académie Dunton</w:t>
            </w:r>
          </w:p>
        </w:tc>
        <w:tc>
          <w:tcPr>
            <w:tcW w:w="2272" w:type="dxa"/>
          </w:tcPr>
          <w:p w14:paraId="7B1CB9A9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15h45 </w:t>
            </w:r>
          </w:p>
        </w:tc>
      </w:tr>
      <w:tr w:rsidR="00D42D4C" w14:paraId="5ED6423D" w14:textId="77777777" w:rsidTr="00CB50E1">
        <w:tc>
          <w:tcPr>
            <w:tcW w:w="882" w:type="dxa"/>
            <w:shd w:val="clear" w:color="auto" w:fill="FFFF00"/>
          </w:tcPr>
          <w:p w14:paraId="0A3FACE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47D863D2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21 Novembre</w:t>
            </w:r>
          </w:p>
        </w:tc>
        <w:tc>
          <w:tcPr>
            <w:tcW w:w="1985" w:type="dxa"/>
            <w:shd w:val="clear" w:color="auto" w:fill="FFFF00"/>
          </w:tcPr>
          <w:p w14:paraId="537A4395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17h45</w:t>
            </w:r>
          </w:p>
        </w:tc>
        <w:tc>
          <w:tcPr>
            <w:tcW w:w="3402" w:type="dxa"/>
            <w:shd w:val="clear" w:color="auto" w:fill="FFFF00"/>
          </w:tcPr>
          <w:p w14:paraId="147F923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Régina-Assumpta</w:t>
            </w:r>
          </w:p>
        </w:tc>
        <w:tc>
          <w:tcPr>
            <w:tcW w:w="2272" w:type="dxa"/>
            <w:shd w:val="clear" w:color="auto" w:fill="FFFF00"/>
          </w:tcPr>
          <w:p w14:paraId="7D19B8D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17h05</w:t>
            </w:r>
          </w:p>
        </w:tc>
      </w:tr>
      <w:tr w:rsidR="00D42D4C" w14:paraId="15AE0C6D" w14:textId="77777777" w:rsidTr="00CB50E1">
        <w:tc>
          <w:tcPr>
            <w:tcW w:w="882" w:type="dxa"/>
            <w:shd w:val="clear" w:color="auto" w:fill="FFFF00"/>
          </w:tcPr>
          <w:p w14:paraId="5CB8087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1B2A4D39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5 décembre</w:t>
            </w:r>
          </w:p>
        </w:tc>
        <w:tc>
          <w:tcPr>
            <w:tcW w:w="1985" w:type="dxa"/>
            <w:shd w:val="clear" w:color="auto" w:fill="FFFF00"/>
          </w:tcPr>
          <w:p w14:paraId="40E144D2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  <w:shd w:val="clear" w:color="auto" w:fill="FFFF00"/>
          </w:tcPr>
          <w:p w14:paraId="1D1A0036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Luc</w:t>
            </w:r>
          </w:p>
        </w:tc>
        <w:tc>
          <w:tcPr>
            <w:tcW w:w="2272" w:type="dxa"/>
            <w:shd w:val="clear" w:color="auto" w:fill="FFFF00"/>
          </w:tcPr>
          <w:p w14:paraId="0986DBE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17h05</w:t>
            </w:r>
          </w:p>
        </w:tc>
      </w:tr>
      <w:tr w:rsidR="00D42D4C" w14:paraId="4C628D26" w14:textId="77777777" w:rsidTr="00CB50E1">
        <w:tc>
          <w:tcPr>
            <w:tcW w:w="882" w:type="dxa"/>
            <w:shd w:val="clear" w:color="auto" w:fill="FFFF00"/>
          </w:tcPr>
          <w:p w14:paraId="511F623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3C08207D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13 décembre</w:t>
            </w:r>
          </w:p>
        </w:tc>
        <w:tc>
          <w:tcPr>
            <w:tcW w:w="1985" w:type="dxa"/>
            <w:shd w:val="clear" w:color="auto" w:fill="FFFF00"/>
          </w:tcPr>
          <w:p w14:paraId="1ED337F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17h00</w:t>
            </w:r>
          </w:p>
        </w:tc>
        <w:tc>
          <w:tcPr>
            <w:tcW w:w="3402" w:type="dxa"/>
            <w:shd w:val="clear" w:color="auto" w:fill="FFFF00"/>
          </w:tcPr>
          <w:p w14:paraId="28162545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Joseph-François-Perrault</w:t>
            </w:r>
          </w:p>
        </w:tc>
        <w:tc>
          <w:tcPr>
            <w:tcW w:w="2272" w:type="dxa"/>
            <w:shd w:val="clear" w:color="auto" w:fill="FFFF00"/>
          </w:tcPr>
          <w:p w14:paraId="74A0802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16h05</w:t>
            </w:r>
          </w:p>
        </w:tc>
      </w:tr>
      <w:tr w:rsidR="00D42D4C" w14:paraId="2E1EB686" w14:textId="77777777" w:rsidTr="00CB50E1">
        <w:tc>
          <w:tcPr>
            <w:tcW w:w="882" w:type="dxa"/>
          </w:tcPr>
          <w:p w14:paraId="7BCDD13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21E0A9E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13 janvier</w:t>
            </w:r>
          </w:p>
        </w:tc>
        <w:tc>
          <w:tcPr>
            <w:tcW w:w="1985" w:type="dxa"/>
          </w:tcPr>
          <w:p w14:paraId="42E24135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17h00</w:t>
            </w:r>
          </w:p>
        </w:tc>
        <w:tc>
          <w:tcPr>
            <w:tcW w:w="3402" w:type="dxa"/>
          </w:tcPr>
          <w:p w14:paraId="7CEC5CA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Calixa-Lavallée</w:t>
            </w:r>
          </w:p>
        </w:tc>
        <w:tc>
          <w:tcPr>
            <w:tcW w:w="2272" w:type="dxa"/>
          </w:tcPr>
          <w:p w14:paraId="12AA662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15h05 </w:t>
            </w:r>
            <w:r w:rsidRPr="00070A07">
              <w:rPr>
                <w:b/>
                <w:sz w:val="28"/>
                <w:szCs w:val="28"/>
              </w:rPr>
              <w:t>BUS</w:t>
            </w:r>
          </w:p>
        </w:tc>
      </w:tr>
      <w:tr w:rsidR="00D42D4C" w14:paraId="0132AD1C" w14:textId="77777777" w:rsidTr="00CB50E1">
        <w:tc>
          <w:tcPr>
            <w:tcW w:w="882" w:type="dxa"/>
            <w:shd w:val="clear" w:color="auto" w:fill="FFFF00"/>
          </w:tcPr>
          <w:p w14:paraId="6B4CF4E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025CA4B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17 janvier</w:t>
            </w:r>
          </w:p>
        </w:tc>
        <w:tc>
          <w:tcPr>
            <w:tcW w:w="1985" w:type="dxa"/>
            <w:shd w:val="clear" w:color="auto" w:fill="FFFF00"/>
          </w:tcPr>
          <w:p w14:paraId="372846D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17h00</w:t>
            </w:r>
          </w:p>
        </w:tc>
        <w:tc>
          <w:tcPr>
            <w:tcW w:w="3402" w:type="dxa"/>
            <w:shd w:val="clear" w:color="auto" w:fill="FFFF00"/>
          </w:tcPr>
          <w:p w14:paraId="1F31923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Barat</w:t>
            </w:r>
          </w:p>
        </w:tc>
        <w:tc>
          <w:tcPr>
            <w:tcW w:w="2272" w:type="dxa"/>
            <w:shd w:val="clear" w:color="auto" w:fill="FFFF00"/>
          </w:tcPr>
          <w:p w14:paraId="4BC289F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16h05</w:t>
            </w:r>
          </w:p>
        </w:tc>
      </w:tr>
      <w:tr w:rsidR="00D42D4C" w14:paraId="016270AF" w14:textId="77777777" w:rsidTr="00CB50E1">
        <w:tc>
          <w:tcPr>
            <w:tcW w:w="882" w:type="dxa"/>
          </w:tcPr>
          <w:p w14:paraId="1027B46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5E3FE9B2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22 janvier</w:t>
            </w:r>
          </w:p>
        </w:tc>
        <w:tc>
          <w:tcPr>
            <w:tcW w:w="1985" w:type="dxa"/>
          </w:tcPr>
          <w:p w14:paraId="54F52BB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11h00</w:t>
            </w:r>
          </w:p>
        </w:tc>
        <w:tc>
          <w:tcPr>
            <w:tcW w:w="3402" w:type="dxa"/>
          </w:tcPr>
          <w:p w14:paraId="5C99F52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Collège de Montréal</w:t>
            </w:r>
          </w:p>
        </w:tc>
        <w:tc>
          <w:tcPr>
            <w:tcW w:w="2272" w:type="dxa"/>
          </w:tcPr>
          <w:p w14:paraId="195F8AF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42D4C" w14:paraId="7A0725F9" w14:textId="77777777" w:rsidTr="00CB50E1">
        <w:tc>
          <w:tcPr>
            <w:tcW w:w="882" w:type="dxa"/>
          </w:tcPr>
          <w:p w14:paraId="3889AC56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14A5330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30 janvier</w:t>
            </w:r>
          </w:p>
        </w:tc>
        <w:tc>
          <w:tcPr>
            <w:tcW w:w="1985" w:type="dxa"/>
          </w:tcPr>
          <w:p w14:paraId="20A2E23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16h15</w:t>
            </w:r>
          </w:p>
        </w:tc>
        <w:tc>
          <w:tcPr>
            <w:tcW w:w="3402" w:type="dxa"/>
          </w:tcPr>
          <w:p w14:paraId="23CE2A6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Collège Notre Dame</w:t>
            </w:r>
          </w:p>
        </w:tc>
        <w:tc>
          <w:tcPr>
            <w:tcW w:w="2272" w:type="dxa"/>
          </w:tcPr>
          <w:p w14:paraId="373EA9D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15h30</w:t>
            </w:r>
          </w:p>
        </w:tc>
      </w:tr>
      <w:tr w:rsidR="00D42D4C" w14:paraId="28BAADA2" w14:textId="77777777" w:rsidTr="00CB50E1">
        <w:tc>
          <w:tcPr>
            <w:tcW w:w="882" w:type="dxa"/>
          </w:tcPr>
          <w:p w14:paraId="7F48C57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25CCDB9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6 février</w:t>
            </w:r>
          </w:p>
        </w:tc>
        <w:tc>
          <w:tcPr>
            <w:tcW w:w="1985" w:type="dxa"/>
          </w:tcPr>
          <w:p w14:paraId="3F1237C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17h15</w:t>
            </w:r>
          </w:p>
        </w:tc>
        <w:tc>
          <w:tcPr>
            <w:tcW w:w="3402" w:type="dxa"/>
          </w:tcPr>
          <w:p w14:paraId="38F3B9E5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Collège Reine-Marie</w:t>
            </w:r>
          </w:p>
        </w:tc>
        <w:tc>
          <w:tcPr>
            <w:tcW w:w="2272" w:type="dxa"/>
          </w:tcPr>
          <w:p w14:paraId="792F5AC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15h45 </w:t>
            </w:r>
          </w:p>
        </w:tc>
      </w:tr>
      <w:tr w:rsidR="00D42D4C" w14:paraId="2F2C3D72" w14:textId="77777777" w:rsidTr="00CB50E1">
        <w:tc>
          <w:tcPr>
            <w:tcW w:w="882" w:type="dxa"/>
            <w:shd w:val="clear" w:color="auto" w:fill="FFFF00"/>
          </w:tcPr>
          <w:p w14:paraId="1CA3E6D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56DA6D9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21 mars</w:t>
            </w:r>
          </w:p>
        </w:tc>
        <w:tc>
          <w:tcPr>
            <w:tcW w:w="1985" w:type="dxa"/>
            <w:shd w:val="clear" w:color="auto" w:fill="FFFF00"/>
          </w:tcPr>
          <w:p w14:paraId="14AA0967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17h00</w:t>
            </w:r>
          </w:p>
        </w:tc>
        <w:tc>
          <w:tcPr>
            <w:tcW w:w="3402" w:type="dxa"/>
            <w:shd w:val="clear" w:color="auto" w:fill="FFFF00"/>
          </w:tcPr>
          <w:p w14:paraId="5A3770F5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Anjou</w:t>
            </w:r>
          </w:p>
        </w:tc>
        <w:tc>
          <w:tcPr>
            <w:tcW w:w="2272" w:type="dxa"/>
            <w:shd w:val="clear" w:color="auto" w:fill="FFFF00"/>
          </w:tcPr>
          <w:p w14:paraId="1BF55E3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16h05</w:t>
            </w:r>
          </w:p>
        </w:tc>
      </w:tr>
    </w:tbl>
    <w:p w14:paraId="7680F496" w14:textId="77777777" w:rsidR="00D42D4C" w:rsidRDefault="00D42D4C" w:rsidP="00D42D4C">
      <w:pPr>
        <w:rPr>
          <w:sz w:val="28"/>
          <w:szCs w:val="28"/>
        </w:rPr>
      </w:pPr>
    </w:p>
    <w:p w14:paraId="0DEEEFB1" w14:textId="77777777" w:rsidR="00D42D4C" w:rsidRDefault="00D42D4C" w:rsidP="00D42D4C">
      <w:pPr>
        <w:rPr>
          <w:sz w:val="28"/>
          <w:szCs w:val="28"/>
        </w:rPr>
      </w:pPr>
    </w:p>
    <w:p w14:paraId="737419E2" w14:textId="77777777" w:rsidR="00D42D4C" w:rsidRDefault="00D42D4C" w:rsidP="00D42D4C">
      <w:pPr>
        <w:rPr>
          <w:sz w:val="28"/>
          <w:szCs w:val="28"/>
        </w:rPr>
      </w:pPr>
      <w:r>
        <w:rPr>
          <w:sz w:val="28"/>
          <w:szCs w:val="28"/>
        </w:rPr>
        <w:t>Entraîneur</w:t>
      </w:r>
      <w:r w:rsidRPr="0012115A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Julien Saleh        514-962-3701     </w:t>
      </w:r>
      <w:hyperlink r:id="rId7" w:history="1">
        <w:r w:rsidRPr="00D768B9">
          <w:rPr>
            <w:rStyle w:val="Lienhypertexte"/>
            <w:sz w:val="28"/>
            <w:szCs w:val="28"/>
          </w:rPr>
          <w:t>saleh.julien@gmail.com</w:t>
        </w:r>
      </w:hyperlink>
    </w:p>
    <w:p w14:paraId="4811F0FB" w14:textId="77777777" w:rsidR="00D42D4C" w:rsidRDefault="00D42D4C" w:rsidP="00D42D4C">
      <w:pPr>
        <w:rPr>
          <w:sz w:val="28"/>
          <w:szCs w:val="28"/>
        </w:rPr>
      </w:pPr>
      <w:r>
        <w:rPr>
          <w:sz w:val="28"/>
          <w:szCs w:val="28"/>
        </w:rPr>
        <w:t>Entraînements : Mardi 16h30-18h et samedi 10h30-12h gymnase B</w:t>
      </w:r>
    </w:p>
    <w:p w14:paraId="226E104D" w14:textId="77777777" w:rsidR="00D42D4C" w:rsidRDefault="00D42D4C" w:rsidP="00D42D4C">
      <w:pPr>
        <w:rPr>
          <w:sz w:val="28"/>
          <w:szCs w:val="28"/>
        </w:rPr>
      </w:pPr>
    </w:p>
    <w:p w14:paraId="7356AD04" w14:textId="77777777" w:rsidR="00D42D4C" w:rsidRDefault="00D42D4C" w:rsidP="00D42D4C">
      <w:pPr>
        <w:rPr>
          <w:sz w:val="28"/>
          <w:szCs w:val="28"/>
        </w:rPr>
      </w:pPr>
    </w:p>
    <w:p w14:paraId="5F385881" w14:textId="77777777" w:rsidR="00D42D4C" w:rsidRDefault="00D42D4C" w:rsidP="00D42D4C">
      <w:pPr>
        <w:rPr>
          <w:sz w:val="28"/>
          <w:szCs w:val="28"/>
        </w:rPr>
      </w:pPr>
    </w:p>
    <w:p w14:paraId="0FA835FE" w14:textId="77777777" w:rsidR="00D42D4C" w:rsidRDefault="00D42D4C" w:rsidP="00D42D4C">
      <w:pPr>
        <w:rPr>
          <w:sz w:val="28"/>
          <w:szCs w:val="28"/>
        </w:rPr>
      </w:pPr>
    </w:p>
    <w:p w14:paraId="432BFEAE" w14:textId="77777777" w:rsidR="00D42D4C" w:rsidRDefault="00D42D4C" w:rsidP="00D42D4C">
      <w:pPr>
        <w:rPr>
          <w:sz w:val="28"/>
          <w:szCs w:val="28"/>
        </w:rPr>
      </w:pPr>
    </w:p>
    <w:p w14:paraId="09D635E7" w14:textId="77777777" w:rsidR="00D42D4C" w:rsidRDefault="00D42D4C" w:rsidP="00D42D4C">
      <w:pPr>
        <w:rPr>
          <w:sz w:val="28"/>
          <w:szCs w:val="28"/>
        </w:rPr>
      </w:pPr>
    </w:p>
    <w:p w14:paraId="79DE867A" w14:textId="77777777" w:rsidR="00D42D4C" w:rsidRDefault="00D42D4C" w:rsidP="00D42D4C">
      <w:pPr>
        <w:rPr>
          <w:sz w:val="28"/>
          <w:szCs w:val="28"/>
        </w:rPr>
      </w:pPr>
    </w:p>
    <w:p w14:paraId="68D9F2ED" w14:textId="77777777" w:rsidR="00D42D4C" w:rsidRDefault="00D42D4C" w:rsidP="00D42D4C">
      <w:pPr>
        <w:rPr>
          <w:sz w:val="28"/>
          <w:szCs w:val="28"/>
        </w:rPr>
      </w:pPr>
    </w:p>
    <w:p w14:paraId="0C494AA3" w14:textId="77777777" w:rsidR="00D42D4C" w:rsidRDefault="00D42D4C" w:rsidP="00D42D4C">
      <w:pPr>
        <w:rPr>
          <w:sz w:val="28"/>
          <w:szCs w:val="28"/>
        </w:rPr>
      </w:pPr>
    </w:p>
    <w:p w14:paraId="72C10F33" w14:textId="77777777" w:rsidR="00D42D4C" w:rsidRDefault="00D42D4C" w:rsidP="00D42D4C">
      <w:pPr>
        <w:rPr>
          <w:sz w:val="28"/>
          <w:szCs w:val="28"/>
        </w:rPr>
      </w:pPr>
    </w:p>
    <w:p w14:paraId="73711C5F" w14:textId="77777777" w:rsidR="00D42D4C" w:rsidRDefault="00D42D4C" w:rsidP="00D42D4C">
      <w:pPr>
        <w:rPr>
          <w:sz w:val="28"/>
          <w:szCs w:val="28"/>
        </w:rPr>
      </w:pPr>
    </w:p>
    <w:p w14:paraId="555A6AA9" w14:textId="77777777" w:rsidR="00D42D4C" w:rsidRDefault="00D42D4C" w:rsidP="00D42D4C">
      <w:pPr>
        <w:rPr>
          <w:sz w:val="28"/>
          <w:szCs w:val="28"/>
        </w:rPr>
      </w:pPr>
    </w:p>
    <w:p w14:paraId="08BAC2DE" w14:textId="77777777" w:rsidR="00D42D4C" w:rsidRDefault="00D42D4C" w:rsidP="00D42D4C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"/>
        <w:gridCol w:w="2770"/>
        <w:gridCol w:w="1985"/>
        <w:gridCol w:w="3402"/>
        <w:gridCol w:w="2272"/>
      </w:tblGrid>
      <w:tr w:rsidR="00D42D4C" w14:paraId="6CD8299D" w14:textId="77777777" w:rsidTr="00CB50E1">
        <w:tc>
          <w:tcPr>
            <w:tcW w:w="11311" w:type="dxa"/>
            <w:gridSpan w:val="5"/>
            <w:shd w:val="clear" w:color="auto" w:fill="FF0000"/>
          </w:tcPr>
          <w:p w14:paraId="39624F89" w14:textId="77777777" w:rsidR="00D42D4C" w:rsidRDefault="00D42D4C" w:rsidP="00CB50E1">
            <w:pPr>
              <w:jc w:val="center"/>
              <w:rPr>
                <w:b/>
                <w:sz w:val="40"/>
                <w:szCs w:val="40"/>
              </w:rPr>
            </w:pPr>
          </w:p>
          <w:p w14:paraId="0B921729" w14:textId="77777777" w:rsidR="00D42D4C" w:rsidRDefault="00D42D4C" w:rsidP="00CB50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FUTSAL Cadet masculin D2b</w:t>
            </w:r>
          </w:p>
          <w:p w14:paraId="7E8F31F1" w14:textId="77777777" w:rsidR="00D42D4C" w:rsidRPr="0034012B" w:rsidRDefault="00D42D4C" w:rsidP="00CB50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PHÉNIX DU CiMF</w:t>
            </w:r>
          </w:p>
          <w:p w14:paraId="567BF7A4" w14:textId="77777777" w:rsidR="00D42D4C" w:rsidRDefault="00D42D4C" w:rsidP="00CB50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D4C" w14:paraId="6FEA9BE7" w14:textId="77777777" w:rsidTr="00CB50E1">
        <w:tc>
          <w:tcPr>
            <w:tcW w:w="882" w:type="dxa"/>
          </w:tcPr>
          <w:p w14:paraId="3BC16079" w14:textId="77777777" w:rsidR="00D42D4C" w:rsidRDefault="00D42D4C" w:rsidP="00CB50E1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14:paraId="049EE64A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14:paraId="5EF560AD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Heure du match</w:t>
            </w:r>
          </w:p>
        </w:tc>
        <w:tc>
          <w:tcPr>
            <w:tcW w:w="3402" w:type="dxa"/>
          </w:tcPr>
          <w:p w14:paraId="068AA4BE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adversaire</w:t>
            </w:r>
          </w:p>
        </w:tc>
        <w:tc>
          <w:tcPr>
            <w:tcW w:w="2272" w:type="dxa"/>
          </w:tcPr>
          <w:p w14:paraId="0FDEC2FA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Heure de sortie</w:t>
            </w:r>
            <w:r>
              <w:rPr>
                <w:b/>
                <w:sz w:val="24"/>
                <w:szCs w:val="24"/>
              </w:rPr>
              <w:t xml:space="preserve"> de cours</w:t>
            </w:r>
          </w:p>
        </w:tc>
      </w:tr>
      <w:tr w:rsidR="00D42D4C" w14:paraId="5EE4711B" w14:textId="77777777" w:rsidTr="00CB50E1">
        <w:tc>
          <w:tcPr>
            <w:tcW w:w="882" w:type="dxa"/>
          </w:tcPr>
          <w:p w14:paraId="166BD7C5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424154F1" w14:textId="77777777" w:rsidR="00D42D4C" w:rsidRPr="0027561F" w:rsidRDefault="00D42D4C" w:rsidP="00CB50E1">
            <w:pPr>
              <w:jc w:val="center"/>
              <w:rPr>
                <w:sz w:val="26"/>
                <w:szCs w:val="26"/>
              </w:rPr>
            </w:pPr>
            <w:r w:rsidRPr="0027561F">
              <w:rPr>
                <w:sz w:val="26"/>
                <w:szCs w:val="26"/>
              </w:rPr>
              <w:t>Vendredi 11 Novembre</w:t>
            </w:r>
          </w:p>
        </w:tc>
        <w:tc>
          <w:tcPr>
            <w:tcW w:w="1985" w:type="dxa"/>
          </w:tcPr>
          <w:p w14:paraId="5F647A1D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17h15</w:t>
            </w:r>
          </w:p>
        </w:tc>
        <w:tc>
          <w:tcPr>
            <w:tcW w:w="3402" w:type="dxa"/>
          </w:tcPr>
          <w:p w14:paraId="2CAD9F33" w14:textId="77777777" w:rsidR="00D42D4C" w:rsidRPr="00DD6549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St-J</w:t>
            </w:r>
            <w:r w:rsidRPr="00DD6549">
              <w:rPr>
                <w:sz w:val="28"/>
                <w:szCs w:val="28"/>
              </w:rPr>
              <w:t>ean-Vianney</w:t>
            </w:r>
          </w:p>
        </w:tc>
        <w:tc>
          <w:tcPr>
            <w:tcW w:w="2272" w:type="dxa"/>
          </w:tcPr>
          <w:p w14:paraId="1BC13A4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15h05 BUS</w:t>
            </w:r>
          </w:p>
        </w:tc>
      </w:tr>
      <w:tr w:rsidR="00D42D4C" w14:paraId="17B81A85" w14:textId="77777777" w:rsidTr="00CB50E1">
        <w:tc>
          <w:tcPr>
            <w:tcW w:w="882" w:type="dxa"/>
          </w:tcPr>
          <w:p w14:paraId="7CD3FA1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6B2D2F2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17 Novembre</w:t>
            </w:r>
          </w:p>
        </w:tc>
        <w:tc>
          <w:tcPr>
            <w:tcW w:w="1985" w:type="dxa"/>
          </w:tcPr>
          <w:p w14:paraId="3F779276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17h00</w:t>
            </w:r>
          </w:p>
        </w:tc>
        <w:tc>
          <w:tcPr>
            <w:tcW w:w="3402" w:type="dxa"/>
          </w:tcPr>
          <w:p w14:paraId="693A8CDC" w14:textId="77777777" w:rsidR="00D42D4C" w:rsidRPr="00DD6549" w:rsidRDefault="00D42D4C" w:rsidP="00CB50E1">
            <w:pPr>
              <w:jc w:val="center"/>
              <w:rPr>
                <w:sz w:val="28"/>
                <w:szCs w:val="28"/>
              </w:rPr>
            </w:pPr>
            <w:r w:rsidRPr="00DD6549">
              <w:rPr>
                <w:sz w:val="28"/>
                <w:szCs w:val="28"/>
              </w:rPr>
              <w:t>Régina-Assumpta</w:t>
            </w:r>
          </w:p>
        </w:tc>
        <w:tc>
          <w:tcPr>
            <w:tcW w:w="2272" w:type="dxa"/>
          </w:tcPr>
          <w:p w14:paraId="063AC58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15h05</w:t>
            </w:r>
          </w:p>
        </w:tc>
      </w:tr>
      <w:tr w:rsidR="00D42D4C" w14:paraId="0748BC2E" w14:textId="77777777" w:rsidTr="00CB50E1">
        <w:tc>
          <w:tcPr>
            <w:tcW w:w="882" w:type="dxa"/>
            <w:shd w:val="clear" w:color="auto" w:fill="FFFF00"/>
          </w:tcPr>
          <w:p w14:paraId="0CDE115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3E4B48B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28 Novembre</w:t>
            </w:r>
          </w:p>
        </w:tc>
        <w:tc>
          <w:tcPr>
            <w:tcW w:w="1985" w:type="dxa"/>
            <w:shd w:val="clear" w:color="auto" w:fill="FFFF00"/>
          </w:tcPr>
          <w:p w14:paraId="69304FD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  <w:shd w:val="clear" w:color="auto" w:fill="FFFF00"/>
          </w:tcPr>
          <w:p w14:paraId="7D74DFDF" w14:textId="77777777" w:rsidR="00D42D4C" w:rsidRPr="00DD6549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Collège d’</w:t>
            </w:r>
            <w:r w:rsidRPr="00DD6549">
              <w:rPr>
                <w:sz w:val="28"/>
                <w:szCs w:val="28"/>
              </w:rPr>
              <w:t>Anjou</w:t>
            </w:r>
          </w:p>
        </w:tc>
        <w:tc>
          <w:tcPr>
            <w:tcW w:w="2272" w:type="dxa"/>
            <w:shd w:val="clear" w:color="auto" w:fill="FFFF00"/>
          </w:tcPr>
          <w:p w14:paraId="07BD614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17h05</w:t>
            </w:r>
          </w:p>
        </w:tc>
      </w:tr>
      <w:tr w:rsidR="00D42D4C" w14:paraId="188ED588" w14:textId="77777777" w:rsidTr="00CB50E1">
        <w:tc>
          <w:tcPr>
            <w:tcW w:w="882" w:type="dxa"/>
          </w:tcPr>
          <w:p w14:paraId="0C67E1B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084AFB6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9 décembre</w:t>
            </w:r>
          </w:p>
        </w:tc>
        <w:tc>
          <w:tcPr>
            <w:tcW w:w="1985" w:type="dxa"/>
          </w:tcPr>
          <w:p w14:paraId="3F9A802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3402" w:type="dxa"/>
          </w:tcPr>
          <w:p w14:paraId="2533D9D9" w14:textId="77777777" w:rsidR="00D42D4C" w:rsidRPr="00DD6549" w:rsidRDefault="00D42D4C" w:rsidP="00CB50E1">
            <w:pPr>
              <w:jc w:val="center"/>
              <w:rPr>
                <w:b/>
                <w:sz w:val="28"/>
                <w:szCs w:val="28"/>
              </w:rPr>
            </w:pPr>
            <w:r w:rsidRPr="00DD6549">
              <w:rPr>
                <w:sz w:val="28"/>
                <w:szCs w:val="28"/>
              </w:rPr>
              <w:t>St Luc</w:t>
            </w:r>
          </w:p>
        </w:tc>
        <w:tc>
          <w:tcPr>
            <w:tcW w:w="2272" w:type="dxa"/>
          </w:tcPr>
          <w:p w14:paraId="513926B5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15h05</w:t>
            </w:r>
          </w:p>
        </w:tc>
      </w:tr>
      <w:tr w:rsidR="00D42D4C" w14:paraId="52FBA2D1" w14:textId="77777777" w:rsidTr="00CB50E1">
        <w:tc>
          <w:tcPr>
            <w:tcW w:w="882" w:type="dxa"/>
            <w:shd w:val="clear" w:color="auto" w:fill="FFFF00"/>
          </w:tcPr>
          <w:p w14:paraId="3AA28BD6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08DB6AE2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12 décembre</w:t>
            </w:r>
          </w:p>
        </w:tc>
        <w:tc>
          <w:tcPr>
            <w:tcW w:w="1985" w:type="dxa"/>
            <w:shd w:val="clear" w:color="auto" w:fill="FFFF00"/>
          </w:tcPr>
          <w:p w14:paraId="64A0274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17h00</w:t>
            </w:r>
          </w:p>
        </w:tc>
        <w:tc>
          <w:tcPr>
            <w:tcW w:w="3402" w:type="dxa"/>
            <w:shd w:val="clear" w:color="auto" w:fill="FFFF00"/>
          </w:tcPr>
          <w:p w14:paraId="6F0FE46C" w14:textId="77777777" w:rsidR="00D42D4C" w:rsidRPr="00DD6549" w:rsidRDefault="00D42D4C" w:rsidP="00CB50E1">
            <w:pPr>
              <w:jc w:val="center"/>
              <w:rPr>
                <w:sz w:val="28"/>
                <w:szCs w:val="28"/>
              </w:rPr>
            </w:pPr>
            <w:r w:rsidRPr="00DD6549">
              <w:rPr>
                <w:sz w:val="28"/>
                <w:szCs w:val="28"/>
              </w:rPr>
              <w:t>Père-Marquettes</w:t>
            </w:r>
          </w:p>
        </w:tc>
        <w:tc>
          <w:tcPr>
            <w:tcW w:w="2272" w:type="dxa"/>
            <w:shd w:val="clear" w:color="auto" w:fill="FFFF00"/>
          </w:tcPr>
          <w:p w14:paraId="4FBAF952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16h05</w:t>
            </w:r>
          </w:p>
        </w:tc>
      </w:tr>
      <w:tr w:rsidR="00D42D4C" w14:paraId="2D12D4FA" w14:textId="77777777" w:rsidTr="00CB50E1">
        <w:tc>
          <w:tcPr>
            <w:tcW w:w="882" w:type="dxa"/>
            <w:shd w:val="clear" w:color="auto" w:fill="FFFF00"/>
          </w:tcPr>
          <w:p w14:paraId="1AA2189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5795816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17 décembre</w:t>
            </w:r>
          </w:p>
        </w:tc>
        <w:tc>
          <w:tcPr>
            <w:tcW w:w="1985" w:type="dxa"/>
            <w:shd w:val="clear" w:color="auto" w:fill="FFFF00"/>
          </w:tcPr>
          <w:p w14:paraId="1D929A5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11h00</w:t>
            </w:r>
          </w:p>
        </w:tc>
        <w:tc>
          <w:tcPr>
            <w:tcW w:w="3402" w:type="dxa"/>
            <w:shd w:val="clear" w:color="auto" w:fill="FFFF00"/>
          </w:tcPr>
          <w:p w14:paraId="1C371B53" w14:textId="77777777" w:rsidR="00D42D4C" w:rsidRPr="00DD6549" w:rsidRDefault="00D42D4C" w:rsidP="00CB50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549">
              <w:rPr>
                <w:color w:val="000000" w:themeColor="text1"/>
                <w:sz w:val="28"/>
                <w:szCs w:val="28"/>
              </w:rPr>
              <w:t xml:space="preserve"> Sophie Barat</w:t>
            </w:r>
          </w:p>
        </w:tc>
        <w:tc>
          <w:tcPr>
            <w:tcW w:w="2272" w:type="dxa"/>
            <w:shd w:val="clear" w:color="auto" w:fill="FFFF00"/>
          </w:tcPr>
          <w:p w14:paraId="09200956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42D4C" w14:paraId="667C8650" w14:textId="77777777" w:rsidTr="00CB50E1">
        <w:tc>
          <w:tcPr>
            <w:tcW w:w="882" w:type="dxa"/>
            <w:shd w:val="clear" w:color="auto" w:fill="FFFF00"/>
          </w:tcPr>
          <w:p w14:paraId="46813F2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6760AE2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13 janvier</w:t>
            </w:r>
          </w:p>
        </w:tc>
        <w:tc>
          <w:tcPr>
            <w:tcW w:w="1985" w:type="dxa"/>
            <w:shd w:val="clear" w:color="auto" w:fill="FFFF00"/>
          </w:tcPr>
          <w:p w14:paraId="030713F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  <w:shd w:val="clear" w:color="auto" w:fill="FFFF00"/>
          </w:tcPr>
          <w:p w14:paraId="419500B5" w14:textId="77777777" w:rsidR="00D42D4C" w:rsidRPr="00DD6549" w:rsidRDefault="00D42D4C" w:rsidP="00CB50E1">
            <w:pPr>
              <w:jc w:val="center"/>
              <w:rPr>
                <w:sz w:val="28"/>
                <w:szCs w:val="28"/>
              </w:rPr>
            </w:pPr>
            <w:r w:rsidRPr="00DD6549">
              <w:rPr>
                <w:sz w:val="28"/>
                <w:szCs w:val="28"/>
              </w:rPr>
              <w:t xml:space="preserve">Lucien-Pagé </w:t>
            </w:r>
          </w:p>
        </w:tc>
        <w:tc>
          <w:tcPr>
            <w:tcW w:w="2272" w:type="dxa"/>
            <w:shd w:val="clear" w:color="auto" w:fill="FFFF00"/>
          </w:tcPr>
          <w:p w14:paraId="0C48F8C6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17h05</w:t>
            </w:r>
          </w:p>
        </w:tc>
      </w:tr>
      <w:tr w:rsidR="00D42D4C" w14:paraId="652E4FE1" w14:textId="77777777" w:rsidTr="00CB50E1">
        <w:tc>
          <w:tcPr>
            <w:tcW w:w="882" w:type="dxa"/>
          </w:tcPr>
          <w:p w14:paraId="5239A8B7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090A65C7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26 Janvier</w:t>
            </w:r>
          </w:p>
        </w:tc>
        <w:tc>
          <w:tcPr>
            <w:tcW w:w="1985" w:type="dxa"/>
          </w:tcPr>
          <w:p w14:paraId="6EEF28F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</w:tcPr>
          <w:p w14:paraId="68040D08" w14:textId="77777777" w:rsidR="00D42D4C" w:rsidRPr="00DD6549" w:rsidRDefault="00D42D4C" w:rsidP="00CB50E1">
            <w:pPr>
              <w:jc w:val="center"/>
              <w:rPr>
                <w:sz w:val="28"/>
                <w:szCs w:val="28"/>
              </w:rPr>
            </w:pPr>
            <w:r w:rsidRPr="00DD6549">
              <w:rPr>
                <w:sz w:val="28"/>
                <w:szCs w:val="28"/>
              </w:rPr>
              <w:t xml:space="preserve"> Mont-st-Louis</w:t>
            </w:r>
          </w:p>
        </w:tc>
        <w:tc>
          <w:tcPr>
            <w:tcW w:w="2272" w:type="dxa"/>
          </w:tcPr>
          <w:p w14:paraId="7E74E2D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16h05 </w:t>
            </w:r>
          </w:p>
        </w:tc>
      </w:tr>
      <w:tr w:rsidR="00D42D4C" w14:paraId="7BDF5CF0" w14:textId="77777777" w:rsidTr="00CB50E1">
        <w:tc>
          <w:tcPr>
            <w:tcW w:w="882" w:type="dxa"/>
          </w:tcPr>
          <w:p w14:paraId="3CBB509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790E9EB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</w:t>
            </w:r>
            <w:r w:rsidRPr="00CE0202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Février</w:t>
            </w:r>
          </w:p>
        </w:tc>
        <w:tc>
          <w:tcPr>
            <w:tcW w:w="1985" w:type="dxa"/>
          </w:tcPr>
          <w:p w14:paraId="40ECD795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16h00</w:t>
            </w:r>
          </w:p>
        </w:tc>
        <w:tc>
          <w:tcPr>
            <w:tcW w:w="3402" w:type="dxa"/>
          </w:tcPr>
          <w:p w14:paraId="59175302" w14:textId="77777777" w:rsidR="00D42D4C" w:rsidRPr="00CE0202" w:rsidRDefault="00D42D4C" w:rsidP="00CB50E1">
            <w:pPr>
              <w:jc w:val="center"/>
              <w:rPr>
                <w:sz w:val="28"/>
                <w:szCs w:val="28"/>
              </w:rPr>
            </w:pPr>
            <w:r w:rsidRPr="00CE0202">
              <w:rPr>
                <w:sz w:val="28"/>
                <w:szCs w:val="28"/>
              </w:rPr>
              <w:t>Évangéline</w:t>
            </w:r>
          </w:p>
        </w:tc>
        <w:tc>
          <w:tcPr>
            <w:tcW w:w="2272" w:type="dxa"/>
          </w:tcPr>
          <w:p w14:paraId="6ED8526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 BUS</w:t>
            </w:r>
          </w:p>
        </w:tc>
      </w:tr>
      <w:tr w:rsidR="00D42D4C" w14:paraId="11204B95" w14:textId="77777777" w:rsidTr="00CB50E1">
        <w:tc>
          <w:tcPr>
            <w:tcW w:w="882" w:type="dxa"/>
            <w:shd w:val="clear" w:color="auto" w:fill="FFFF00"/>
          </w:tcPr>
          <w:p w14:paraId="42FD63B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0DE6449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6 Février</w:t>
            </w:r>
          </w:p>
        </w:tc>
        <w:tc>
          <w:tcPr>
            <w:tcW w:w="1985" w:type="dxa"/>
            <w:shd w:val="clear" w:color="auto" w:fill="FFFF00"/>
          </w:tcPr>
          <w:p w14:paraId="55E0F1D2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  <w:shd w:val="clear" w:color="auto" w:fill="FFFF00"/>
          </w:tcPr>
          <w:p w14:paraId="31A9F742" w14:textId="77777777" w:rsidR="00D42D4C" w:rsidRPr="00CE0202" w:rsidRDefault="00D42D4C" w:rsidP="00CB50E1">
            <w:pPr>
              <w:jc w:val="center"/>
              <w:rPr>
                <w:sz w:val="28"/>
                <w:szCs w:val="28"/>
              </w:rPr>
            </w:pPr>
            <w:r w:rsidRPr="00CE0202">
              <w:rPr>
                <w:sz w:val="28"/>
                <w:szCs w:val="28"/>
              </w:rPr>
              <w:t>Calixa-Lavallée</w:t>
            </w:r>
          </w:p>
        </w:tc>
        <w:tc>
          <w:tcPr>
            <w:tcW w:w="2272" w:type="dxa"/>
            <w:shd w:val="clear" w:color="auto" w:fill="FFFF00"/>
          </w:tcPr>
          <w:p w14:paraId="607F5D0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17h05</w:t>
            </w:r>
          </w:p>
        </w:tc>
      </w:tr>
      <w:tr w:rsidR="00D42D4C" w14:paraId="3475FB14" w14:textId="77777777" w:rsidTr="00CB50E1">
        <w:tc>
          <w:tcPr>
            <w:tcW w:w="882" w:type="dxa"/>
            <w:shd w:val="clear" w:color="auto" w:fill="FFFF00"/>
          </w:tcPr>
          <w:p w14:paraId="1F00408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67B8A47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20 mars</w:t>
            </w:r>
          </w:p>
        </w:tc>
        <w:tc>
          <w:tcPr>
            <w:tcW w:w="1985" w:type="dxa"/>
            <w:shd w:val="clear" w:color="auto" w:fill="FFFF00"/>
          </w:tcPr>
          <w:p w14:paraId="3189EA6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  <w:shd w:val="clear" w:color="auto" w:fill="FFFF00"/>
          </w:tcPr>
          <w:p w14:paraId="12F35435" w14:textId="77777777" w:rsidR="00D42D4C" w:rsidRPr="00CE0202" w:rsidRDefault="00D42D4C" w:rsidP="00CB50E1">
            <w:pPr>
              <w:jc w:val="center"/>
              <w:rPr>
                <w:sz w:val="28"/>
                <w:szCs w:val="28"/>
              </w:rPr>
            </w:pPr>
            <w:r w:rsidRPr="00CE0202">
              <w:rPr>
                <w:sz w:val="28"/>
                <w:szCs w:val="28"/>
              </w:rPr>
              <w:t>ES. Anjou</w:t>
            </w:r>
          </w:p>
        </w:tc>
        <w:tc>
          <w:tcPr>
            <w:tcW w:w="2272" w:type="dxa"/>
            <w:shd w:val="clear" w:color="auto" w:fill="FFFF00"/>
          </w:tcPr>
          <w:p w14:paraId="1BF22B5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17h05</w:t>
            </w:r>
          </w:p>
        </w:tc>
      </w:tr>
    </w:tbl>
    <w:p w14:paraId="7FD28095" w14:textId="77777777" w:rsidR="00D42D4C" w:rsidRDefault="00D42D4C" w:rsidP="00D42D4C">
      <w:pPr>
        <w:rPr>
          <w:sz w:val="28"/>
          <w:szCs w:val="28"/>
        </w:rPr>
      </w:pPr>
    </w:p>
    <w:p w14:paraId="228A23DA" w14:textId="77777777" w:rsidR="00D42D4C" w:rsidRDefault="00D42D4C" w:rsidP="00D42D4C">
      <w:pPr>
        <w:rPr>
          <w:sz w:val="28"/>
          <w:szCs w:val="28"/>
        </w:rPr>
      </w:pPr>
    </w:p>
    <w:p w14:paraId="7303DE0D" w14:textId="77777777" w:rsidR="00D42D4C" w:rsidRDefault="00D42D4C" w:rsidP="00D42D4C">
      <w:pPr>
        <w:rPr>
          <w:sz w:val="28"/>
          <w:szCs w:val="28"/>
        </w:rPr>
      </w:pPr>
      <w:r>
        <w:rPr>
          <w:sz w:val="28"/>
          <w:szCs w:val="28"/>
        </w:rPr>
        <w:t>Entraîneur chef</w:t>
      </w:r>
      <w:r w:rsidRPr="0012115A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Miary Rakoto     514-290-0403        </w:t>
      </w:r>
      <w:hyperlink r:id="rId8" w:history="1">
        <w:r w:rsidRPr="00F9347D">
          <w:rPr>
            <w:rStyle w:val="Lienhypertexte"/>
            <w:sz w:val="28"/>
            <w:szCs w:val="28"/>
          </w:rPr>
          <w:t>miary.rakoto7@gmail.com</w:t>
        </w:r>
      </w:hyperlink>
    </w:p>
    <w:p w14:paraId="766A94F3" w14:textId="77777777" w:rsidR="00D42D4C" w:rsidRDefault="00D42D4C" w:rsidP="00D42D4C">
      <w:pPr>
        <w:rPr>
          <w:sz w:val="28"/>
          <w:szCs w:val="28"/>
        </w:rPr>
      </w:pPr>
      <w:r>
        <w:rPr>
          <w:sz w:val="28"/>
          <w:szCs w:val="28"/>
        </w:rPr>
        <w:t>Assistants entraîneurs : Abdelkrime Innouche (438-764-2035) et Stephen Samake (514-660-1018)</w:t>
      </w:r>
    </w:p>
    <w:p w14:paraId="71E134C5" w14:textId="77777777" w:rsidR="00D42D4C" w:rsidRDefault="00D42D4C" w:rsidP="00D42D4C">
      <w:pPr>
        <w:rPr>
          <w:sz w:val="28"/>
          <w:szCs w:val="28"/>
        </w:rPr>
      </w:pPr>
      <w:r>
        <w:rPr>
          <w:sz w:val="28"/>
          <w:szCs w:val="28"/>
        </w:rPr>
        <w:t xml:space="preserve">Entraînements : lundi 19h -20h30 et jeudi  19h30 - 21h                                                               </w:t>
      </w:r>
    </w:p>
    <w:p w14:paraId="288E37EA" w14:textId="77777777" w:rsidR="00D42D4C" w:rsidRDefault="00D42D4C" w:rsidP="00D42D4C">
      <w:pPr>
        <w:rPr>
          <w:sz w:val="28"/>
          <w:szCs w:val="28"/>
        </w:rPr>
      </w:pPr>
    </w:p>
    <w:p w14:paraId="67B26B91" w14:textId="77777777" w:rsidR="00D42D4C" w:rsidRDefault="00D42D4C" w:rsidP="00D42D4C">
      <w:pPr>
        <w:rPr>
          <w:sz w:val="28"/>
          <w:szCs w:val="28"/>
        </w:rPr>
      </w:pPr>
    </w:p>
    <w:p w14:paraId="42D57936" w14:textId="77777777" w:rsidR="00D42D4C" w:rsidRDefault="00D42D4C" w:rsidP="00D42D4C">
      <w:pPr>
        <w:rPr>
          <w:sz w:val="28"/>
          <w:szCs w:val="28"/>
        </w:rPr>
      </w:pPr>
    </w:p>
    <w:p w14:paraId="1297D6CD" w14:textId="77777777" w:rsidR="00D42D4C" w:rsidRDefault="00D42D4C" w:rsidP="00D42D4C">
      <w:pPr>
        <w:rPr>
          <w:sz w:val="28"/>
          <w:szCs w:val="28"/>
        </w:rPr>
      </w:pPr>
    </w:p>
    <w:p w14:paraId="66182334" w14:textId="77777777" w:rsidR="00D42D4C" w:rsidRDefault="00D42D4C" w:rsidP="00D42D4C">
      <w:pPr>
        <w:rPr>
          <w:sz w:val="28"/>
          <w:szCs w:val="28"/>
        </w:rPr>
      </w:pPr>
    </w:p>
    <w:p w14:paraId="470B6C97" w14:textId="77777777" w:rsidR="00D42D4C" w:rsidRDefault="00D42D4C" w:rsidP="00D42D4C">
      <w:pPr>
        <w:rPr>
          <w:sz w:val="28"/>
          <w:szCs w:val="28"/>
        </w:rPr>
      </w:pPr>
    </w:p>
    <w:p w14:paraId="1C51A982" w14:textId="77777777" w:rsidR="00D42D4C" w:rsidRDefault="00D42D4C" w:rsidP="00D42D4C">
      <w:pPr>
        <w:rPr>
          <w:sz w:val="28"/>
          <w:szCs w:val="28"/>
        </w:rPr>
      </w:pPr>
    </w:p>
    <w:p w14:paraId="03E0B31A" w14:textId="77777777" w:rsidR="00D42D4C" w:rsidRDefault="00D42D4C" w:rsidP="00D42D4C">
      <w:pPr>
        <w:rPr>
          <w:sz w:val="28"/>
          <w:szCs w:val="28"/>
        </w:rPr>
      </w:pPr>
    </w:p>
    <w:p w14:paraId="5E439BE0" w14:textId="77777777" w:rsidR="00D42D4C" w:rsidRDefault="00D42D4C" w:rsidP="00D42D4C">
      <w:pPr>
        <w:rPr>
          <w:sz w:val="28"/>
          <w:szCs w:val="28"/>
        </w:rPr>
      </w:pPr>
    </w:p>
    <w:p w14:paraId="62BFB963" w14:textId="77777777" w:rsidR="00D42D4C" w:rsidRDefault="00D42D4C" w:rsidP="00D42D4C">
      <w:pPr>
        <w:rPr>
          <w:sz w:val="28"/>
          <w:szCs w:val="28"/>
        </w:rPr>
      </w:pPr>
    </w:p>
    <w:p w14:paraId="70380313" w14:textId="77777777" w:rsidR="00D42D4C" w:rsidRDefault="00D42D4C" w:rsidP="00D42D4C">
      <w:pPr>
        <w:rPr>
          <w:sz w:val="28"/>
          <w:szCs w:val="28"/>
        </w:rPr>
      </w:pPr>
    </w:p>
    <w:p w14:paraId="2FDAD043" w14:textId="77777777" w:rsidR="00D42D4C" w:rsidRDefault="00D42D4C" w:rsidP="00D42D4C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"/>
        <w:gridCol w:w="2770"/>
        <w:gridCol w:w="1985"/>
        <w:gridCol w:w="3402"/>
        <w:gridCol w:w="2272"/>
      </w:tblGrid>
      <w:tr w:rsidR="00D42D4C" w14:paraId="21A6CCBA" w14:textId="77777777" w:rsidTr="00CB50E1">
        <w:tc>
          <w:tcPr>
            <w:tcW w:w="11311" w:type="dxa"/>
            <w:gridSpan w:val="5"/>
            <w:shd w:val="clear" w:color="auto" w:fill="FF0000"/>
          </w:tcPr>
          <w:p w14:paraId="660D3223" w14:textId="77777777" w:rsidR="00D42D4C" w:rsidRPr="00316D34" w:rsidRDefault="00D42D4C" w:rsidP="00CB50E1">
            <w:pPr>
              <w:jc w:val="center"/>
              <w:rPr>
                <w:b/>
                <w:sz w:val="16"/>
                <w:szCs w:val="16"/>
              </w:rPr>
            </w:pPr>
          </w:p>
          <w:p w14:paraId="234961BA" w14:textId="77777777" w:rsidR="00D42D4C" w:rsidRDefault="00D42D4C" w:rsidP="00CB50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FUTSAL Juvénile masculin D2</w:t>
            </w:r>
          </w:p>
          <w:p w14:paraId="5136DD75" w14:textId="77777777" w:rsidR="00D42D4C" w:rsidRPr="0034012B" w:rsidRDefault="00D42D4C" w:rsidP="00CB50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PHÉNIX DU CiMF                                              </w:t>
            </w:r>
          </w:p>
          <w:p w14:paraId="40DAB6E2" w14:textId="77777777" w:rsidR="00D42D4C" w:rsidRPr="00316D34" w:rsidRDefault="00D42D4C" w:rsidP="00CB50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2D4C" w14:paraId="122E69C9" w14:textId="77777777" w:rsidTr="00CB50E1">
        <w:tc>
          <w:tcPr>
            <w:tcW w:w="882" w:type="dxa"/>
          </w:tcPr>
          <w:p w14:paraId="1708C022" w14:textId="77777777" w:rsidR="00D42D4C" w:rsidRDefault="00D42D4C" w:rsidP="00CB50E1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14:paraId="45BF938B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14:paraId="618C285D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Heure du match</w:t>
            </w:r>
          </w:p>
        </w:tc>
        <w:tc>
          <w:tcPr>
            <w:tcW w:w="3402" w:type="dxa"/>
          </w:tcPr>
          <w:p w14:paraId="58F57510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adversaire</w:t>
            </w:r>
          </w:p>
        </w:tc>
        <w:tc>
          <w:tcPr>
            <w:tcW w:w="2272" w:type="dxa"/>
          </w:tcPr>
          <w:p w14:paraId="5B98DBA0" w14:textId="77777777" w:rsidR="00D42D4C" w:rsidRPr="0012115A" w:rsidRDefault="00D42D4C" w:rsidP="00CB50E1">
            <w:pPr>
              <w:jc w:val="center"/>
              <w:rPr>
                <w:b/>
                <w:sz w:val="24"/>
                <w:szCs w:val="24"/>
              </w:rPr>
            </w:pPr>
            <w:r w:rsidRPr="0012115A">
              <w:rPr>
                <w:b/>
                <w:sz w:val="24"/>
                <w:szCs w:val="24"/>
              </w:rPr>
              <w:t>Heure de sortie</w:t>
            </w:r>
            <w:r>
              <w:rPr>
                <w:b/>
                <w:sz w:val="24"/>
                <w:szCs w:val="24"/>
              </w:rPr>
              <w:t xml:space="preserve"> de cours</w:t>
            </w:r>
          </w:p>
        </w:tc>
      </w:tr>
      <w:tr w:rsidR="00D42D4C" w14:paraId="2176B080" w14:textId="77777777" w:rsidTr="00CB50E1">
        <w:tc>
          <w:tcPr>
            <w:tcW w:w="882" w:type="dxa"/>
          </w:tcPr>
          <w:p w14:paraId="199D03A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37A13FD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10 novembre</w:t>
            </w:r>
          </w:p>
        </w:tc>
        <w:tc>
          <w:tcPr>
            <w:tcW w:w="1985" w:type="dxa"/>
          </w:tcPr>
          <w:p w14:paraId="401BA4E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</w:tcPr>
          <w:p w14:paraId="7F9109ED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St-Exupéry</w:t>
            </w:r>
          </w:p>
        </w:tc>
        <w:tc>
          <w:tcPr>
            <w:tcW w:w="2272" w:type="dxa"/>
          </w:tcPr>
          <w:p w14:paraId="7A36C02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16h05</w:t>
            </w:r>
          </w:p>
        </w:tc>
      </w:tr>
      <w:tr w:rsidR="00D42D4C" w14:paraId="26702247" w14:textId="77777777" w:rsidTr="00CB50E1">
        <w:tc>
          <w:tcPr>
            <w:tcW w:w="882" w:type="dxa"/>
            <w:shd w:val="clear" w:color="auto" w:fill="FF0000"/>
          </w:tcPr>
          <w:p w14:paraId="615DDC9D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0000"/>
          </w:tcPr>
          <w:p w14:paraId="68E56320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12 novembre</w:t>
            </w:r>
          </w:p>
        </w:tc>
        <w:tc>
          <w:tcPr>
            <w:tcW w:w="7659" w:type="dxa"/>
            <w:gridSpan w:val="3"/>
            <w:shd w:val="clear" w:color="auto" w:fill="FF0000"/>
          </w:tcPr>
          <w:p w14:paraId="4318B8A3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Ac. Ste-Thérèse et Externat Sacré-Coeur</w:t>
            </w:r>
          </w:p>
        </w:tc>
      </w:tr>
      <w:tr w:rsidR="00D42D4C" w14:paraId="7CC97711" w14:textId="77777777" w:rsidTr="00CB50E1">
        <w:tc>
          <w:tcPr>
            <w:tcW w:w="882" w:type="dxa"/>
            <w:shd w:val="clear" w:color="auto" w:fill="FFFF00"/>
          </w:tcPr>
          <w:p w14:paraId="36DFC83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42100E2A" w14:textId="77777777" w:rsidR="00D42D4C" w:rsidRPr="001749D7" w:rsidRDefault="00D42D4C" w:rsidP="00CB50E1">
            <w:pPr>
              <w:jc w:val="center"/>
              <w:rPr>
                <w:sz w:val="26"/>
                <w:szCs w:val="26"/>
              </w:rPr>
            </w:pPr>
            <w:r w:rsidRPr="001749D7">
              <w:rPr>
                <w:sz w:val="26"/>
                <w:szCs w:val="26"/>
              </w:rPr>
              <w:t>Vendredi 18 novembre</w:t>
            </w:r>
          </w:p>
        </w:tc>
        <w:tc>
          <w:tcPr>
            <w:tcW w:w="1985" w:type="dxa"/>
            <w:shd w:val="clear" w:color="auto" w:fill="FFFF00"/>
          </w:tcPr>
          <w:p w14:paraId="7CFC3F97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18h30</w:t>
            </w:r>
          </w:p>
        </w:tc>
        <w:tc>
          <w:tcPr>
            <w:tcW w:w="3402" w:type="dxa"/>
            <w:shd w:val="clear" w:color="auto" w:fill="FFFF00"/>
          </w:tcPr>
          <w:p w14:paraId="742077F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Calixa-Lavallée</w:t>
            </w:r>
          </w:p>
        </w:tc>
        <w:tc>
          <w:tcPr>
            <w:tcW w:w="2272" w:type="dxa"/>
            <w:shd w:val="clear" w:color="auto" w:fill="FFFF00"/>
          </w:tcPr>
          <w:p w14:paraId="1CA83A1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18h10</w:t>
            </w:r>
          </w:p>
        </w:tc>
      </w:tr>
      <w:tr w:rsidR="00D42D4C" w14:paraId="6C2ABD25" w14:textId="77777777" w:rsidTr="00CB50E1">
        <w:tc>
          <w:tcPr>
            <w:tcW w:w="882" w:type="dxa"/>
          </w:tcPr>
          <w:p w14:paraId="57E9CAE6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3F19BFF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24 novembre</w:t>
            </w:r>
          </w:p>
        </w:tc>
        <w:tc>
          <w:tcPr>
            <w:tcW w:w="1985" w:type="dxa"/>
          </w:tcPr>
          <w:p w14:paraId="59E6E5A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</w:tcPr>
          <w:p w14:paraId="0A0475C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Évangéline</w:t>
            </w:r>
          </w:p>
        </w:tc>
        <w:tc>
          <w:tcPr>
            <w:tcW w:w="2272" w:type="dxa"/>
          </w:tcPr>
          <w:p w14:paraId="682846A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16h05</w:t>
            </w:r>
          </w:p>
        </w:tc>
      </w:tr>
      <w:tr w:rsidR="00D42D4C" w14:paraId="3F3270C3" w14:textId="77777777" w:rsidTr="00CB50E1">
        <w:tc>
          <w:tcPr>
            <w:tcW w:w="882" w:type="dxa"/>
            <w:shd w:val="clear" w:color="auto" w:fill="FF0000"/>
          </w:tcPr>
          <w:p w14:paraId="3EA71DC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0000"/>
          </w:tcPr>
          <w:p w14:paraId="2C2EB736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3 décembre</w:t>
            </w:r>
          </w:p>
        </w:tc>
        <w:tc>
          <w:tcPr>
            <w:tcW w:w="7659" w:type="dxa"/>
            <w:gridSpan w:val="3"/>
            <w:shd w:val="clear" w:color="auto" w:fill="FF0000"/>
          </w:tcPr>
          <w:p w14:paraId="17374A84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Collège Laval</w:t>
            </w:r>
          </w:p>
        </w:tc>
      </w:tr>
      <w:tr w:rsidR="00D42D4C" w14:paraId="00B72FD8" w14:textId="77777777" w:rsidTr="00CB50E1">
        <w:tc>
          <w:tcPr>
            <w:tcW w:w="882" w:type="dxa"/>
            <w:shd w:val="clear" w:color="auto" w:fill="FFFF00"/>
          </w:tcPr>
          <w:p w14:paraId="0D1CB545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2162D609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5 décembre</w:t>
            </w:r>
          </w:p>
        </w:tc>
        <w:tc>
          <w:tcPr>
            <w:tcW w:w="1985" w:type="dxa"/>
            <w:shd w:val="clear" w:color="auto" w:fill="FFFF00"/>
          </w:tcPr>
          <w:p w14:paraId="67B9D30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19h00</w:t>
            </w:r>
          </w:p>
        </w:tc>
        <w:tc>
          <w:tcPr>
            <w:tcW w:w="3402" w:type="dxa"/>
            <w:shd w:val="clear" w:color="auto" w:fill="FFFF00"/>
          </w:tcPr>
          <w:p w14:paraId="5EE2E4B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Évangéline</w:t>
            </w:r>
          </w:p>
        </w:tc>
        <w:tc>
          <w:tcPr>
            <w:tcW w:w="2272" w:type="dxa"/>
            <w:shd w:val="clear" w:color="auto" w:fill="FFFF00"/>
          </w:tcPr>
          <w:p w14:paraId="416CA9B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18h15</w:t>
            </w:r>
          </w:p>
        </w:tc>
      </w:tr>
      <w:tr w:rsidR="00D42D4C" w14:paraId="373C7BCC" w14:textId="77777777" w:rsidTr="00CB50E1">
        <w:tc>
          <w:tcPr>
            <w:tcW w:w="882" w:type="dxa"/>
          </w:tcPr>
          <w:p w14:paraId="0EB30F9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0669EE7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9 décembre</w:t>
            </w:r>
          </w:p>
        </w:tc>
        <w:tc>
          <w:tcPr>
            <w:tcW w:w="1985" w:type="dxa"/>
          </w:tcPr>
          <w:p w14:paraId="28ED618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17h30</w:t>
            </w:r>
          </w:p>
        </w:tc>
        <w:tc>
          <w:tcPr>
            <w:tcW w:w="3402" w:type="dxa"/>
          </w:tcPr>
          <w:p w14:paraId="35C3F6B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Luc</w:t>
            </w:r>
          </w:p>
        </w:tc>
        <w:tc>
          <w:tcPr>
            <w:tcW w:w="2272" w:type="dxa"/>
          </w:tcPr>
          <w:p w14:paraId="39DB9052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16h05</w:t>
            </w:r>
          </w:p>
        </w:tc>
      </w:tr>
      <w:tr w:rsidR="00D42D4C" w14:paraId="7527F3CD" w14:textId="77777777" w:rsidTr="00CB50E1">
        <w:tc>
          <w:tcPr>
            <w:tcW w:w="882" w:type="dxa"/>
            <w:shd w:val="clear" w:color="auto" w:fill="FFFF00"/>
          </w:tcPr>
          <w:p w14:paraId="26660B1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33C3495E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12 décembre</w:t>
            </w:r>
          </w:p>
        </w:tc>
        <w:tc>
          <w:tcPr>
            <w:tcW w:w="1985" w:type="dxa"/>
            <w:shd w:val="clear" w:color="auto" w:fill="FFFF00"/>
          </w:tcPr>
          <w:p w14:paraId="65E26BD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19h00</w:t>
            </w:r>
          </w:p>
        </w:tc>
        <w:tc>
          <w:tcPr>
            <w:tcW w:w="3402" w:type="dxa"/>
            <w:shd w:val="clear" w:color="auto" w:fill="FFFF00"/>
          </w:tcPr>
          <w:p w14:paraId="3A502F5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Jean-Eudes</w:t>
            </w:r>
          </w:p>
        </w:tc>
        <w:tc>
          <w:tcPr>
            <w:tcW w:w="2272" w:type="dxa"/>
            <w:shd w:val="clear" w:color="auto" w:fill="FFFF00"/>
          </w:tcPr>
          <w:p w14:paraId="3135B9D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18h15</w:t>
            </w:r>
          </w:p>
        </w:tc>
      </w:tr>
      <w:tr w:rsidR="00D42D4C" w14:paraId="6CA81194" w14:textId="77777777" w:rsidTr="00CB50E1">
        <w:tc>
          <w:tcPr>
            <w:tcW w:w="882" w:type="dxa"/>
            <w:shd w:val="clear" w:color="auto" w:fill="FFFF00"/>
          </w:tcPr>
          <w:p w14:paraId="18C0F93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3E262CB8" w14:textId="77777777" w:rsidR="00D42D4C" w:rsidRPr="001749D7" w:rsidRDefault="00D42D4C" w:rsidP="00CB50E1">
            <w:pPr>
              <w:jc w:val="center"/>
              <w:rPr>
                <w:sz w:val="26"/>
                <w:szCs w:val="26"/>
              </w:rPr>
            </w:pPr>
            <w:r w:rsidRPr="001749D7">
              <w:rPr>
                <w:sz w:val="26"/>
                <w:szCs w:val="26"/>
              </w:rPr>
              <w:t>Vendredi 16 décembre</w:t>
            </w:r>
          </w:p>
        </w:tc>
        <w:tc>
          <w:tcPr>
            <w:tcW w:w="1985" w:type="dxa"/>
            <w:shd w:val="clear" w:color="auto" w:fill="FFFF00"/>
          </w:tcPr>
          <w:p w14:paraId="598E51F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  <w:shd w:val="clear" w:color="auto" w:fill="FFFF00"/>
          </w:tcPr>
          <w:p w14:paraId="43EBDA6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 Vanier</w:t>
            </w:r>
          </w:p>
        </w:tc>
        <w:tc>
          <w:tcPr>
            <w:tcW w:w="2272" w:type="dxa"/>
            <w:shd w:val="clear" w:color="auto" w:fill="FFFF00"/>
          </w:tcPr>
          <w:p w14:paraId="4A279C6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17h30</w:t>
            </w:r>
          </w:p>
        </w:tc>
      </w:tr>
      <w:tr w:rsidR="00D42D4C" w14:paraId="7F6D5612" w14:textId="77777777" w:rsidTr="00CB50E1">
        <w:tc>
          <w:tcPr>
            <w:tcW w:w="882" w:type="dxa"/>
            <w:shd w:val="clear" w:color="auto" w:fill="FFFF00"/>
          </w:tcPr>
          <w:p w14:paraId="06B745C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3FFC325D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19 décembre</w:t>
            </w:r>
          </w:p>
        </w:tc>
        <w:tc>
          <w:tcPr>
            <w:tcW w:w="1985" w:type="dxa"/>
            <w:shd w:val="clear" w:color="auto" w:fill="FFFF00"/>
          </w:tcPr>
          <w:p w14:paraId="49250289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19h15</w:t>
            </w:r>
          </w:p>
        </w:tc>
        <w:tc>
          <w:tcPr>
            <w:tcW w:w="3402" w:type="dxa"/>
            <w:shd w:val="clear" w:color="auto" w:fill="FFFF00"/>
          </w:tcPr>
          <w:p w14:paraId="2BDF1910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Notre-Dame</w:t>
            </w:r>
          </w:p>
        </w:tc>
        <w:tc>
          <w:tcPr>
            <w:tcW w:w="2272" w:type="dxa"/>
            <w:shd w:val="clear" w:color="auto" w:fill="FFFF00"/>
          </w:tcPr>
          <w:p w14:paraId="28D145BE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18h15</w:t>
            </w:r>
          </w:p>
        </w:tc>
      </w:tr>
      <w:tr w:rsidR="00D42D4C" w14:paraId="12CDEB26" w14:textId="77777777" w:rsidTr="00CB50E1">
        <w:tc>
          <w:tcPr>
            <w:tcW w:w="882" w:type="dxa"/>
          </w:tcPr>
          <w:p w14:paraId="208BFEC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35B902A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13 janvier</w:t>
            </w:r>
          </w:p>
        </w:tc>
        <w:tc>
          <w:tcPr>
            <w:tcW w:w="1985" w:type="dxa"/>
          </w:tcPr>
          <w:p w14:paraId="15A7F15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</w:tcPr>
          <w:p w14:paraId="66E2C902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Calixa-Lavallée</w:t>
            </w:r>
          </w:p>
        </w:tc>
        <w:tc>
          <w:tcPr>
            <w:tcW w:w="2272" w:type="dxa"/>
          </w:tcPr>
          <w:p w14:paraId="25463E3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16h05</w:t>
            </w:r>
          </w:p>
        </w:tc>
      </w:tr>
      <w:tr w:rsidR="00D42D4C" w14:paraId="7BF7FA6C" w14:textId="77777777" w:rsidTr="00CB50E1">
        <w:tc>
          <w:tcPr>
            <w:tcW w:w="882" w:type="dxa"/>
          </w:tcPr>
          <w:p w14:paraId="00C2CD8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4C525FE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21 janvier</w:t>
            </w:r>
          </w:p>
        </w:tc>
        <w:tc>
          <w:tcPr>
            <w:tcW w:w="1985" w:type="dxa"/>
          </w:tcPr>
          <w:p w14:paraId="0F36B1F6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15h45</w:t>
            </w:r>
          </w:p>
        </w:tc>
        <w:tc>
          <w:tcPr>
            <w:tcW w:w="3402" w:type="dxa"/>
          </w:tcPr>
          <w:p w14:paraId="4055E569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Jean-Eudes</w:t>
            </w:r>
          </w:p>
        </w:tc>
        <w:tc>
          <w:tcPr>
            <w:tcW w:w="2272" w:type="dxa"/>
          </w:tcPr>
          <w:p w14:paraId="3A4ECC1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42D4C" w14:paraId="45E55A6C" w14:textId="77777777" w:rsidTr="00CB50E1">
        <w:tc>
          <w:tcPr>
            <w:tcW w:w="882" w:type="dxa"/>
            <w:shd w:val="clear" w:color="auto" w:fill="FFFF00"/>
          </w:tcPr>
          <w:p w14:paraId="734EF54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37254C6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27 janvier</w:t>
            </w:r>
          </w:p>
        </w:tc>
        <w:tc>
          <w:tcPr>
            <w:tcW w:w="1985" w:type="dxa"/>
            <w:shd w:val="clear" w:color="auto" w:fill="FFFF00"/>
          </w:tcPr>
          <w:p w14:paraId="2CF03B79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  <w:shd w:val="clear" w:color="auto" w:fill="FFFF00"/>
          </w:tcPr>
          <w:p w14:paraId="17264BB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Luc</w:t>
            </w:r>
          </w:p>
        </w:tc>
        <w:tc>
          <w:tcPr>
            <w:tcW w:w="2272" w:type="dxa"/>
            <w:shd w:val="clear" w:color="auto" w:fill="FFFF00"/>
          </w:tcPr>
          <w:p w14:paraId="3332FB7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17h05</w:t>
            </w:r>
          </w:p>
        </w:tc>
      </w:tr>
      <w:tr w:rsidR="00D42D4C" w14:paraId="2AB1B612" w14:textId="77777777" w:rsidTr="00CB50E1">
        <w:tc>
          <w:tcPr>
            <w:tcW w:w="882" w:type="dxa"/>
            <w:shd w:val="clear" w:color="auto" w:fill="FF0000"/>
          </w:tcPr>
          <w:p w14:paraId="0ACAAD7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0000"/>
          </w:tcPr>
          <w:p w14:paraId="1C6C711D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28 janvier</w:t>
            </w:r>
          </w:p>
        </w:tc>
        <w:tc>
          <w:tcPr>
            <w:tcW w:w="7659" w:type="dxa"/>
            <w:gridSpan w:val="3"/>
            <w:shd w:val="clear" w:color="auto" w:fill="FF0000"/>
          </w:tcPr>
          <w:p w14:paraId="073C2DB2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 St-Laurent</w:t>
            </w:r>
          </w:p>
        </w:tc>
      </w:tr>
      <w:tr w:rsidR="00D42D4C" w14:paraId="66FC966D" w14:textId="77777777" w:rsidTr="00CB50E1">
        <w:tc>
          <w:tcPr>
            <w:tcW w:w="882" w:type="dxa"/>
          </w:tcPr>
          <w:p w14:paraId="7EA2910C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3DA3889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30 janvier</w:t>
            </w:r>
          </w:p>
        </w:tc>
        <w:tc>
          <w:tcPr>
            <w:tcW w:w="1985" w:type="dxa"/>
          </w:tcPr>
          <w:p w14:paraId="45BD20FD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18h15</w:t>
            </w:r>
          </w:p>
        </w:tc>
        <w:tc>
          <w:tcPr>
            <w:tcW w:w="3402" w:type="dxa"/>
          </w:tcPr>
          <w:p w14:paraId="03A772F7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Collège Notre-Dame</w:t>
            </w:r>
          </w:p>
        </w:tc>
        <w:tc>
          <w:tcPr>
            <w:tcW w:w="2272" w:type="dxa"/>
          </w:tcPr>
          <w:p w14:paraId="49F2142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17h05</w:t>
            </w:r>
          </w:p>
        </w:tc>
      </w:tr>
      <w:tr w:rsidR="00D42D4C" w14:paraId="7455B5B7" w14:textId="77777777" w:rsidTr="00CB50E1">
        <w:tc>
          <w:tcPr>
            <w:tcW w:w="882" w:type="dxa"/>
            <w:shd w:val="clear" w:color="auto" w:fill="FFFF00"/>
          </w:tcPr>
          <w:p w14:paraId="0323C78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FF00"/>
          </w:tcPr>
          <w:p w14:paraId="0EA9C65B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3 février</w:t>
            </w:r>
          </w:p>
        </w:tc>
        <w:tc>
          <w:tcPr>
            <w:tcW w:w="1985" w:type="dxa"/>
            <w:shd w:val="clear" w:color="auto" w:fill="FFFF00"/>
          </w:tcPr>
          <w:p w14:paraId="222B5BC4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18h30</w:t>
            </w:r>
          </w:p>
        </w:tc>
        <w:tc>
          <w:tcPr>
            <w:tcW w:w="3402" w:type="dxa"/>
            <w:shd w:val="clear" w:color="auto" w:fill="FFFF00"/>
          </w:tcPr>
          <w:p w14:paraId="746C3C5A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Exupéry</w:t>
            </w:r>
          </w:p>
        </w:tc>
        <w:tc>
          <w:tcPr>
            <w:tcW w:w="2272" w:type="dxa"/>
            <w:shd w:val="clear" w:color="auto" w:fill="FFFF00"/>
          </w:tcPr>
          <w:p w14:paraId="775433D7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18h10</w:t>
            </w:r>
          </w:p>
        </w:tc>
      </w:tr>
      <w:tr w:rsidR="00D42D4C" w14:paraId="5054ED77" w14:textId="77777777" w:rsidTr="00CB50E1">
        <w:tc>
          <w:tcPr>
            <w:tcW w:w="882" w:type="dxa"/>
          </w:tcPr>
          <w:p w14:paraId="17291C01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1F2402D8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10 Février</w:t>
            </w:r>
          </w:p>
        </w:tc>
        <w:tc>
          <w:tcPr>
            <w:tcW w:w="1985" w:type="dxa"/>
          </w:tcPr>
          <w:p w14:paraId="438DDFF3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</w:t>
            </w:r>
          </w:p>
        </w:tc>
        <w:tc>
          <w:tcPr>
            <w:tcW w:w="3402" w:type="dxa"/>
          </w:tcPr>
          <w:p w14:paraId="34D5520F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Georges-Vanier</w:t>
            </w:r>
          </w:p>
        </w:tc>
        <w:tc>
          <w:tcPr>
            <w:tcW w:w="2272" w:type="dxa"/>
          </w:tcPr>
          <w:p w14:paraId="76B9C8B0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16h45</w:t>
            </w:r>
          </w:p>
        </w:tc>
      </w:tr>
      <w:tr w:rsidR="00D42D4C" w14:paraId="2E2740EE" w14:textId="77777777" w:rsidTr="00CB50E1">
        <w:tc>
          <w:tcPr>
            <w:tcW w:w="882" w:type="dxa"/>
            <w:shd w:val="clear" w:color="auto" w:fill="FF0000"/>
          </w:tcPr>
          <w:p w14:paraId="6526CCDD" w14:textId="77777777" w:rsidR="00D42D4C" w:rsidRPr="006E1F8D" w:rsidRDefault="00D42D4C" w:rsidP="00CB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FF0000"/>
          </w:tcPr>
          <w:p w14:paraId="1C8E23F0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11 février</w:t>
            </w:r>
          </w:p>
        </w:tc>
        <w:tc>
          <w:tcPr>
            <w:tcW w:w="7659" w:type="dxa"/>
            <w:gridSpan w:val="3"/>
            <w:shd w:val="clear" w:color="auto" w:fill="FF0000"/>
          </w:tcPr>
          <w:p w14:paraId="14056603" w14:textId="77777777" w:rsidR="00D42D4C" w:rsidRDefault="00D42D4C" w:rsidP="00CB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Collège Notre-Dame (séries éliminatoires et finales)</w:t>
            </w:r>
          </w:p>
        </w:tc>
      </w:tr>
    </w:tbl>
    <w:p w14:paraId="78746497" w14:textId="77777777" w:rsidR="00D42D4C" w:rsidRDefault="00D42D4C" w:rsidP="00D42D4C">
      <w:pPr>
        <w:rPr>
          <w:sz w:val="28"/>
          <w:szCs w:val="28"/>
        </w:rPr>
      </w:pPr>
    </w:p>
    <w:p w14:paraId="32F2BB03" w14:textId="77777777" w:rsidR="00D42D4C" w:rsidRDefault="00D42D4C" w:rsidP="00D42D4C">
      <w:pPr>
        <w:rPr>
          <w:sz w:val="28"/>
          <w:szCs w:val="28"/>
        </w:rPr>
      </w:pPr>
    </w:p>
    <w:p w14:paraId="1EFAB09D" w14:textId="77777777" w:rsidR="00D42D4C" w:rsidRDefault="00D42D4C" w:rsidP="00D42D4C">
      <w:pPr>
        <w:spacing w:after="0"/>
        <w:rPr>
          <w:sz w:val="28"/>
          <w:szCs w:val="28"/>
        </w:rPr>
      </w:pPr>
      <w:r>
        <w:rPr>
          <w:sz w:val="28"/>
          <w:szCs w:val="28"/>
        </w:rPr>
        <w:t>Entraîneur chef</w:t>
      </w:r>
      <w:r w:rsidRPr="0012115A">
        <w:rPr>
          <w:sz w:val="28"/>
          <w:szCs w:val="28"/>
        </w:rPr>
        <w:t> :</w:t>
      </w:r>
      <w:r>
        <w:rPr>
          <w:sz w:val="28"/>
          <w:szCs w:val="28"/>
        </w:rPr>
        <w:t xml:space="preserve">          </w:t>
      </w:r>
      <w:r w:rsidRPr="00121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Collins Nzeime   514-963-7529   </w:t>
      </w:r>
      <w:hyperlink r:id="rId9" w:history="1">
        <w:r w:rsidRPr="002A13CC">
          <w:rPr>
            <w:rStyle w:val="Lienhypertexte"/>
            <w:sz w:val="28"/>
            <w:szCs w:val="28"/>
          </w:rPr>
          <w:t>collins.nziemi@gmail.com</w:t>
        </w:r>
      </w:hyperlink>
    </w:p>
    <w:p w14:paraId="12564843" w14:textId="77777777" w:rsidR="00D42D4C" w:rsidRDefault="00D42D4C" w:rsidP="00D42D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Assistant-entraîneur :  Paul Khalifé         514-970-9504  </w:t>
      </w:r>
      <w:hyperlink r:id="rId10" w:history="1">
        <w:r w:rsidRPr="002A13CC">
          <w:rPr>
            <w:rStyle w:val="Lienhypertexte"/>
            <w:sz w:val="28"/>
            <w:szCs w:val="28"/>
          </w:rPr>
          <w:t>paul_khalife@hotmail.com</w:t>
        </w:r>
      </w:hyperlink>
    </w:p>
    <w:p w14:paraId="131EE1EC" w14:textId="77777777" w:rsidR="00D42D4C" w:rsidRPr="0012115A" w:rsidRDefault="00D42D4C" w:rsidP="00D42D4C">
      <w:pPr>
        <w:spacing w:after="0"/>
        <w:rPr>
          <w:sz w:val="28"/>
          <w:szCs w:val="28"/>
        </w:rPr>
      </w:pPr>
      <w:r>
        <w:rPr>
          <w:sz w:val="28"/>
          <w:szCs w:val="28"/>
        </w:rPr>
        <w:t>Entraînements :  Mercredi 19h à 20h30,    vendredi 18h30 à 20h</w:t>
      </w:r>
    </w:p>
    <w:p w14:paraId="24FD1FAF" w14:textId="77777777" w:rsidR="00D42D4C" w:rsidRPr="0012115A" w:rsidRDefault="00D42D4C" w:rsidP="00D42D4C">
      <w:pPr>
        <w:rPr>
          <w:sz w:val="28"/>
          <w:szCs w:val="28"/>
        </w:rPr>
      </w:pPr>
      <w:bookmarkStart w:id="0" w:name="_GoBack"/>
      <w:bookmarkEnd w:id="0"/>
    </w:p>
    <w:sectPr w:rsidR="00D42D4C" w:rsidRPr="0012115A" w:rsidSect="00C11FC8">
      <w:pgSz w:w="12240" w:h="15840"/>
      <w:pgMar w:top="567" w:right="567" w:bottom="567" w:left="56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6675" w14:textId="77777777" w:rsidR="00B97E6B" w:rsidRDefault="00B97E6B" w:rsidP="00234B6A">
      <w:pPr>
        <w:spacing w:after="0" w:line="240" w:lineRule="auto"/>
      </w:pPr>
      <w:r>
        <w:separator/>
      </w:r>
    </w:p>
  </w:endnote>
  <w:endnote w:type="continuationSeparator" w:id="0">
    <w:p w14:paraId="27ADA549" w14:textId="77777777" w:rsidR="00B97E6B" w:rsidRDefault="00B97E6B" w:rsidP="0023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E38FA" w14:textId="77777777" w:rsidR="00B97E6B" w:rsidRDefault="00B97E6B" w:rsidP="00234B6A">
      <w:pPr>
        <w:spacing w:after="0" w:line="240" w:lineRule="auto"/>
      </w:pPr>
      <w:r>
        <w:separator/>
      </w:r>
    </w:p>
  </w:footnote>
  <w:footnote w:type="continuationSeparator" w:id="0">
    <w:p w14:paraId="7B96727F" w14:textId="77777777" w:rsidR="00B97E6B" w:rsidRDefault="00B97E6B" w:rsidP="0023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20D16"/>
    <w:rsid w:val="00076293"/>
    <w:rsid w:val="000A2FAF"/>
    <w:rsid w:val="000E1A12"/>
    <w:rsid w:val="000E6929"/>
    <w:rsid w:val="00117B53"/>
    <w:rsid w:val="0012115A"/>
    <w:rsid w:val="00172EC1"/>
    <w:rsid w:val="00182F7B"/>
    <w:rsid w:val="00194B4A"/>
    <w:rsid w:val="001B6F88"/>
    <w:rsid w:val="001E748A"/>
    <w:rsid w:val="001F2FF4"/>
    <w:rsid w:val="001F7E4F"/>
    <w:rsid w:val="0020525A"/>
    <w:rsid w:val="002140D4"/>
    <w:rsid w:val="002161F3"/>
    <w:rsid w:val="00234B6A"/>
    <w:rsid w:val="002B65A7"/>
    <w:rsid w:val="002C06D7"/>
    <w:rsid w:val="002C464E"/>
    <w:rsid w:val="0034012B"/>
    <w:rsid w:val="00372CDA"/>
    <w:rsid w:val="00376635"/>
    <w:rsid w:val="003F5D20"/>
    <w:rsid w:val="00422D01"/>
    <w:rsid w:val="00434302"/>
    <w:rsid w:val="004374B4"/>
    <w:rsid w:val="004432ED"/>
    <w:rsid w:val="00484F0A"/>
    <w:rsid w:val="00575DD5"/>
    <w:rsid w:val="00597646"/>
    <w:rsid w:val="005B00E3"/>
    <w:rsid w:val="005F0C49"/>
    <w:rsid w:val="006A7E0A"/>
    <w:rsid w:val="006D2361"/>
    <w:rsid w:val="006E1F8D"/>
    <w:rsid w:val="00753E3A"/>
    <w:rsid w:val="00766854"/>
    <w:rsid w:val="007F77F7"/>
    <w:rsid w:val="00867E88"/>
    <w:rsid w:val="00892AB9"/>
    <w:rsid w:val="00901629"/>
    <w:rsid w:val="00905D8B"/>
    <w:rsid w:val="00A02B91"/>
    <w:rsid w:val="00A60968"/>
    <w:rsid w:val="00A75FD4"/>
    <w:rsid w:val="00AA083F"/>
    <w:rsid w:val="00AE7F53"/>
    <w:rsid w:val="00B13CEF"/>
    <w:rsid w:val="00B36BF3"/>
    <w:rsid w:val="00B60529"/>
    <w:rsid w:val="00B61D1D"/>
    <w:rsid w:val="00B858CB"/>
    <w:rsid w:val="00B97E6B"/>
    <w:rsid w:val="00BF47E2"/>
    <w:rsid w:val="00C11FC8"/>
    <w:rsid w:val="00C90160"/>
    <w:rsid w:val="00CC3A53"/>
    <w:rsid w:val="00CD4078"/>
    <w:rsid w:val="00D2182A"/>
    <w:rsid w:val="00D42D4C"/>
    <w:rsid w:val="00D85815"/>
    <w:rsid w:val="00E30BA8"/>
    <w:rsid w:val="00E56775"/>
    <w:rsid w:val="00EB2D11"/>
    <w:rsid w:val="00ED3570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93B88"/>
  <w15:docId w15:val="{11A480D0-3167-4F54-816C-97B4A80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96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A7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ry.rakoto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h.julie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eric.dugas@cimf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aul_khalife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llins.nziem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657AADD9</Template>
  <TotalTime>1</TotalTime>
  <Pages>5</Pages>
  <Words>701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CIMF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Plante, Julie</dc:creator>
  <cp:lastModifiedBy>Chevalier, Olivier</cp:lastModifiedBy>
  <cp:revision>2</cp:revision>
  <cp:lastPrinted>2015-10-06T18:29:00Z</cp:lastPrinted>
  <dcterms:created xsi:type="dcterms:W3CDTF">2016-11-03T23:07:00Z</dcterms:created>
  <dcterms:modified xsi:type="dcterms:W3CDTF">2016-11-03T23:07:00Z</dcterms:modified>
</cp:coreProperties>
</file>